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3F" w:rsidRPr="00F82CA4" w:rsidRDefault="00DF073F" w:rsidP="00D53050">
      <w:pPr>
        <w:pStyle w:val="NoSpacing"/>
        <w:ind w:firstLine="720"/>
        <w:rPr>
          <w:rFonts w:asciiTheme="minorHAnsi" w:hAnsiTheme="minorHAnsi" w:cstheme="minorHAnsi"/>
          <w:color w:val="000000" w:themeColor="text1"/>
          <w:sz w:val="32"/>
        </w:rPr>
      </w:pPr>
      <w:r w:rsidRPr="00F82CA4">
        <w:rPr>
          <w:rFonts w:asciiTheme="minorHAnsi" w:hAnsiTheme="minorHAnsi" w:cstheme="minorHAnsi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DF6BE" wp14:editId="113FD3EF">
                <wp:simplePos x="0" y="0"/>
                <wp:positionH relativeFrom="column">
                  <wp:posOffset>6262282</wp:posOffset>
                </wp:positionH>
                <wp:positionV relativeFrom="paragraph">
                  <wp:posOffset>-47983</wp:posOffset>
                </wp:positionV>
                <wp:extent cx="1013353" cy="41783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353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442" w:rsidRPr="00EE6FDE" w:rsidRDefault="00707442" w:rsidP="00DF073F">
                            <w:pP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ab/>
                              <w:t>/2</w:t>
                            </w:r>
                            <w:r w:rsidRPr="00EE6FDE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DF6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3.1pt;margin-top:-3.8pt;width:79.8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" stroked="f">
                <v:textbox>
                  <w:txbxContent>
                    <w:p w:rsidR="00707442" w:rsidRPr="00EE6FDE" w:rsidRDefault="00707442" w:rsidP="00DF073F">
                      <w:pP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ab/>
                        <w:t>/2</w:t>
                      </w:r>
                      <w:r w:rsidRPr="00EE6FDE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82CA4">
        <w:rPr>
          <w:rFonts w:asciiTheme="minorHAnsi" w:hAnsiTheme="minorHAnsi" w:cstheme="minorHAnsi"/>
          <w:color w:val="000000" w:themeColor="text1"/>
          <w:sz w:val="32"/>
        </w:rPr>
        <w:t xml:space="preserve">Name: ______________ </w:t>
      </w:r>
      <w:r w:rsidRPr="00F82CA4">
        <w:rPr>
          <w:rFonts w:asciiTheme="minorHAnsi" w:hAnsiTheme="minorHAnsi" w:cstheme="minorHAnsi"/>
          <w:color w:val="000000" w:themeColor="text1"/>
          <w:sz w:val="36"/>
        </w:rPr>
        <w:tab/>
        <w:t xml:space="preserve">  </w:t>
      </w:r>
      <w:r w:rsidRPr="00F82CA4">
        <w:rPr>
          <w:rFonts w:asciiTheme="minorHAnsi" w:hAnsiTheme="minorHAnsi" w:cstheme="minorHAnsi"/>
          <w:b/>
          <w:color w:val="000000" w:themeColor="text1"/>
          <w:sz w:val="36"/>
        </w:rPr>
        <w:t xml:space="preserve"> </w:t>
      </w:r>
      <w:r w:rsidRPr="00F82CA4">
        <w:rPr>
          <w:rFonts w:asciiTheme="minorHAnsi" w:hAnsiTheme="minorHAnsi" w:cstheme="minorHAnsi"/>
          <w:b/>
          <w:color w:val="000000" w:themeColor="text1"/>
          <w:sz w:val="40"/>
        </w:rPr>
        <w:t xml:space="preserve">Social Studies </w:t>
      </w:r>
      <w:r w:rsidR="00077B04" w:rsidRPr="00F82CA4">
        <w:rPr>
          <w:rFonts w:asciiTheme="minorHAnsi" w:hAnsiTheme="minorHAnsi" w:cstheme="minorHAnsi"/>
          <w:b/>
          <w:color w:val="000000" w:themeColor="text1"/>
          <w:sz w:val="40"/>
        </w:rPr>
        <w:t>10</w:t>
      </w:r>
      <w:r w:rsidRPr="00F82CA4">
        <w:rPr>
          <w:rFonts w:asciiTheme="minorHAnsi" w:hAnsiTheme="minorHAnsi" w:cstheme="minorHAnsi"/>
          <w:color w:val="000000" w:themeColor="text1"/>
          <w:sz w:val="40"/>
        </w:rPr>
        <w:t xml:space="preserve"> </w:t>
      </w:r>
      <w:r w:rsidRPr="00F82CA4">
        <w:rPr>
          <w:rFonts w:asciiTheme="minorHAnsi" w:hAnsiTheme="minorHAnsi" w:cstheme="minorHAnsi"/>
          <w:color w:val="000000" w:themeColor="text1"/>
          <w:sz w:val="36"/>
        </w:rPr>
        <w:tab/>
      </w:r>
    </w:p>
    <w:p w:rsidR="00D53050" w:rsidRPr="00F82CA4" w:rsidRDefault="00D53050" w:rsidP="00D53050">
      <w:pPr>
        <w:pStyle w:val="NoSpacing"/>
        <w:ind w:firstLine="720"/>
        <w:rPr>
          <w:rFonts w:asciiTheme="minorHAnsi" w:hAnsiTheme="minorHAnsi" w:cstheme="minorHAnsi"/>
          <w:color w:val="000000" w:themeColor="text1"/>
          <w:sz w:val="22"/>
        </w:rPr>
      </w:pPr>
    </w:p>
    <w:p w:rsidR="00DF073F" w:rsidRPr="00F82CA4" w:rsidRDefault="00DF073F" w:rsidP="00D53050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Circle for the best possibl</w:t>
      </w:r>
      <w:r w:rsidR="0058516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 answer to the questions below or answer the question in the space provided. </w:t>
      </w:r>
    </w:p>
    <w:p w:rsidR="00DF073F" w:rsidRPr="00F82CA4" w:rsidRDefault="00DF073F" w:rsidP="00DF073F">
      <w:pPr>
        <w:pStyle w:val="NoSpacing"/>
        <w:rPr>
          <w:rFonts w:asciiTheme="minorHAnsi" w:hAnsiTheme="minorHAnsi" w:cstheme="minorHAnsi"/>
          <w:color w:val="000000" w:themeColor="text1"/>
          <w:sz w:val="32"/>
          <w:szCs w:val="28"/>
        </w:rPr>
      </w:pPr>
    </w:p>
    <w:p w:rsidR="00DF073F" w:rsidRPr="00F82CA4" w:rsidRDefault="006A49FA" w:rsidP="00DF073F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</w:t>
      </w:r>
      <w:r w:rsidRPr="00F82CA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winner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of the War of 1812 was:</w:t>
      </w:r>
    </w:p>
    <w:p w:rsidR="00DF073F" w:rsidRPr="00F82CA4" w:rsidRDefault="00DF073F" w:rsidP="00DF073F">
      <w:pPr>
        <w:pStyle w:val="NoSpacing"/>
        <w:rPr>
          <w:rFonts w:asciiTheme="minorHAnsi" w:hAnsiTheme="minorHAnsi" w:cstheme="minorHAnsi"/>
          <w:color w:val="000000" w:themeColor="text1"/>
          <w:sz w:val="10"/>
          <w:szCs w:val="28"/>
        </w:rPr>
      </w:pPr>
    </w:p>
    <w:p w:rsidR="00DF073F" w:rsidRPr="00F82CA4" w:rsidRDefault="006A49FA" w:rsidP="00DF073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Th</w:t>
      </w:r>
      <w:bookmarkStart w:id="0" w:name="_GoBack"/>
      <w:bookmarkEnd w:id="0"/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 French       </w:t>
      </w:r>
      <w:r w:rsidR="00DF073F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b. 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The British</w:t>
      </w:r>
      <w:r w:rsidR="00DF073F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A4042B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A4042B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F073F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c. 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The Americans</w:t>
      </w:r>
      <w:r w:rsidR="00DF073F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A4042B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 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</w:t>
      </w:r>
      <w:r w:rsidR="00DF073F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d.</w:t>
      </w:r>
      <w:r w:rsidR="008D41C5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t was a stalemate</w:t>
      </w:r>
      <w:r w:rsidR="00DF073F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DF073F" w:rsidRPr="00F82CA4" w:rsidRDefault="00DF073F" w:rsidP="00DF073F">
      <w:pPr>
        <w:pStyle w:val="NoSpacing"/>
        <w:rPr>
          <w:rFonts w:asciiTheme="minorHAnsi" w:hAnsiTheme="minorHAnsi" w:cstheme="minorHAnsi"/>
          <w:color w:val="000000" w:themeColor="text1"/>
          <w:sz w:val="36"/>
          <w:szCs w:val="28"/>
        </w:rPr>
      </w:pPr>
    </w:p>
    <w:p w:rsidR="00DF073F" w:rsidRPr="00F82CA4" w:rsidRDefault="0020759C" w:rsidP="00DF073F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Which of the following people were </w:t>
      </w:r>
      <w:r w:rsidRPr="00F82CA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not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involved in the War of 1812?</w:t>
      </w:r>
    </w:p>
    <w:p w:rsidR="00DF073F" w:rsidRPr="00F82CA4" w:rsidRDefault="00DF073F" w:rsidP="00DF073F">
      <w:pPr>
        <w:pStyle w:val="NoSpacing"/>
        <w:rPr>
          <w:rFonts w:asciiTheme="minorHAnsi" w:hAnsiTheme="minorHAnsi" w:cstheme="minorHAnsi"/>
          <w:color w:val="000000" w:themeColor="text1"/>
          <w:sz w:val="10"/>
          <w:szCs w:val="28"/>
        </w:rPr>
      </w:pPr>
    </w:p>
    <w:p w:rsidR="00DF073F" w:rsidRPr="00F82CA4" w:rsidRDefault="0020759C" w:rsidP="00DF073F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Tecumseh</w:t>
      </w:r>
      <w:r w:rsidR="00DF073F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F073F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DF073F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b. 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Laura Secord</w:t>
      </w:r>
      <w:r w:rsidR="00DF073F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F073F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DF073F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c. 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General Montcalm      </w:t>
      </w:r>
      <w:r w:rsidR="00A4042B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d</w:t>
      </w:r>
      <w:r w:rsidR="00DF073F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General Brock</w:t>
      </w:r>
    </w:p>
    <w:p w:rsidR="00F13071" w:rsidRPr="00F82CA4" w:rsidRDefault="00F13071" w:rsidP="00F13071">
      <w:pPr>
        <w:pStyle w:val="NoSpacing"/>
        <w:rPr>
          <w:rFonts w:asciiTheme="minorHAnsi" w:hAnsiTheme="minorHAnsi" w:cstheme="minorHAnsi"/>
          <w:color w:val="000000" w:themeColor="text1"/>
          <w:sz w:val="36"/>
          <w:szCs w:val="28"/>
        </w:rPr>
      </w:pPr>
    </w:p>
    <w:p w:rsidR="00F13071" w:rsidRPr="00F82CA4" w:rsidRDefault="008D33DC" w:rsidP="00F1307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</w:t>
      </w:r>
      <w:r w:rsidRPr="00F82CA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primary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goal of this act of government was assimilation:</w:t>
      </w:r>
    </w:p>
    <w:p w:rsidR="00F13071" w:rsidRPr="00F82CA4" w:rsidRDefault="00F13071" w:rsidP="00F13071">
      <w:pPr>
        <w:pStyle w:val="NoSpacing"/>
        <w:ind w:left="1440"/>
        <w:rPr>
          <w:rFonts w:asciiTheme="minorHAnsi" w:hAnsiTheme="minorHAnsi" w:cstheme="minorHAnsi"/>
          <w:color w:val="000000" w:themeColor="text1"/>
          <w:sz w:val="10"/>
          <w:szCs w:val="28"/>
        </w:rPr>
      </w:pPr>
    </w:p>
    <w:p w:rsidR="00F13071" w:rsidRPr="00F82CA4" w:rsidRDefault="008D33DC" w:rsidP="00F13071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Proclamation Act</w:t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7F14DC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b. 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Quebec Act</w:t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    c. C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onstitutional Act</w:t>
      </w:r>
    </w:p>
    <w:p w:rsidR="00F13071" w:rsidRPr="00F82CA4" w:rsidRDefault="00F13071" w:rsidP="00F13071">
      <w:pPr>
        <w:pStyle w:val="NoSpacing"/>
        <w:rPr>
          <w:rFonts w:asciiTheme="minorHAnsi" w:hAnsiTheme="minorHAnsi" w:cstheme="minorHAnsi"/>
          <w:color w:val="000000" w:themeColor="text1"/>
          <w:sz w:val="32"/>
          <w:szCs w:val="28"/>
        </w:rPr>
      </w:pPr>
    </w:p>
    <w:p w:rsidR="008D33DC" w:rsidRPr="00F82CA4" w:rsidRDefault="008D33DC" w:rsidP="008D33DC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</w:t>
      </w:r>
      <w:r w:rsidRPr="00F82CA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primary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goal</w:t>
      </w:r>
      <w:r w:rsidR="008D41C5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of this act of government was biculturalism: </w:t>
      </w:r>
    </w:p>
    <w:p w:rsidR="008D33DC" w:rsidRPr="00F82CA4" w:rsidRDefault="008D33DC" w:rsidP="008D33DC">
      <w:pPr>
        <w:pStyle w:val="NoSpacing"/>
        <w:ind w:left="1440"/>
        <w:rPr>
          <w:rFonts w:asciiTheme="minorHAnsi" w:hAnsiTheme="minorHAnsi" w:cstheme="minorHAnsi"/>
          <w:color w:val="000000" w:themeColor="text1"/>
          <w:sz w:val="10"/>
          <w:szCs w:val="28"/>
        </w:rPr>
      </w:pPr>
    </w:p>
    <w:p w:rsidR="008D33DC" w:rsidRPr="00F82CA4" w:rsidRDefault="008D33DC" w:rsidP="008D41C5">
      <w:pPr>
        <w:pStyle w:val="NoSpacing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Proclamation Act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 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b. Quebec Act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    c. Constitutional Act</w:t>
      </w:r>
    </w:p>
    <w:p w:rsidR="00DF073F" w:rsidRPr="00F82CA4" w:rsidRDefault="00DF073F" w:rsidP="00DF073F">
      <w:pPr>
        <w:pStyle w:val="NoSpacing"/>
        <w:rPr>
          <w:rFonts w:asciiTheme="minorHAnsi" w:hAnsiTheme="minorHAnsi" w:cstheme="minorHAnsi"/>
          <w:color w:val="000000" w:themeColor="text1"/>
          <w:sz w:val="36"/>
          <w:szCs w:val="28"/>
        </w:rPr>
      </w:pPr>
    </w:p>
    <w:p w:rsidR="008D33DC" w:rsidRPr="00F82CA4" w:rsidRDefault="008D33DC" w:rsidP="008D33DC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</w:t>
      </w:r>
      <w:r w:rsidRPr="00F82CA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primary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goal</w:t>
      </w:r>
      <w:r w:rsidR="008D41C5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of this act of government was to divide Canada into two Provinces:</w:t>
      </w:r>
    </w:p>
    <w:p w:rsidR="008D33DC" w:rsidRPr="00F82CA4" w:rsidRDefault="008D33DC" w:rsidP="008D33DC">
      <w:pPr>
        <w:pStyle w:val="NoSpacing"/>
        <w:ind w:left="1440"/>
        <w:rPr>
          <w:rFonts w:asciiTheme="minorHAnsi" w:hAnsiTheme="minorHAnsi" w:cstheme="minorHAnsi"/>
          <w:color w:val="000000" w:themeColor="text1"/>
          <w:sz w:val="10"/>
          <w:szCs w:val="28"/>
        </w:rPr>
      </w:pPr>
    </w:p>
    <w:p w:rsidR="008D33DC" w:rsidRPr="00F82CA4" w:rsidRDefault="008D33DC" w:rsidP="008D41C5">
      <w:pPr>
        <w:pStyle w:val="NoSpacing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Proclamation Act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 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b. Quebec Act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    c. Constitutional Act</w:t>
      </w:r>
    </w:p>
    <w:p w:rsidR="00F13071" w:rsidRPr="00F82CA4" w:rsidRDefault="00F13071" w:rsidP="00DF073F">
      <w:pPr>
        <w:pStyle w:val="NoSpacing"/>
        <w:rPr>
          <w:rFonts w:asciiTheme="minorHAnsi" w:hAnsiTheme="minorHAnsi" w:cstheme="minorHAnsi"/>
          <w:color w:val="000000" w:themeColor="text1"/>
          <w:sz w:val="32"/>
          <w:szCs w:val="28"/>
        </w:rPr>
      </w:pPr>
    </w:p>
    <w:p w:rsidR="00F13071" w:rsidRPr="00F82CA4" w:rsidRDefault="00D95D6F" w:rsidP="00F1307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term </w:t>
      </w:r>
      <w:r w:rsidRPr="00F82CA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Anglicization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means:</w:t>
      </w:r>
    </w:p>
    <w:p w:rsidR="00F13071" w:rsidRPr="00F82CA4" w:rsidRDefault="00F13071" w:rsidP="00F13071">
      <w:pPr>
        <w:pStyle w:val="NoSpacing"/>
        <w:rPr>
          <w:rFonts w:asciiTheme="minorHAnsi" w:hAnsiTheme="minorHAnsi" w:cstheme="minorHAnsi"/>
          <w:color w:val="000000" w:themeColor="text1"/>
          <w:sz w:val="12"/>
          <w:szCs w:val="28"/>
        </w:rPr>
      </w:pPr>
    </w:p>
    <w:p w:rsidR="00F13071" w:rsidRPr="00F82CA4" w:rsidRDefault="00D95D6F" w:rsidP="00F13071">
      <w:pPr>
        <w:pStyle w:val="NoSpacing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="008D41C5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convert to English ways</w:t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c. </w:t>
      </w:r>
      <w:r w:rsidR="008D41C5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To become Anglican </w:t>
      </w:r>
    </w:p>
    <w:p w:rsidR="00F13071" w:rsidRPr="00F82CA4" w:rsidRDefault="008D41C5" w:rsidP="00F13071">
      <w:pPr>
        <w:pStyle w:val="NoSpacing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To form a democracy</w:t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d. 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To adopt foreign beliefs</w:t>
      </w:r>
    </w:p>
    <w:p w:rsidR="00D95D6F" w:rsidRPr="00F82CA4" w:rsidRDefault="00D95D6F" w:rsidP="00D95D6F">
      <w:pPr>
        <w:pStyle w:val="NoSpacing"/>
        <w:rPr>
          <w:rFonts w:asciiTheme="minorHAnsi" w:hAnsiTheme="minorHAnsi" w:cstheme="minorHAnsi"/>
          <w:color w:val="000000" w:themeColor="text1"/>
          <w:sz w:val="36"/>
          <w:szCs w:val="28"/>
        </w:rPr>
      </w:pPr>
    </w:p>
    <w:p w:rsidR="00DF073F" w:rsidRPr="00F82CA4" w:rsidRDefault="008D41C5" w:rsidP="00DF073F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Acts of Government that </w:t>
      </w:r>
      <w:r w:rsidRPr="00F82CA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encouraged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the people of the </w:t>
      </w:r>
      <w:r w:rsidRPr="00F82CA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13 colonies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to revolt against Britain </w:t>
      </w:r>
      <w:r w:rsidR="003C789B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were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known as the:</w:t>
      </w:r>
    </w:p>
    <w:p w:rsidR="00DF073F" w:rsidRPr="00F82CA4" w:rsidRDefault="00DF073F" w:rsidP="00DF073F">
      <w:pPr>
        <w:pStyle w:val="NoSpacing"/>
        <w:rPr>
          <w:rFonts w:asciiTheme="minorHAnsi" w:hAnsiTheme="minorHAnsi" w:cstheme="minorHAnsi"/>
          <w:color w:val="000000" w:themeColor="text1"/>
          <w:sz w:val="10"/>
          <w:szCs w:val="28"/>
        </w:rPr>
      </w:pPr>
    </w:p>
    <w:p w:rsidR="00DF073F" w:rsidRPr="00F82CA4" w:rsidRDefault="008D41C5" w:rsidP="00DF073F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Riot Acts</w:t>
      </w:r>
      <w:r w:rsidR="00DF073F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</w:t>
      </w:r>
      <w:r w:rsidR="00DF073F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b. 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Intolerable Acts</w:t>
      </w:r>
      <w:r w:rsidR="00DF073F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F073F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DF073F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F073F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c.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Tea Act</w:t>
      </w:r>
      <w:r w:rsidR="00DF073F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DF073F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DF073F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d. 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Republican Acts</w:t>
      </w:r>
    </w:p>
    <w:p w:rsidR="00F13071" w:rsidRPr="00F82CA4" w:rsidRDefault="00F13071" w:rsidP="00F13071">
      <w:pPr>
        <w:pStyle w:val="NoSpacing"/>
        <w:ind w:left="1080"/>
        <w:rPr>
          <w:rFonts w:asciiTheme="minorHAnsi" w:hAnsiTheme="minorHAnsi" w:cstheme="minorHAnsi"/>
          <w:color w:val="000000" w:themeColor="text1"/>
          <w:sz w:val="32"/>
          <w:szCs w:val="28"/>
        </w:rPr>
      </w:pPr>
    </w:p>
    <w:p w:rsidR="00F13071" w:rsidRPr="00F82CA4" w:rsidRDefault="008D41C5" w:rsidP="00F1307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Under the </w:t>
      </w:r>
      <w:r w:rsidRPr="00F82CA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Constitutional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F82CA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Act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this level </w:t>
      </w:r>
      <w:r w:rsidR="001663BA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of government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663BA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held the </w:t>
      </w:r>
      <w:r w:rsidR="001663BA" w:rsidRPr="00F82CA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most </w:t>
      </w:r>
      <w:r w:rsidR="001663BA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power in Canada</w:t>
      </w:r>
    </w:p>
    <w:p w:rsidR="00F13071" w:rsidRPr="00F82CA4" w:rsidRDefault="00F13071" w:rsidP="00F13071">
      <w:pPr>
        <w:pStyle w:val="NoSpacing"/>
        <w:ind w:left="1080"/>
        <w:rPr>
          <w:rFonts w:asciiTheme="minorHAnsi" w:hAnsiTheme="minorHAnsi" w:cstheme="minorHAnsi"/>
          <w:color w:val="000000" w:themeColor="text1"/>
          <w:sz w:val="12"/>
          <w:szCs w:val="28"/>
        </w:rPr>
      </w:pPr>
    </w:p>
    <w:p w:rsidR="00F13071" w:rsidRPr="00F82CA4" w:rsidRDefault="001663BA" w:rsidP="00F13071">
      <w:pPr>
        <w:pStyle w:val="NoSpacing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The voters</w:t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c. 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Legislative Council </w:t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</w:p>
    <w:p w:rsidR="00F13071" w:rsidRPr="00F82CA4" w:rsidRDefault="001663BA" w:rsidP="00F13071">
      <w:pPr>
        <w:pStyle w:val="NoSpacing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Executive Council</w:t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d. 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Lieutenant-Governor</w:t>
      </w:r>
    </w:p>
    <w:p w:rsidR="00DF073F" w:rsidRPr="00F82CA4" w:rsidRDefault="00DF073F" w:rsidP="00DF073F">
      <w:pPr>
        <w:pStyle w:val="NoSpacing"/>
        <w:rPr>
          <w:rFonts w:asciiTheme="minorHAnsi" w:hAnsiTheme="minorHAnsi" w:cstheme="minorHAnsi"/>
          <w:color w:val="000000" w:themeColor="text1"/>
          <w:sz w:val="32"/>
          <w:szCs w:val="28"/>
        </w:rPr>
      </w:pPr>
    </w:p>
    <w:p w:rsidR="00F13071" w:rsidRPr="00F82CA4" w:rsidRDefault="00D95D6F" w:rsidP="00F1307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</w:t>
      </w:r>
      <w:r w:rsidRPr="00F82CA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victorious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general at the battle for Quebec City in the 7 Years War was:</w:t>
      </w:r>
    </w:p>
    <w:p w:rsidR="00F13071" w:rsidRPr="00F82CA4" w:rsidRDefault="00F13071" w:rsidP="00F13071">
      <w:pPr>
        <w:pStyle w:val="NoSpacing"/>
        <w:rPr>
          <w:rFonts w:asciiTheme="minorHAnsi" w:hAnsiTheme="minorHAnsi" w:cstheme="minorHAnsi"/>
          <w:color w:val="000000" w:themeColor="text1"/>
          <w:sz w:val="10"/>
          <w:szCs w:val="28"/>
        </w:rPr>
      </w:pPr>
    </w:p>
    <w:p w:rsidR="00F13071" w:rsidRPr="00F82CA4" w:rsidRDefault="00D95D6F" w:rsidP="00F13071">
      <w:pPr>
        <w:pStyle w:val="NoSpacing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Moncalm</w:t>
      </w:r>
      <w:proofErr w:type="spellEnd"/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b. 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Martin</w:t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  c. 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Brock</w:t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  d. 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Wolfe</w:t>
      </w:r>
    </w:p>
    <w:p w:rsidR="00DF073F" w:rsidRPr="00F82CA4" w:rsidRDefault="00DF073F" w:rsidP="00DF073F">
      <w:pPr>
        <w:pStyle w:val="NoSpacing"/>
        <w:rPr>
          <w:rFonts w:asciiTheme="minorHAnsi" w:hAnsiTheme="minorHAnsi" w:cstheme="minorHAnsi"/>
          <w:color w:val="000000" w:themeColor="text1"/>
          <w:sz w:val="32"/>
          <w:szCs w:val="28"/>
        </w:rPr>
      </w:pPr>
    </w:p>
    <w:p w:rsidR="00F13071" w:rsidRPr="00F82CA4" w:rsidRDefault="007F14DC" w:rsidP="00F1307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D33DC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peace treaty that ended the </w:t>
      </w:r>
      <w:r w:rsidR="008D33DC" w:rsidRPr="00F82CA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7 Years War</w:t>
      </w:r>
      <w:r w:rsidR="008D33DC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was</w:t>
      </w:r>
      <w:r w:rsidR="003C789B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the</w:t>
      </w:r>
      <w:r w:rsidR="008D33DC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:rsidR="00F13071" w:rsidRPr="00F82CA4" w:rsidRDefault="00F13071" w:rsidP="00F13071">
      <w:pPr>
        <w:pStyle w:val="NoSpacing"/>
        <w:ind w:left="1080"/>
        <w:rPr>
          <w:rFonts w:asciiTheme="minorHAnsi" w:hAnsiTheme="minorHAnsi" w:cstheme="minorHAnsi"/>
          <w:color w:val="000000" w:themeColor="text1"/>
          <w:sz w:val="12"/>
          <w:szCs w:val="28"/>
        </w:rPr>
      </w:pPr>
    </w:p>
    <w:p w:rsidR="00F13071" w:rsidRPr="00F82CA4" w:rsidRDefault="008D33DC" w:rsidP="008D41C5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Treaty of Paris       b</w:t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Treaty of London        c. Treaty of Quebec</w:t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d</w:t>
      </w:r>
      <w:r w:rsidR="00F13071"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Pr="00F82CA4">
        <w:rPr>
          <w:rFonts w:asciiTheme="minorHAnsi" w:hAnsiTheme="minorHAnsi" w:cstheme="minorHAnsi"/>
          <w:color w:val="000000" w:themeColor="text1"/>
          <w:sz w:val="28"/>
          <w:szCs w:val="28"/>
        </w:rPr>
        <w:t>Treaty of Ghent</w:t>
      </w:r>
    </w:p>
    <w:p w:rsidR="00077B04" w:rsidRPr="006A49FA" w:rsidRDefault="00077B04" w:rsidP="006A49FA">
      <w:pPr>
        <w:rPr>
          <w:rFonts w:asciiTheme="minorHAnsi" w:hAnsiTheme="minorHAnsi"/>
        </w:rPr>
      </w:pPr>
    </w:p>
    <w:p w:rsidR="00077B04" w:rsidRPr="003C789B" w:rsidRDefault="006A49FA" w:rsidP="006A49FA">
      <w:pPr>
        <w:rPr>
          <w:rFonts w:asciiTheme="minorHAnsi" w:hAnsiTheme="minorHAnsi"/>
          <w:sz w:val="28"/>
          <w:szCs w:val="28"/>
        </w:rPr>
      </w:pPr>
      <w:r w:rsidRPr="006A49FA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ab/>
      </w:r>
      <w:r w:rsidR="00077B04" w:rsidRPr="003C789B">
        <w:rPr>
          <w:rFonts w:asciiTheme="minorHAnsi" w:hAnsiTheme="minorHAnsi"/>
          <w:sz w:val="28"/>
          <w:szCs w:val="28"/>
        </w:rPr>
        <w:t>1</w:t>
      </w:r>
      <w:r w:rsidRPr="003C789B">
        <w:rPr>
          <w:rFonts w:asciiTheme="minorHAnsi" w:hAnsiTheme="minorHAnsi"/>
          <w:sz w:val="28"/>
          <w:szCs w:val="28"/>
        </w:rPr>
        <w:t>1</w:t>
      </w:r>
      <w:r w:rsidR="00077B04" w:rsidRPr="003C789B">
        <w:rPr>
          <w:rFonts w:asciiTheme="minorHAnsi" w:hAnsiTheme="minorHAnsi"/>
          <w:sz w:val="28"/>
          <w:szCs w:val="28"/>
        </w:rPr>
        <w:t>. Today Upper Canada is known as: _____</w:t>
      </w:r>
      <w:r w:rsidRPr="003C789B">
        <w:rPr>
          <w:rFonts w:asciiTheme="minorHAnsi" w:hAnsiTheme="minorHAnsi"/>
          <w:sz w:val="28"/>
          <w:szCs w:val="28"/>
        </w:rPr>
        <w:t>__</w:t>
      </w:r>
      <w:r w:rsidR="00077B04" w:rsidRPr="003C789B">
        <w:rPr>
          <w:rFonts w:asciiTheme="minorHAnsi" w:hAnsiTheme="minorHAnsi"/>
          <w:sz w:val="28"/>
          <w:szCs w:val="28"/>
        </w:rPr>
        <w:t>_______________________.</w:t>
      </w:r>
    </w:p>
    <w:p w:rsidR="00077B04" w:rsidRPr="00707442" w:rsidRDefault="00077B04" w:rsidP="006A49FA">
      <w:pPr>
        <w:rPr>
          <w:rFonts w:asciiTheme="minorHAnsi" w:hAnsiTheme="minorHAnsi"/>
          <w:sz w:val="36"/>
          <w:szCs w:val="28"/>
        </w:rPr>
      </w:pPr>
    </w:p>
    <w:p w:rsidR="00077B04" w:rsidRPr="003C789B" w:rsidRDefault="006A49FA" w:rsidP="006A49FA">
      <w:pPr>
        <w:rPr>
          <w:rFonts w:asciiTheme="minorHAnsi" w:hAnsiTheme="minorHAnsi"/>
          <w:sz w:val="28"/>
          <w:szCs w:val="28"/>
        </w:rPr>
      </w:pPr>
      <w:r w:rsidRPr="003C789B">
        <w:rPr>
          <w:rFonts w:asciiTheme="minorHAnsi" w:hAnsiTheme="minorHAnsi"/>
          <w:sz w:val="28"/>
          <w:szCs w:val="28"/>
        </w:rPr>
        <w:t xml:space="preserve">      </w:t>
      </w:r>
      <w:r w:rsidRPr="003C789B">
        <w:rPr>
          <w:rFonts w:asciiTheme="minorHAnsi" w:hAnsiTheme="minorHAnsi"/>
          <w:sz w:val="28"/>
          <w:szCs w:val="28"/>
        </w:rPr>
        <w:tab/>
        <w:t>1</w:t>
      </w:r>
      <w:r w:rsidR="00077B04" w:rsidRPr="003C789B">
        <w:rPr>
          <w:rFonts w:asciiTheme="minorHAnsi" w:hAnsiTheme="minorHAnsi"/>
          <w:sz w:val="28"/>
          <w:szCs w:val="28"/>
        </w:rPr>
        <w:t>2. Lower Canada is known as: ________</w:t>
      </w:r>
      <w:r w:rsidRPr="003C789B">
        <w:rPr>
          <w:rFonts w:asciiTheme="minorHAnsi" w:hAnsiTheme="minorHAnsi"/>
          <w:sz w:val="28"/>
          <w:szCs w:val="28"/>
        </w:rPr>
        <w:t>__</w:t>
      </w:r>
      <w:r w:rsidR="00077B04" w:rsidRPr="003C789B">
        <w:rPr>
          <w:rFonts w:asciiTheme="minorHAnsi" w:hAnsiTheme="minorHAnsi"/>
          <w:sz w:val="28"/>
          <w:szCs w:val="28"/>
        </w:rPr>
        <w:t>_______</w:t>
      </w:r>
      <w:r w:rsidRPr="003C789B">
        <w:rPr>
          <w:rFonts w:asciiTheme="minorHAnsi" w:hAnsiTheme="minorHAnsi"/>
          <w:sz w:val="28"/>
          <w:szCs w:val="28"/>
        </w:rPr>
        <w:t>______</w:t>
      </w:r>
      <w:r w:rsidR="00077B04" w:rsidRPr="003C789B">
        <w:rPr>
          <w:rFonts w:asciiTheme="minorHAnsi" w:hAnsiTheme="minorHAnsi"/>
          <w:sz w:val="28"/>
          <w:szCs w:val="28"/>
        </w:rPr>
        <w:t>____________.</w:t>
      </w:r>
    </w:p>
    <w:p w:rsidR="00077B04" w:rsidRPr="00707442" w:rsidRDefault="00077B04" w:rsidP="006A49FA">
      <w:pPr>
        <w:rPr>
          <w:rFonts w:asciiTheme="minorHAnsi" w:hAnsiTheme="minorHAnsi"/>
          <w:sz w:val="36"/>
          <w:szCs w:val="28"/>
        </w:rPr>
      </w:pPr>
    </w:p>
    <w:p w:rsidR="006A49FA" w:rsidRPr="003C789B" w:rsidRDefault="006A49FA" w:rsidP="006A49FA">
      <w:pPr>
        <w:rPr>
          <w:rFonts w:asciiTheme="minorHAnsi" w:hAnsiTheme="minorHAnsi"/>
          <w:sz w:val="28"/>
          <w:szCs w:val="28"/>
        </w:rPr>
      </w:pPr>
      <w:r w:rsidRPr="003C789B">
        <w:rPr>
          <w:rFonts w:asciiTheme="minorHAnsi" w:hAnsiTheme="minorHAnsi"/>
          <w:sz w:val="28"/>
          <w:szCs w:val="28"/>
        </w:rPr>
        <w:t xml:space="preserve">       </w:t>
      </w:r>
      <w:r w:rsidRPr="003C789B">
        <w:rPr>
          <w:rFonts w:asciiTheme="minorHAnsi" w:hAnsiTheme="minorHAnsi"/>
          <w:sz w:val="28"/>
          <w:szCs w:val="28"/>
        </w:rPr>
        <w:tab/>
        <w:t>13</w:t>
      </w:r>
      <w:r w:rsidR="003C789B">
        <w:rPr>
          <w:rFonts w:asciiTheme="minorHAnsi" w:hAnsiTheme="minorHAnsi"/>
          <w:sz w:val="28"/>
          <w:szCs w:val="28"/>
        </w:rPr>
        <w:t>. Define the term “Bicultural”:</w:t>
      </w:r>
      <w:r w:rsidR="00077B04" w:rsidRPr="003C789B">
        <w:rPr>
          <w:rFonts w:asciiTheme="minorHAnsi" w:hAnsiTheme="minorHAnsi"/>
          <w:sz w:val="28"/>
          <w:szCs w:val="28"/>
        </w:rPr>
        <w:t>___________</w:t>
      </w:r>
      <w:r w:rsidRPr="003C789B">
        <w:rPr>
          <w:rFonts w:asciiTheme="minorHAnsi" w:hAnsiTheme="minorHAnsi"/>
          <w:sz w:val="28"/>
          <w:szCs w:val="28"/>
        </w:rPr>
        <w:t>_</w:t>
      </w:r>
      <w:r w:rsidR="00077B04" w:rsidRPr="003C789B">
        <w:rPr>
          <w:rFonts w:asciiTheme="minorHAnsi" w:hAnsiTheme="minorHAnsi"/>
          <w:sz w:val="28"/>
          <w:szCs w:val="28"/>
        </w:rPr>
        <w:t>___________</w:t>
      </w:r>
      <w:r w:rsidRPr="003C789B">
        <w:rPr>
          <w:rFonts w:asciiTheme="minorHAnsi" w:hAnsiTheme="minorHAnsi"/>
          <w:sz w:val="28"/>
          <w:szCs w:val="28"/>
        </w:rPr>
        <w:t>_______________________</w:t>
      </w:r>
      <w:r w:rsidR="00077B04" w:rsidRPr="003C789B">
        <w:rPr>
          <w:rFonts w:asciiTheme="minorHAnsi" w:hAnsiTheme="minorHAnsi"/>
          <w:sz w:val="28"/>
          <w:szCs w:val="28"/>
        </w:rPr>
        <w:t>_</w:t>
      </w:r>
      <w:r w:rsidRPr="003C789B">
        <w:rPr>
          <w:rFonts w:asciiTheme="minorHAnsi" w:hAnsiTheme="minorHAnsi"/>
          <w:sz w:val="28"/>
          <w:szCs w:val="28"/>
        </w:rPr>
        <w:t xml:space="preserve">    </w:t>
      </w:r>
    </w:p>
    <w:p w:rsidR="006A49FA" w:rsidRPr="00707442" w:rsidRDefault="006A49FA" w:rsidP="006A49FA">
      <w:pPr>
        <w:ind w:firstLine="720"/>
        <w:rPr>
          <w:rFonts w:asciiTheme="minorHAnsi" w:hAnsiTheme="minorHAnsi"/>
          <w:szCs w:val="28"/>
        </w:rPr>
      </w:pPr>
    </w:p>
    <w:p w:rsidR="00077B04" w:rsidRPr="003C789B" w:rsidRDefault="00077B04" w:rsidP="006A49FA">
      <w:pPr>
        <w:ind w:firstLine="720"/>
        <w:rPr>
          <w:rFonts w:asciiTheme="minorHAnsi" w:hAnsiTheme="minorHAnsi"/>
          <w:sz w:val="28"/>
          <w:szCs w:val="28"/>
        </w:rPr>
      </w:pPr>
      <w:r w:rsidRPr="003C789B">
        <w:rPr>
          <w:rFonts w:asciiTheme="minorHAnsi" w:hAnsiTheme="minorHAnsi"/>
          <w:sz w:val="28"/>
          <w:szCs w:val="28"/>
        </w:rPr>
        <w:t>__________</w:t>
      </w:r>
      <w:r w:rsidR="006A49FA" w:rsidRPr="003C789B">
        <w:rPr>
          <w:rFonts w:asciiTheme="minorHAnsi" w:hAnsiTheme="minorHAnsi"/>
          <w:sz w:val="28"/>
          <w:szCs w:val="28"/>
        </w:rPr>
        <w:t>_______________________</w:t>
      </w:r>
      <w:r w:rsidRPr="003C789B">
        <w:rPr>
          <w:rFonts w:asciiTheme="minorHAnsi" w:hAnsiTheme="minorHAnsi"/>
          <w:sz w:val="28"/>
          <w:szCs w:val="28"/>
        </w:rPr>
        <w:t>___________</w:t>
      </w:r>
      <w:r w:rsidR="003C789B">
        <w:rPr>
          <w:rFonts w:asciiTheme="minorHAnsi" w:hAnsiTheme="minorHAnsi"/>
          <w:sz w:val="28"/>
          <w:szCs w:val="28"/>
        </w:rPr>
        <w:t>______________________________</w:t>
      </w:r>
      <w:r w:rsidRPr="003C789B">
        <w:rPr>
          <w:rFonts w:asciiTheme="minorHAnsi" w:hAnsiTheme="minorHAnsi"/>
          <w:sz w:val="28"/>
          <w:szCs w:val="28"/>
        </w:rPr>
        <w:t>.</w:t>
      </w:r>
    </w:p>
    <w:p w:rsidR="00077B04" w:rsidRPr="00707442" w:rsidRDefault="00077B04" w:rsidP="006A49FA">
      <w:pPr>
        <w:rPr>
          <w:rFonts w:asciiTheme="minorHAnsi" w:hAnsiTheme="minorHAnsi"/>
          <w:sz w:val="28"/>
          <w:szCs w:val="28"/>
        </w:rPr>
      </w:pPr>
    </w:p>
    <w:p w:rsidR="003C789B" w:rsidRDefault="006A49FA" w:rsidP="003C789B">
      <w:pPr>
        <w:ind w:left="720"/>
        <w:rPr>
          <w:rFonts w:asciiTheme="minorHAnsi" w:hAnsiTheme="minorHAnsi"/>
          <w:sz w:val="28"/>
          <w:szCs w:val="28"/>
        </w:rPr>
      </w:pPr>
      <w:r w:rsidRPr="003C789B">
        <w:rPr>
          <w:rFonts w:asciiTheme="minorHAnsi" w:hAnsiTheme="minorHAnsi"/>
          <w:sz w:val="28"/>
          <w:szCs w:val="28"/>
        </w:rPr>
        <w:t>14</w:t>
      </w:r>
      <w:r w:rsidR="00077B04" w:rsidRPr="003C789B">
        <w:rPr>
          <w:rFonts w:asciiTheme="minorHAnsi" w:hAnsiTheme="minorHAnsi"/>
          <w:sz w:val="28"/>
          <w:szCs w:val="28"/>
        </w:rPr>
        <w:t>. Who or what does “Crown” refer to (remains the same to this day):</w:t>
      </w:r>
      <w:r w:rsidRPr="003C789B">
        <w:rPr>
          <w:rFonts w:asciiTheme="minorHAnsi" w:hAnsiTheme="minorHAnsi"/>
          <w:sz w:val="28"/>
          <w:szCs w:val="28"/>
        </w:rPr>
        <w:t xml:space="preserve"> </w:t>
      </w:r>
    </w:p>
    <w:p w:rsidR="003C789B" w:rsidRPr="00707442" w:rsidRDefault="003C789B" w:rsidP="003C789B">
      <w:pPr>
        <w:ind w:left="720"/>
        <w:rPr>
          <w:rFonts w:asciiTheme="minorHAnsi" w:hAnsiTheme="minorHAnsi"/>
          <w:sz w:val="14"/>
          <w:szCs w:val="28"/>
        </w:rPr>
      </w:pPr>
    </w:p>
    <w:p w:rsidR="00077B04" w:rsidRPr="003C789B" w:rsidRDefault="006A49FA" w:rsidP="003C789B">
      <w:pPr>
        <w:ind w:left="720"/>
        <w:rPr>
          <w:rFonts w:asciiTheme="minorHAnsi" w:hAnsiTheme="minorHAnsi"/>
          <w:sz w:val="28"/>
          <w:szCs w:val="28"/>
        </w:rPr>
      </w:pPr>
      <w:r w:rsidRPr="003C789B">
        <w:rPr>
          <w:rFonts w:asciiTheme="minorHAnsi" w:hAnsiTheme="minorHAnsi"/>
          <w:sz w:val="28"/>
          <w:szCs w:val="28"/>
        </w:rPr>
        <w:t>___________</w:t>
      </w:r>
      <w:r w:rsidR="00077B04" w:rsidRPr="003C789B">
        <w:rPr>
          <w:rFonts w:asciiTheme="minorHAnsi" w:hAnsiTheme="minorHAnsi"/>
          <w:sz w:val="28"/>
          <w:szCs w:val="28"/>
        </w:rPr>
        <w:t>____</w:t>
      </w:r>
      <w:r w:rsidRPr="003C789B">
        <w:rPr>
          <w:rFonts w:asciiTheme="minorHAnsi" w:hAnsiTheme="minorHAnsi"/>
          <w:sz w:val="28"/>
          <w:szCs w:val="28"/>
        </w:rPr>
        <w:t>____</w:t>
      </w:r>
      <w:r w:rsidR="00707442">
        <w:rPr>
          <w:rFonts w:asciiTheme="minorHAnsi" w:hAnsiTheme="minorHAnsi"/>
          <w:sz w:val="28"/>
          <w:szCs w:val="28"/>
        </w:rPr>
        <w:t>_____________</w:t>
      </w:r>
      <w:r w:rsidRPr="003C789B">
        <w:rPr>
          <w:rFonts w:asciiTheme="minorHAnsi" w:hAnsiTheme="minorHAnsi"/>
          <w:sz w:val="28"/>
          <w:szCs w:val="28"/>
        </w:rPr>
        <w:t>_</w:t>
      </w:r>
      <w:r w:rsidR="00077B04" w:rsidRPr="003C789B">
        <w:rPr>
          <w:rFonts w:asciiTheme="minorHAnsi" w:hAnsiTheme="minorHAnsi"/>
          <w:sz w:val="28"/>
          <w:szCs w:val="28"/>
        </w:rPr>
        <w:t>______.</w:t>
      </w:r>
    </w:p>
    <w:p w:rsidR="00077B04" w:rsidRPr="00707442" w:rsidRDefault="00077B04" w:rsidP="006A49FA">
      <w:pPr>
        <w:rPr>
          <w:rFonts w:asciiTheme="minorHAnsi" w:hAnsiTheme="minorHAnsi"/>
          <w:sz w:val="36"/>
          <w:szCs w:val="28"/>
        </w:rPr>
      </w:pPr>
    </w:p>
    <w:p w:rsidR="003C789B" w:rsidRDefault="006A49FA" w:rsidP="003C789B">
      <w:pPr>
        <w:ind w:left="720"/>
        <w:rPr>
          <w:rFonts w:asciiTheme="minorHAnsi" w:hAnsiTheme="minorHAnsi"/>
          <w:sz w:val="28"/>
          <w:szCs w:val="28"/>
        </w:rPr>
      </w:pPr>
      <w:r w:rsidRPr="003C789B">
        <w:rPr>
          <w:rFonts w:asciiTheme="minorHAnsi" w:hAnsiTheme="minorHAnsi"/>
          <w:sz w:val="28"/>
          <w:szCs w:val="28"/>
        </w:rPr>
        <w:t>15</w:t>
      </w:r>
      <w:r w:rsidR="00077B04" w:rsidRPr="003C789B">
        <w:rPr>
          <w:rFonts w:asciiTheme="minorHAnsi" w:hAnsiTheme="minorHAnsi"/>
          <w:sz w:val="28"/>
          <w:szCs w:val="28"/>
        </w:rPr>
        <w:t>. Define Crown</w:t>
      </w:r>
      <w:r w:rsidR="003C789B">
        <w:rPr>
          <w:rFonts w:asciiTheme="minorHAnsi" w:hAnsiTheme="minorHAnsi"/>
          <w:sz w:val="28"/>
          <w:szCs w:val="28"/>
        </w:rPr>
        <w:t xml:space="preserve"> and Clergy</w:t>
      </w:r>
      <w:r w:rsidR="00077B04" w:rsidRPr="003C789B">
        <w:rPr>
          <w:rFonts w:asciiTheme="minorHAnsi" w:hAnsiTheme="minorHAnsi"/>
          <w:sz w:val="28"/>
          <w:szCs w:val="28"/>
        </w:rPr>
        <w:t xml:space="preserve"> Reserves</w:t>
      </w:r>
      <w:r w:rsidRPr="003C789B">
        <w:rPr>
          <w:rFonts w:asciiTheme="minorHAnsi" w:hAnsiTheme="minorHAnsi"/>
          <w:sz w:val="28"/>
          <w:szCs w:val="28"/>
        </w:rPr>
        <w:t>: ________</w:t>
      </w:r>
      <w:r w:rsidR="003C789B">
        <w:rPr>
          <w:rFonts w:asciiTheme="minorHAnsi" w:hAnsiTheme="minorHAnsi"/>
          <w:sz w:val="28"/>
          <w:szCs w:val="28"/>
        </w:rPr>
        <w:t>_____________________</w:t>
      </w:r>
      <w:r w:rsidR="00077B04" w:rsidRPr="003C789B">
        <w:rPr>
          <w:rFonts w:asciiTheme="minorHAnsi" w:hAnsiTheme="minorHAnsi"/>
          <w:sz w:val="28"/>
          <w:szCs w:val="28"/>
        </w:rPr>
        <w:t>____________</w:t>
      </w:r>
    </w:p>
    <w:p w:rsidR="003C789B" w:rsidRPr="00707442" w:rsidRDefault="003C789B" w:rsidP="003C789B">
      <w:pPr>
        <w:ind w:left="720"/>
        <w:rPr>
          <w:rFonts w:asciiTheme="minorHAnsi" w:hAnsiTheme="minorHAnsi"/>
          <w:sz w:val="22"/>
          <w:szCs w:val="28"/>
        </w:rPr>
      </w:pPr>
    </w:p>
    <w:p w:rsidR="00077B04" w:rsidRPr="003C789B" w:rsidRDefault="00077B04" w:rsidP="006A49FA">
      <w:pPr>
        <w:ind w:firstLine="720"/>
        <w:rPr>
          <w:rFonts w:asciiTheme="minorHAnsi" w:hAnsiTheme="minorHAnsi"/>
          <w:sz w:val="28"/>
          <w:szCs w:val="28"/>
        </w:rPr>
      </w:pPr>
      <w:r w:rsidRPr="003C789B">
        <w:rPr>
          <w:rFonts w:asciiTheme="minorHAnsi" w:hAnsiTheme="minorHAnsi"/>
          <w:sz w:val="28"/>
          <w:szCs w:val="28"/>
        </w:rPr>
        <w:t>____________________________________</w:t>
      </w:r>
      <w:r w:rsidR="006A49FA" w:rsidRPr="003C789B">
        <w:rPr>
          <w:rFonts w:asciiTheme="minorHAnsi" w:hAnsiTheme="minorHAnsi"/>
          <w:sz w:val="28"/>
          <w:szCs w:val="28"/>
        </w:rPr>
        <w:t>__________________________</w:t>
      </w:r>
      <w:r w:rsidR="003C789B">
        <w:rPr>
          <w:rFonts w:asciiTheme="minorHAnsi" w:hAnsiTheme="minorHAnsi"/>
          <w:sz w:val="28"/>
          <w:szCs w:val="28"/>
        </w:rPr>
        <w:t>__________</w:t>
      </w:r>
      <w:r w:rsidR="006A49FA" w:rsidRPr="003C789B">
        <w:rPr>
          <w:rFonts w:asciiTheme="minorHAnsi" w:hAnsiTheme="minorHAnsi"/>
          <w:sz w:val="28"/>
          <w:szCs w:val="28"/>
        </w:rPr>
        <w:t>_</w:t>
      </w:r>
      <w:r w:rsidRPr="003C789B">
        <w:rPr>
          <w:rFonts w:asciiTheme="minorHAnsi" w:hAnsiTheme="minorHAnsi"/>
          <w:sz w:val="28"/>
          <w:szCs w:val="28"/>
        </w:rPr>
        <w:t>.</w:t>
      </w:r>
    </w:p>
    <w:p w:rsidR="006A49FA" w:rsidRPr="00707442" w:rsidRDefault="006A49FA" w:rsidP="006A49FA">
      <w:pPr>
        <w:ind w:firstLine="720"/>
        <w:rPr>
          <w:rFonts w:asciiTheme="minorHAnsi" w:hAnsiTheme="minorHAnsi"/>
          <w:sz w:val="32"/>
          <w:szCs w:val="28"/>
        </w:rPr>
      </w:pPr>
    </w:p>
    <w:p w:rsidR="00077B04" w:rsidRPr="003C789B" w:rsidRDefault="003C789B" w:rsidP="003C789B">
      <w:pPr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16</w:t>
      </w:r>
      <w:r w:rsidR="00077B04" w:rsidRPr="003C789B">
        <w:rPr>
          <w:rFonts w:asciiTheme="minorHAnsi" w:hAnsiTheme="minorHAnsi"/>
          <w:sz w:val="28"/>
          <w:szCs w:val="28"/>
        </w:rPr>
        <w:t xml:space="preserve">. </w:t>
      </w:r>
      <w:r w:rsidR="006A49FA" w:rsidRPr="003C789B">
        <w:rPr>
          <w:rFonts w:asciiTheme="minorHAnsi" w:hAnsiTheme="minorHAnsi"/>
          <w:sz w:val="28"/>
          <w:szCs w:val="28"/>
        </w:rPr>
        <w:t>Explain wh</w:t>
      </w:r>
      <w:r w:rsidR="00077B04" w:rsidRPr="003C789B">
        <w:rPr>
          <w:rFonts w:asciiTheme="minorHAnsi" w:hAnsiTheme="minorHAnsi"/>
          <w:sz w:val="28"/>
          <w:szCs w:val="28"/>
        </w:rPr>
        <w:t xml:space="preserve">y </w:t>
      </w:r>
      <w:r w:rsidR="006A49FA" w:rsidRPr="003C789B">
        <w:rPr>
          <w:rFonts w:asciiTheme="minorHAnsi" w:hAnsiTheme="minorHAnsi"/>
          <w:sz w:val="28"/>
          <w:szCs w:val="28"/>
        </w:rPr>
        <w:t>the</w:t>
      </w:r>
      <w:r w:rsidR="00077B04" w:rsidRPr="003C789B">
        <w:rPr>
          <w:rFonts w:asciiTheme="minorHAnsi" w:hAnsiTheme="minorHAnsi"/>
          <w:sz w:val="28"/>
          <w:szCs w:val="28"/>
        </w:rPr>
        <w:t xml:space="preserve"> Clergy Reserves only benefit</w:t>
      </w:r>
      <w:r>
        <w:rPr>
          <w:rFonts w:asciiTheme="minorHAnsi" w:hAnsiTheme="minorHAnsi"/>
          <w:sz w:val="28"/>
          <w:szCs w:val="28"/>
        </w:rPr>
        <w:t>ed</w:t>
      </w:r>
      <w:r w:rsidR="00077B04" w:rsidRPr="003C789B">
        <w:rPr>
          <w:rFonts w:asciiTheme="minorHAnsi" w:hAnsiTheme="minorHAnsi"/>
          <w:sz w:val="28"/>
          <w:szCs w:val="28"/>
        </w:rPr>
        <w:t xml:space="preserve"> the Protestant Church and not the Catholic </w:t>
      </w:r>
      <w:r>
        <w:rPr>
          <w:rFonts w:asciiTheme="minorHAnsi" w:hAnsiTheme="minorHAnsi"/>
          <w:sz w:val="28"/>
          <w:szCs w:val="28"/>
        </w:rPr>
        <w:t>Church:</w:t>
      </w:r>
    </w:p>
    <w:p w:rsidR="006A49FA" w:rsidRPr="00707442" w:rsidRDefault="006A49FA" w:rsidP="006A49FA">
      <w:pPr>
        <w:ind w:firstLine="720"/>
        <w:rPr>
          <w:rFonts w:asciiTheme="minorHAnsi" w:hAnsiTheme="minorHAnsi"/>
          <w:sz w:val="10"/>
          <w:szCs w:val="28"/>
        </w:rPr>
      </w:pPr>
    </w:p>
    <w:p w:rsidR="00077B04" w:rsidRDefault="00077B04" w:rsidP="006A49FA">
      <w:pPr>
        <w:ind w:firstLine="720"/>
        <w:rPr>
          <w:rFonts w:asciiTheme="minorHAnsi" w:hAnsiTheme="minorHAnsi"/>
          <w:sz w:val="28"/>
          <w:szCs w:val="28"/>
        </w:rPr>
      </w:pPr>
      <w:r w:rsidRPr="003C789B">
        <w:rPr>
          <w:rFonts w:asciiTheme="minorHAnsi" w:hAnsiTheme="minorHAnsi"/>
          <w:sz w:val="28"/>
          <w:szCs w:val="28"/>
        </w:rPr>
        <w:t>__________________________________________________________</w:t>
      </w:r>
      <w:r w:rsidR="003C789B">
        <w:rPr>
          <w:rFonts w:asciiTheme="minorHAnsi" w:hAnsiTheme="minorHAnsi"/>
          <w:sz w:val="28"/>
          <w:szCs w:val="28"/>
        </w:rPr>
        <w:t>______________</w:t>
      </w:r>
    </w:p>
    <w:p w:rsidR="003C789B" w:rsidRPr="00707442" w:rsidRDefault="003C789B" w:rsidP="006A49FA">
      <w:pPr>
        <w:ind w:firstLine="720"/>
        <w:rPr>
          <w:rFonts w:asciiTheme="minorHAnsi" w:hAnsiTheme="minorHAnsi"/>
          <w:sz w:val="18"/>
          <w:szCs w:val="28"/>
        </w:rPr>
      </w:pPr>
    </w:p>
    <w:p w:rsidR="003C789B" w:rsidRPr="003C789B" w:rsidRDefault="003C789B" w:rsidP="003C789B">
      <w:pPr>
        <w:ind w:firstLine="720"/>
        <w:rPr>
          <w:rFonts w:asciiTheme="minorHAnsi" w:hAnsiTheme="minorHAnsi"/>
          <w:sz w:val="28"/>
          <w:szCs w:val="28"/>
        </w:rPr>
      </w:pPr>
      <w:r w:rsidRPr="003C789B">
        <w:rPr>
          <w:rFonts w:asciiTheme="minorHAnsi" w:hAnsiTheme="minorHAnsi"/>
          <w:sz w:val="28"/>
          <w:szCs w:val="28"/>
        </w:rPr>
        <w:t>__________________________________________________________</w:t>
      </w:r>
      <w:r>
        <w:rPr>
          <w:rFonts w:asciiTheme="minorHAnsi" w:hAnsiTheme="minorHAnsi"/>
          <w:sz w:val="28"/>
          <w:szCs w:val="28"/>
        </w:rPr>
        <w:t>______________.</w:t>
      </w:r>
    </w:p>
    <w:p w:rsidR="003C789B" w:rsidRPr="00707442" w:rsidRDefault="003C789B" w:rsidP="006A49FA">
      <w:pPr>
        <w:ind w:firstLine="720"/>
        <w:rPr>
          <w:rFonts w:asciiTheme="minorHAnsi" w:hAnsiTheme="minorHAnsi"/>
          <w:sz w:val="28"/>
          <w:szCs w:val="28"/>
        </w:rPr>
      </w:pPr>
    </w:p>
    <w:p w:rsidR="003C789B" w:rsidRDefault="00707442" w:rsidP="003C789B">
      <w:pPr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A321531" wp14:editId="4E63CF44">
            <wp:simplePos x="0" y="0"/>
            <wp:positionH relativeFrom="column">
              <wp:posOffset>3316605</wp:posOffset>
            </wp:positionH>
            <wp:positionV relativeFrom="paragraph">
              <wp:posOffset>7135495</wp:posOffset>
            </wp:positionV>
            <wp:extent cx="1371600" cy="748030"/>
            <wp:effectExtent l="0" t="0" r="0" b="0"/>
            <wp:wrapNone/>
            <wp:docPr id="8" name="Picture 8" descr="http://www.clker.com/cliparts/9/5/e/b/12428065451316964828Simple_crown_icon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9/5/e/b/12428065451316964828Simple_crown_icon.svg.med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89B">
        <w:rPr>
          <w:rFonts w:asciiTheme="minorHAnsi" w:hAnsiTheme="minorHAnsi"/>
          <w:sz w:val="28"/>
          <w:szCs w:val="28"/>
        </w:rPr>
        <w:t>17. Define the term Representative Government:</w:t>
      </w:r>
      <w:r w:rsidR="003C789B" w:rsidRPr="003C789B">
        <w:rPr>
          <w:rFonts w:asciiTheme="minorHAnsi" w:hAnsiTheme="minorHAnsi"/>
          <w:sz w:val="28"/>
          <w:szCs w:val="28"/>
        </w:rPr>
        <w:t xml:space="preserve"> ________</w:t>
      </w:r>
      <w:r w:rsidR="003C789B">
        <w:rPr>
          <w:rFonts w:asciiTheme="minorHAnsi" w:hAnsiTheme="minorHAnsi"/>
          <w:sz w:val="28"/>
          <w:szCs w:val="28"/>
        </w:rPr>
        <w:t>________________________</w:t>
      </w:r>
    </w:p>
    <w:p w:rsidR="003C789B" w:rsidRPr="00707442" w:rsidRDefault="003C789B" w:rsidP="003C789B">
      <w:pPr>
        <w:ind w:left="720"/>
        <w:rPr>
          <w:rFonts w:asciiTheme="minorHAnsi" w:hAnsiTheme="minorHAnsi"/>
          <w:sz w:val="16"/>
          <w:szCs w:val="28"/>
        </w:rPr>
      </w:pPr>
    </w:p>
    <w:p w:rsidR="003C789B" w:rsidRPr="003C789B" w:rsidRDefault="003C789B" w:rsidP="003C789B">
      <w:pPr>
        <w:ind w:firstLine="720"/>
        <w:rPr>
          <w:rFonts w:asciiTheme="minorHAnsi" w:hAnsiTheme="minorHAnsi"/>
          <w:sz w:val="28"/>
          <w:szCs w:val="28"/>
        </w:rPr>
      </w:pPr>
      <w:r w:rsidRPr="003C789B">
        <w:rPr>
          <w:rFonts w:asciiTheme="minorHAnsi" w:hAnsiTheme="minorHAnsi"/>
          <w:sz w:val="28"/>
          <w:szCs w:val="28"/>
        </w:rPr>
        <w:t>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__________</w:t>
      </w:r>
      <w:r w:rsidRPr="003C789B">
        <w:rPr>
          <w:rFonts w:asciiTheme="minorHAnsi" w:hAnsiTheme="minorHAnsi"/>
          <w:sz w:val="28"/>
          <w:szCs w:val="28"/>
        </w:rPr>
        <w:t>_.</w:t>
      </w:r>
    </w:p>
    <w:p w:rsidR="003C789B" w:rsidRPr="00707442" w:rsidRDefault="003C789B" w:rsidP="006A49FA">
      <w:pPr>
        <w:ind w:firstLine="720"/>
        <w:rPr>
          <w:rFonts w:asciiTheme="minorHAnsi" w:hAnsiTheme="minorHAnsi"/>
          <w:szCs w:val="28"/>
        </w:rPr>
      </w:pPr>
    </w:p>
    <w:p w:rsidR="003C789B" w:rsidRDefault="003C789B" w:rsidP="003C789B">
      <w:pPr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 w:rsidR="00707442">
        <w:rPr>
          <w:rFonts w:asciiTheme="minorHAnsi" w:hAnsiTheme="minorHAnsi"/>
          <w:sz w:val="28"/>
          <w:szCs w:val="28"/>
        </w:rPr>
        <w:t>8</w:t>
      </w:r>
      <w:r>
        <w:rPr>
          <w:rFonts w:asciiTheme="minorHAnsi" w:hAnsiTheme="minorHAnsi"/>
          <w:sz w:val="28"/>
          <w:szCs w:val="28"/>
        </w:rPr>
        <w:t>.</w:t>
      </w:r>
      <w:r w:rsidRPr="003C789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Define the term Appease and provide </w:t>
      </w:r>
      <w:proofErr w:type="spellStart"/>
      <w:r>
        <w:rPr>
          <w:rFonts w:asciiTheme="minorHAnsi" w:hAnsiTheme="minorHAnsi"/>
          <w:sz w:val="28"/>
          <w:szCs w:val="28"/>
        </w:rPr>
        <w:t>and</w:t>
      </w:r>
      <w:proofErr w:type="spellEnd"/>
      <w:r>
        <w:rPr>
          <w:rFonts w:asciiTheme="minorHAnsi" w:hAnsiTheme="minorHAnsi"/>
          <w:sz w:val="28"/>
          <w:szCs w:val="28"/>
        </w:rPr>
        <w:t xml:space="preserve"> example of how I was used on the French by the British in Canada:</w:t>
      </w:r>
      <w:r w:rsidRPr="003C789B">
        <w:rPr>
          <w:rFonts w:asciiTheme="minorHAnsi" w:hAnsiTheme="minorHAnsi"/>
          <w:sz w:val="28"/>
          <w:szCs w:val="28"/>
        </w:rPr>
        <w:t xml:space="preserve"> </w:t>
      </w:r>
    </w:p>
    <w:p w:rsidR="003C789B" w:rsidRDefault="003C789B" w:rsidP="003C789B">
      <w:pPr>
        <w:ind w:left="720"/>
        <w:rPr>
          <w:rFonts w:asciiTheme="minorHAnsi" w:hAnsiTheme="minorHAnsi"/>
          <w:sz w:val="28"/>
          <w:szCs w:val="28"/>
        </w:rPr>
      </w:pPr>
    </w:p>
    <w:p w:rsidR="003C789B" w:rsidRDefault="003C789B" w:rsidP="003C789B">
      <w:pPr>
        <w:ind w:left="720"/>
        <w:rPr>
          <w:rFonts w:asciiTheme="minorHAnsi" w:hAnsiTheme="minorHAnsi"/>
          <w:sz w:val="28"/>
          <w:szCs w:val="28"/>
        </w:rPr>
      </w:pPr>
      <w:r w:rsidRPr="003C789B">
        <w:rPr>
          <w:rFonts w:asciiTheme="minorHAnsi" w:hAnsiTheme="minorHAnsi"/>
          <w:sz w:val="28"/>
          <w:szCs w:val="28"/>
        </w:rPr>
        <w:t>________</w:t>
      </w:r>
      <w:r>
        <w:rPr>
          <w:rFonts w:asciiTheme="minorHAnsi" w:hAnsiTheme="minorHAnsi"/>
          <w:sz w:val="28"/>
          <w:szCs w:val="28"/>
        </w:rPr>
        <w:t>_________________________________________________________________</w:t>
      </w:r>
    </w:p>
    <w:p w:rsidR="003C789B" w:rsidRDefault="003C789B" w:rsidP="003C789B">
      <w:pPr>
        <w:ind w:left="720"/>
        <w:rPr>
          <w:rFonts w:asciiTheme="minorHAnsi" w:hAnsiTheme="minorHAnsi"/>
          <w:sz w:val="28"/>
          <w:szCs w:val="28"/>
        </w:rPr>
      </w:pPr>
    </w:p>
    <w:p w:rsidR="003C789B" w:rsidRPr="003C789B" w:rsidRDefault="003C789B" w:rsidP="003C789B">
      <w:pPr>
        <w:ind w:firstLine="720"/>
        <w:rPr>
          <w:rFonts w:asciiTheme="minorHAnsi" w:hAnsiTheme="minorHAnsi"/>
          <w:sz w:val="28"/>
          <w:szCs w:val="28"/>
        </w:rPr>
      </w:pPr>
      <w:r w:rsidRPr="003C789B">
        <w:rPr>
          <w:rFonts w:asciiTheme="minorHAnsi" w:hAnsiTheme="minorHAnsi"/>
          <w:sz w:val="28"/>
          <w:szCs w:val="28"/>
        </w:rPr>
        <w:t>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__________</w:t>
      </w:r>
      <w:r w:rsidRPr="003C789B">
        <w:rPr>
          <w:rFonts w:asciiTheme="minorHAnsi" w:hAnsiTheme="minorHAnsi"/>
          <w:sz w:val="28"/>
          <w:szCs w:val="28"/>
        </w:rPr>
        <w:t>_.</w:t>
      </w:r>
    </w:p>
    <w:p w:rsidR="003C789B" w:rsidRDefault="003C789B" w:rsidP="006A49FA">
      <w:pPr>
        <w:ind w:firstLine="720"/>
        <w:rPr>
          <w:rFonts w:asciiTheme="minorHAnsi" w:hAnsiTheme="minorHAnsi"/>
          <w:sz w:val="28"/>
          <w:szCs w:val="28"/>
        </w:rPr>
      </w:pPr>
    </w:p>
    <w:p w:rsidR="003C789B" w:rsidRDefault="00707442" w:rsidP="00707442">
      <w:pPr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19-</w:t>
      </w:r>
      <w:r w:rsidR="003C789B">
        <w:rPr>
          <w:rFonts w:asciiTheme="minorHAnsi" w:hAnsiTheme="minorHAnsi"/>
          <w:sz w:val="28"/>
          <w:szCs w:val="28"/>
        </w:rPr>
        <w:t>20.</w:t>
      </w:r>
      <w:r>
        <w:rPr>
          <w:rFonts w:asciiTheme="minorHAnsi" w:hAnsiTheme="minorHAnsi"/>
          <w:sz w:val="28"/>
          <w:szCs w:val="28"/>
        </w:rPr>
        <w:t xml:space="preserve"> Label the headings of the levels of government in the Diagram below based on the Constitutional Act in Canada. (2marks)</w:t>
      </w:r>
    </w:p>
    <w:p w:rsidR="00707442" w:rsidRDefault="00707442" w:rsidP="006A49FA">
      <w:pPr>
        <w:ind w:firstLine="720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33AD3AA" wp14:editId="52D6EF6F">
            <wp:simplePos x="0" y="0"/>
            <wp:positionH relativeFrom="margin">
              <wp:posOffset>3116580</wp:posOffset>
            </wp:positionH>
            <wp:positionV relativeFrom="paragraph">
              <wp:posOffset>66040</wp:posOffset>
            </wp:positionV>
            <wp:extent cx="923925" cy="485775"/>
            <wp:effectExtent l="0" t="0" r="9525" b="9525"/>
            <wp:wrapNone/>
            <wp:docPr id="9" name="Picture 9" descr="http://images.all-free-download.com/images/graphiclarge/clothing_king_crown_icon_clip_art_9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clothing_king_crown_icon_clip_art_96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442" w:rsidRPr="003C789B" w:rsidRDefault="00707442" w:rsidP="006A49FA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F3590" wp14:editId="0226C4A9">
                <wp:simplePos x="0" y="0"/>
                <wp:positionH relativeFrom="column">
                  <wp:posOffset>3430905</wp:posOffset>
                </wp:positionH>
                <wp:positionV relativeFrom="paragraph">
                  <wp:posOffset>334645</wp:posOffset>
                </wp:positionV>
                <wp:extent cx="266700" cy="219075"/>
                <wp:effectExtent l="19050" t="0" r="19050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downArrow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42D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270.15pt;margin-top:26.35pt;width:21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" adj="10800" fillcolor="white [3201]" strokecolor="black [3200]" strokeweight="1pt"/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132AA" wp14:editId="3AD1AE73">
                <wp:simplePos x="0" y="0"/>
                <wp:positionH relativeFrom="column">
                  <wp:posOffset>4500089</wp:posOffset>
                </wp:positionH>
                <wp:positionV relativeFrom="paragraph">
                  <wp:posOffset>689453</wp:posOffset>
                </wp:positionV>
                <wp:extent cx="247650" cy="252410"/>
                <wp:effectExtent l="0" t="21273" r="35878" b="35877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252410"/>
                        </a:xfrm>
                        <a:prstGeom prst="downArrow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442" w:rsidRDefault="00707442" w:rsidP="00707442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32AA" id="Down Arrow 14" o:spid="_x0000_s1027" type="#_x0000_t67" style="position:absolute;left:0;text-align:left;margin-left:354.35pt;margin-top:54.3pt;width:19.5pt;height:19.8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" adj="11004" fillcolor="white [3201]" strokecolor="black [3200]" strokeweight="1pt">
                <v:textbox>
                  <w:txbxContent>
                    <w:p w:rsidR="00707442" w:rsidRDefault="00707442" w:rsidP="00707442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E5403" wp14:editId="3B89AF96">
                <wp:simplePos x="0" y="0"/>
                <wp:positionH relativeFrom="column">
                  <wp:posOffset>2448243</wp:posOffset>
                </wp:positionH>
                <wp:positionV relativeFrom="paragraph">
                  <wp:posOffset>695007</wp:posOffset>
                </wp:positionV>
                <wp:extent cx="247650" cy="219075"/>
                <wp:effectExtent l="14287" t="23813" r="14288" b="33337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219075"/>
                        </a:xfrm>
                        <a:prstGeom prst="downArrow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DC71" id="Down Arrow 12" o:spid="_x0000_s1026" type="#_x0000_t67" style="position:absolute;margin-left:192.8pt;margin-top:54.7pt;width:19.5pt;height:17.2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" adj="10800" fillcolor="white [3201]" strokecolor="black [3200]" strokeweight="1pt"/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1E5AF" wp14:editId="2B753C66">
                <wp:simplePos x="0" y="0"/>
                <wp:positionH relativeFrom="column">
                  <wp:posOffset>4812030</wp:posOffset>
                </wp:positionH>
                <wp:positionV relativeFrom="paragraph">
                  <wp:posOffset>591820</wp:posOffset>
                </wp:positionV>
                <wp:extent cx="1638300" cy="457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E3BE1" id="Rectangle 7" o:spid="_x0000_s1026" style="position:absolute;margin-left:378.9pt;margin-top:46.6pt;width:12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AD604" wp14:editId="0E1143CE">
                <wp:simplePos x="0" y="0"/>
                <wp:positionH relativeFrom="column">
                  <wp:posOffset>725805</wp:posOffset>
                </wp:positionH>
                <wp:positionV relativeFrom="paragraph">
                  <wp:posOffset>572770</wp:posOffset>
                </wp:positionV>
                <wp:extent cx="1638300" cy="476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2C482" id="Rectangle 5" o:spid="_x0000_s1026" style="position:absolute;margin-left:57.15pt;margin-top:45.1pt;width:129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2DBF9" wp14:editId="369DCAC1">
                <wp:simplePos x="0" y="0"/>
                <wp:positionH relativeFrom="margin">
                  <wp:align>center</wp:align>
                </wp:positionH>
                <wp:positionV relativeFrom="paragraph">
                  <wp:posOffset>582295</wp:posOffset>
                </wp:positionV>
                <wp:extent cx="1638300" cy="457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CE41C" id="Rectangle 6" o:spid="_x0000_s1026" style="position:absolute;margin-left:0;margin-top:45.85pt;width:129pt;height:3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5822315</wp:posOffset>
                </wp:positionV>
                <wp:extent cx="2057400" cy="914400"/>
                <wp:effectExtent l="9525" t="8890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C1BEA" id="Rectangle 4" o:spid="_x0000_s1026" style="position:absolute;margin-left:234pt;margin-top:458.45pt;width:16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"/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5822315</wp:posOffset>
                </wp:positionV>
                <wp:extent cx="2057400" cy="914400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07EEC" id="Rectangle 3" o:spid="_x0000_s1026" style="position:absolute;margin-left:234pt;margin-top:458.45pt;width:16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"/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5822315</wp:posOffset>
                </wp:positionV>
                <wp:extent cx="2057400" cy="91440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98BEC" id="Rectangle 2" o:spid="_x0000_s1026" style="position:absolute;margin-left:234pt;margin-top:458.45pt;width:16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S1HAIAADwEAAAOAAAAZHJzL2Uyb0RvYy54bWysU1GP0zAMfkfiP0R5Z+2qjTuqdafTjiGk&#10;A04c/IAsTdeIJA5Otm78epx0N3bAE6IPkV07Xz5/thc3B2vYXmHQ4Bo+nZScKSeh1W7b8K9f1q+u&#10;OQ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"/>
            </w:pict>
          </mc:Fallback>
        </mc:AlternateContent>
      </w:r>
    </w:p>
    <w:sectPr w:rsidR="00707442" w:rsidRPr="003C789B" w:rsidSect="00DF073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5DCD"/>
    <w:multiLevelType w:val="hybridMultilevel"/>
    <w:tmpl w:val="9E664792"/>
    <w:lvl w:ilvl="0" w:tplc="E8AEFF8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9A35B08"/>
    <w:multiLevelType w:val="hybridMultilevel"/>
    <w:tmpl w:val="C1A08AAE"/>
    <w:lvl w:ilvl="0" w:tplc="DB0CF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B00A1E4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F1271"/>
    <w:multiLevelType w:val="hybridMultilevel"/>
    <w:tmpl w:val="2AB237DC"/>
    <w:lvl w:ilvl="0" w:tplc="4A2017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7930FB"/>
    <w:multiLevelType w:val="hybridMultilevel"/>
    <w:tmpl w:val="C794236C"/>
    <w:lvl w:ilvl="0" w:tplc="73BECC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E96ABA"/>
    <w:multiLevelType w:val="hybridMultilevel"/>
    <w:tmpl w:val="DA92AB2A"/>
    <w:lvl w:ilvl="0" w:tplc="2B1C59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E23BE6"/>
    <w:multiLevelType w:val="hybridMultilevel"/>
    <w:tmpl w:val="3F6CA0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58A57B4"/>
    <w:multiLevelType w:val="hybridMultilevel"/>
    <w:tmpl w:val="0448C176"/>
    <w:lvl w:ilvl="0" w:tplc="9098A7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9F702F"/>
    <w:multiLevelType w:val="hybridMultilevel"/>
    <w:tmpl w:val="E8825F7C"/>
    <w:lvl w:ilvl="0" w:tplc="FFB67B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007684"/>
    <w:multiLevelType w:val="hybridMultilevel"/>
    <w:tmpl w:val="2AB237DC"/>
    <w:lvl w:ilvl="0" w:tplc="4A2017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6B1B2F"/>
    <w:multiLevelType w:val="hybridMultilevel"/>
    <w:tmpl w:val="7220CF6C"/>
    <w:lvl w:ilvl="0" w:tplc="0DF4C0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2C4FD6"/>
    <w:multiLevelType w:val="hybridMultilevel"/>
    <w:tmpl w:val="B7D6198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5F33F6"/>
    <w:multiLevelType w:val="hybridMultilevel"/>
    <w:tmpl w:val="E0162F60"/>
    <w:lvl w:ilvl="0" w:tplc="AEAA23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3C1245"/>
    <w:multiLevelType w:val="hybridMultilevel"/>
    <w:tmpl w:val="07D255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A0170"/>
    <w:multiLevelType w:val="hybridMultilevel"/>
    <w:tmpl w:val="B0BA48DA"/>
    <w:lvl w:ilvl="0" w:tplc="AA2854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AB2E0A"/>
    <w:multiLevelType w:val="hybridMultilevel"/>
    <w:tmpl w:val="2110C142"/>
    <w:lvl w:ilvl="0" w:tplc="6E784F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C13063"/>
    <w:multiLevelType w:val="hybridMultilevel"/>
    <w:tmpl w:val="7E62FEF0"/>
    <w:lvl w:ilvl="0" w:tplc="2BAA7F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D021D5"/>
    <w:multiLevelType w:val="hybridMultilevel"/>
    <w:tmpl w:val="395E2558"/>
    <w:lvl w:ilvl="0" w:tplc="AD6E09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8236D6"/>
    <w:multiLevelType w:val="hybridMultilevel"/>
    <w:tmpl w:val="8006E2F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1F1BFA"/>
    <w:multiLevelType w:val="hybridMultilevel"/>
    <w:tmpl w:val="1C9E1C42"/>
    <w:lvl w:ilvl="0" w:tplc="58C4DB3C">
      <w:start w:val="1"/>
      <w:numFmt w:val="decimal"/>
      <w:lvlText w:val="%1."/>
      <w:lvlJc w:val="left"/>
      <w:pPr>
        <w:tabs>
          <w:tab w:val="num" w:pos="-60"/>
        </w:tabs>
        <w:ind w:left="-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9">
    <w:nsid w:val="6BC35ADB"/>
    <w:multiLevelType w:val="hybridMultilevel"/>
    <w:tmpl w:val="D2664FDA"/>
    <w:lvl w:ilvl="0" w:tplc="2B14F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775D4A"/>
    <w:multiLevelType w:val="hybridMultilevel"/>
    <w:tmpl w:val="1D103DA8"/>
    <w:lvl w:ilvl="0" w:tplc="3578CE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7"/>
  </w:num>
  <w:num w:numId="5">
    <w:abstractNumId w:val="14"/>
  </w:num>
  <w:num w:numId="6">
    <w:abstractNumId w:val="11"/>
  </w:num>
  <w:num w:numId="7">
    <w:abstractNumId w:val="16"/>
  </w:num>
  <w:num w:numId="8">
    <w:abstractNumId w:val="6"/>
  </w:num>
  <w:num w:numId="9">
    <w:abstractNumId w:val="15"/>
  </w:num>
  <w:num w:numId="10">
    <w:abstractNumId w:val="19"/>
  </w:num>
  <w:num w:numId="11">
    <w:abstractNumId w:val="13"/>
  </w:num>
  <w:num w:numId="12">
    <w:abstractNumId w:val="17"/>
  </w:num>
  <w:num w:numId="13">
    <w:abstractNumId w:val="20"/>
  </w:num>
  <w:num w:numId="14">
    <w:abstractNumId w:val="4"/>
  </w:num>
  <w:num w:numId="15">
    <w:abstractNumId w:val="5"/>
  </w:num>
  <w:num w:numId="16">
    <w:abstractNumId w:val="3"/>
  </w:num>
  <w:num w:numId="17">
    <w:abstractNumId w:val="9"/>
  </w:num>
  <w:num w:numId="18">
    <w:abstractNumId w:val="12"/>
  </w:num>
  <w:num w:numId="19">
    <w:abstractNumId w:val="10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3F"/>
    <w:rsid w:val="00077B04"/>
    <w:rsid w:val="001663BA"/>
    <w:rsid w:val="0020759C"/>
    <w:rsid w:val="00374C3D"/>
    <w:rsid w:val="003C789B"/>
    <w:rsid w:val="00545C2F"/>
    <w:rsid w:val="00585161"/>
    <w:rsid w:val="006A49FA"/>
    <w:rsid w:val="00707442"/>
    <w:rsid w:val="007E2D52"/>
    <w:rsid w:val="007F14DC"/>
    <w:rsid w:val="00852064"/>
    <w:rsid w:val="008D33DC"/>
    <w:rsid w:val="008D41C5"/>
    <w:rsid w:val="00A4042B"/>
    <w:rsid w:val="00BC2627"/>
    <w:rsid w:val="00D53050"/>
    <w:rsid w:val="00D95D6F"/>
    <w:rsid w:val="00DF073F"/>
    <w:rsid w:val="00EA660E"/>
    <w:rsid w:val="00F13071"/>
    <w:rsid w:val="00F67F6A"/>
    <w:rsid w:val="00F8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8D641ABB-4D20-4B18-A7A6-5D598A8A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lker.com/cliparts/9/5/e/b/12428065451316964828Simple_crown_icon.svg.med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5A73E0CE</Template>
  <TotalTime>60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vmartin</dc:creator>
  <cp:keywords/>
  <dc:description/>
  <cp:lastModifiedBy>Vincent Martin</cp:lastModifiedBy>
  <cp:revision>8</cp:revision>
  <dcterms:created xsi:type="dcterms:W3CDTF">2014-11-26T22:57:00Z</dcterms:created>
  <dcterms:modified xsi:type="dcterms:W3CDTF">2014-11-28T18:14:00Z</dcterms:modified>
</cp:coreProperties>
</file>