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E" w:rsidRPr="00E41C7D" w:rsidRDefault="00ED0BE4" w:rsidP="00E41C7D">
      <w:pPr>
        <w:rPr>
          <w:sz w:val="36"/>
        </w:rPr>
      </w:pPr>
      <w:r>
        <w:rPr>
          <w:sz w:val="28"/>
        </w:rPr>
        <w:t xml:space="preserve"> </w:t>
      </w:r>
      <w:r w:rsidR="00ED7BE8">
        <w:rPr>
          <w:sz w:val="28"/>
        </w:rPr>
        <w:tab/>
      </w:r>
      <w:r>
        <w:rPr>
          <w:sz w:val="28"/>
        </w:rPr>
        <w:t xml:space="preserve">  </w:t>
      </w:r>
      <w:r w:rsidR="00E41C7D" w:rsidRPr="004225CE">
        <w:rPr>
          <w:sz w:val="24"/>
        </w:rPr>
        <w:t>Name: ___________</w:t>
      </w:r>
      <w:r>
        <w:rPr>
          <w:sz w:val="28"/>
        </w:rPr>
        <w:t xml:space="preserve">  </w:t>
      </w:r>
      <w:r w:rsidR="001A36B0">
        <w:rPr>
          <w:sz w:val="24"/>
        </w:rPr>
        <w:t xml:space="preserve">    </w:t>
      </w:r>
      <w:r w:rsidR="001A36B0">
        <w:rPr>
          <w:b/>
          <w:sz w:val="32"/>
          <w:u w:val="single"/>
        </w:rPr>
        <w:t>Canadian Society during the Cold War</w:t>
      </w:r>
      <w:r w:rsidR="00E41C7D">
        <w:rPr>
          <w:b/>
          <w:sz w:val="32"/>
        </w:rPr>
        <w:tab/>
      </w:r>
      <w:r w:rsidR="00E41C7D">
        <w:rPr>
          <w:sz w:val="24"/>
        </w:rPr>
        <w:t xml:space="preserve"> </w:t>
      </w:r>
      <w:r w:rsidR="00E41C7D" w:rsidRPr="004225CE">
        <w:rPr>
          <w:sz w:val="24"/>
        </w:rPr>
        <w:t>Date</w:t>
      </w:r>
      <w:proofErr w:type="gramStart"/>
      <w:r w:rsidR="00E41C7D" w:rsidRPr="004225CE">
        <w:rPr>
          <w:sz w:val="24"/>
        </w:rPr>
        <w:t>:_</w:t>
      </w:r>
      <w:proofErr w:type="gramEnd"/>
      <w:r w:rsidR="00E41C7D" w:rsidRPr="004225CE">
        <w:rPr>
          <w:sz w:val="24"/>
        </w:rPr>
        <w:t>________</w:t>
      </w:r>
      <w:r w:rsidR="004225CE">
        <w:rPr>
          <w:sz w:val="24"/>
        </w:rPr>
        <w:t xml:space="preserve">     </w:t>
      </w:r>
    </w:p>
    <w:p w:rsidR="001A36B0" w:rsidRDefault="001A36B0" w:rsidP="0075075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070090">
        <w:rPr>
          <w:b/>
          <w:sz w:val="24"/>
        </w:rPr>
        <w:t>Intro</w:t>
      </w:r>
      <w:r>
        <w:rPr>
          <w:sz w:val="24"/>
        </w:rPr>
        <w:t xml:space="preserve"> </w:t>
      </w:r>
      <w:r w:rsidRPr="00070090">
        <w:rPr>
          <w:b/>
          <w:sz w:val="24"/>
        </w:rPr>
        <w:t>brainstorming</w:t>
      </w:r>
      <w:r>
        <w:rPr>
          <w:sz w:val="24"/>
        </w:rPr>
        <w:t>: List as many Canadian Artists as you can in the space below: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</w:p>
    <w:p w:rsidR="001A36B0" w:rsidRDefault="00750755" w:rsidP="0075075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The ________________ ________________ </w:t>
      </w:r>
      <w:r w:rsidR="001A36B0">
        <w:rPr>
          <w:sz w:val="24"/>
        </w:rPr>
        <w:t xml:space="preserve">in 1951 identified a risk to “Canadian Culture.” The report 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</w:p>
    <w:p w:rsidR="00750755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360"/>
        <w:jc w:val="both"/>
        <w:rPr>
          <w:sz w:val="24"/>
        </w:rPr>
      </w:pPr>
      <w:proofErr w:type="gramStart"/>
      <w:r>
        <w:rPr>
          <w:sz w:val="24"/>
        </w:rPr>
        <w:t>recommended</w:t>
      </w:r>
      <w:proofErr w:type="gramEnd"/>
      <w:r>
        <w:rPr>
          <w:sz w:val="24"/>
        </w:rPr>
        <w:t xml:space="preserve"> that: ___________________________________________________________________.</w:t>
      </w:r>
    </w:p>
    <w:p w:rsidR="00750755" w:rsidRPr="004C3C3E" w:rsidRDefault="00750755" w:rsidP="00750755">
      <w:pPr>
        <w:pStyle w:val="ListParagraph"/>
        <w:tabs>
          <w:tab w:val="left" w:pos="720"/>
          <w:tab w:val="left" w:pos="1440"/>
          <w:tab w:val="left" w:pos="9075"/>
        </w:tabs>
        <w:ind w:left="810"/>
        <w:jc w:val="both"/>
        <w:rPr>
          <w:sz w:val="2"/>
        </w:rPr>
      </w:pPr>
    </w:p>
    <w:p w:rsidR="00E41C7D" w:rsidRP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4225CE" w:rsidRPr="004C3C3E" w:rsidRDefault="004225CE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"/>
        </w:rPr>
      </w:pPr>
    </w:p>
    <w:p w:rsidR="00E41C7D" w:rsidRDefault="001A36B0" w:rsidP="0075075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In 1968 the ____</w:t>
      </w:r>
      <w:bookmarkStart w:id="0" w:name="_GoBack"/>
      <w:bookmarkEnd w:id="0"/>
      <w:r>
        <w:rPr>
          <w:sz w:val="24"/>
        </w:rPr>
        <w:t xml:space="preserve">___________________________________________________________ was created. 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</w:p>
    <w:p w:rsidR="001A36B0" w:rsidRPr="00750755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Its purpose was to: ___________________________________________________________________.</w:t>
      </w:r>
    </w:p>
    <w:p w:rsidR="004C3C3E" w:rsidRPr="00750755" w:rsidRDefault="004C3C3E" w:rsidP="004C3C3E">
      <w:pPr>
        <w:pStyle w:val="ListParagraph"/>
        <w:tabs>
          <w:tab w:val="left" w:pos="720"/>
          <w:tab w:val="left" w:pos="1440"/>
          <w:tab w:val="left" w:pos="9075"/>
        </w:tabs>
        <w:ind w:left="360"/>
        <w:jc w:val="both"/>
        <w:rPr>
          <w:sz w:val="16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4"/>
        </w:rPr>
      </w:pPr>
    </w:p>
    <w:p w:rsidR="004225CE" w:rsidRPr="00E41C7D" w:rsidRDefault="001A36B0" w:rsidP="00E41C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 xml:space="preserve">Many “traditional values” were eroded and changed during the cold war. In what ways did </w:t>
      </w:r>
      <w:proofErr w:type="gramStart"/>
      <w:r>
        <w:rPr>
          <w:sz w:val="24"/>
        </w:rPr>
        <w:t>this effect women</w:t>
      </w:r>
      <w:proofErr w:type="gramEnd"/>
      <w:r>
        <w:rPr>
          <w:sz w:val="24"/>
        </w:rPr>
        <w:t xml:space="preserve"> specifically?</w:t>
      </w:r>
    </w:p>
    <w:p w:rsidR="004C3C3E" w:rsidRPr="004C3C3E" w:rsidRDefault="004C3C3E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8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1A36B0">
        <w:rPr>
          <w:sz w:val="24"/>
        </w:rPr>
        <w:t>.</w:t>
      </w:r>
    </w:p>
    <w:p w:rsidR="00E41C7D" w:rsidRP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0"/>
        </w:rPr>
      </w:pPr>
    </w:p>
    <w:p w:rsidR="00E41C7D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ED0BE4" w:rsidRPr="004C3C3E" w:rsidRDefault="00ED0BE4" w:rsidP="004225CE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b/>
          <w:i/>
          <w:sz w:val="8"/>
        </w:rPr>
      </w:pPr>
    </w:p>
    <w:p w:rsidR="004225CE" w:rsidRDefault="001A36B0" w:rsidP="00ED7BE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>Who were the Baby Boomers? ___________________________________________________________.</w:t>
      </w:r>
    </w:p>
    <w:p w:rsidR="001A36B0" w:rsidRP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1A36B0" w:rsidRPr="00ED7BE8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 xml:space="preserve">What was their role in the changing society? </w:t>
      </w:r>
    </w:p>
    <w:p w:rsidR="00E41C7D" w:rsidRPr="004C3C3E" w:rsidRDefault="00E41C7D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6"/>
        </w:rPr>
      </w:pP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4C3C3E" w:rsidRPr="004C3C3E" w:rsidRDefault="004C3C3E" w:rsidP="00E41C7D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16"/>
        </w:rPr>
      </w:pPr>
    </w:p>
    <w:p w:rsidR="008551A3" w:rsidRDefault="001A36B0" w:rsidP="001A36B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The 60s and 70s were eras of protest and </w:t>
      </w:r>
      <w:r w:rsidRPr="001A36B0">
        <w:rPr>
          <w:i/>
          <w:sz w:val="24"/>
        </w:rPr>
        <w:t>liberalism</w:t>
      </w:r>
      <w:r>
        <w:rPr>
          <w:sz w:val="24"/>
        </w:rPr>
        <w:t>. List and describe 3 examples of protest below:</w:t>
      </w:r>
    </w:p>
    <w:p w:rsidR="001A36B0" w:rsidRDefault="001A36B0" w:rsidP="001A36B0">
      <w:pPr>
        <w:pStyle w:val="NoSpacing"/>
        <w:rPr>
          <w:sz w:val="24"/>
        </w:rPr>
      </w:pPr>
    </w:p>
    <w:p w:rsidR="001A36B0" w:rsidRPr="001A36B0" w:rsidRDefault="001A36B0" w:rsidP="001A36B0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1A36B0">
        <w:rPr>
          <w:sz w:val="24"/>
        </w:rPr>
        <w:t>1)</w:t>
      </w:r>
      <w:r>
        <w:rPr>
          <w:sz w:val="24"/>
        </w:rPr>
        <w:tab/>
      </w:r>
      <w:r w:rsidRPr="001A36B0">
        <w:rPr>
          <w:sz w:val="6"/>
        </w:rPr>
        <w:t xml:space="preserve"> </w:t>
      </w:r>
      <w:r w:rsidRPr="001A36B0">
        <w:rPr>
          <w:sz w:val="24"/>
        </w:rPr>
        <w:t>________________________________________________________________</w:t>
      </w:r>
      <w:r>
        <w:rPr>
          <w:sz w:val="24"/>
        </w:rPr>
        <w:t>_</w:t>
      </w:r>
      <w:r w:rsidRPr="001A36B0">
        <w:rPr>
          <w:sz w:val="24"/>
        </w:rPr>
        <w:t>_________________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6"/>
        </w:rPr>
        <w:t xml:space="preserve"> </w:t>
      </w:r>
      <w:r>
        <w:rPr>
          <w:sz w:val="6"/>
        </w:rPr>
        <w:tab/>
      </w:r>
      <w:r>
        <w:rPr>
          <w:sz w:val="24"/>
        </w:rPr>
        <w:t>___________________________________________________________________________________.</w:t>
      </w:r>
    </w:p>
    <w:p w:rsidR="001A36B0" w:rsidRPr="001A36B0" w:rsidRDefault="001A36B0" w:rsidP="001A36B0">
      <w:pPr>
        <w:pStyle w:val="NoSpacing"/>
        <w:rPr>
          <w:sz w:val="14"/>
        </w:rPr>
      </w:pPr>
    </w:p>
    <w:p w:rsidR="001A36B0" w:rsidRPr="001A36B0" w:rsidRDefault="001A36B0" w:rsidP="001A36B0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1A36B0">
        <w:rPr>
          <w:sz w:val="24"/>
        </w:rPr>
        <w:t>2)</w:t>
      </w:r>
      <w:r w:rsidRPr="001A36B0">
        <w:rPr>
          <w:sz w:val="6"/>
        </w:rPr>
        <w:t xml:space="preserve">  </w:t>
      </w:r>
      <w:r>
        <w:rPr>
          <w:sz w:val="6"/>
        </w:rPr>
        <w:tab/>
      </w:r>
      <w:r w:rsidRPr="001A36B0">
        <w:rPr>
          <w:sz w:val="6"/>
        </w:rPr>
        <w:t xml:space="preserve"> </w:t>
      </w:r>
      <w:r w:rsidRPr="001A36B0">
        <w:rPr>
          <w:sz w:val="24"/>
        </w:rPr>
        <w:t>__________________________________________________________________________________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ind w:left="450"/>
        <w:jc w:val="both"/>
        <w:rPr>
          <w:sz w:val="24"/>
        </w:rPr>
      </w:pPr>
      <w:r>
        <w:rPr>
          <w:sz w:val="24"/>
        </w:rPr>
        <w:tab/>
        <w:t>___________________________________________________________________________________.</w:t>
      </w:r>
    </w:p>
    <w:p w:rsidR="001A36B0" w:rsidRPr="001A36B0" w:rsidRDefault="001A36B0" w:rsidP="001A36B0">
      <w:pPr>
        <w:pStyle w:val="NoSpacing"/>
        <w:rPr>
          <w:sz w:val="14"/>
        </w:rPr>
      </w:pPr>
    </w:p>
    <w:p w:rsidR="001A36B0" w:rsidRPr="001A36B0" w:rsidRDefault="001A36B0" w:rsidP="001A36B0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 w:rsidRPr="001A36B0">
        <w:rPr>
          <w:sz w:val="24"/>
        </w:rPr>
        <w:t xml:space="preserve">3)  </w:t>
      </w:r>
      <w:r>
        <w:rPr>
          <w:sz w:val="24"/>
        </w:rPr>
        <w:tab/>
      </w:r>
      <w:r w:rsidRPr="001A36B0">
        <w:rPr>
          <w:sz w:val="24"/>
        </w:rPr>
        <w:t>_____________________________________________________</w:t>
      </w:r>
      <w:r>
        <w:rPr>
          <w:sz w:val="24"/>
        </w:rPr>
        <w:t>_</w:t>
      </w:r>
      <w:r w:rsidRPr="001A36B0">
        <w:rPr>
          <w:sz w:val="24"/>
        </w:rPr>
        <w:t>____________________________</w:t>
      </w:r>
    </w:p>
    <w:p w:rsidR="001A36B0" w:rsidRPr="001A36B0" w:rsidRDefault="001A36B0" w:rsidP="001A36B0">
      <w:pPr>
        <w:tabs>
          <w:tab w:val="left" w:pos="720"/>
          <w:tab w:val="left" w:pos="1440"/>
          <w:tab w:val="left" w:pos="9075"/>
        </w:tabs>
        <w:jc w:val="both"/>
        <w:rPr>
          <w:sz w:val="24"/>
        </w:rPr>
      </w:pPr>
      <w:r>
        <w:rPr>
          <w:sz w:val="24"/>
        </w:rPr>
        <w:tab/>
      </w:r>
      <w:r w:rsidRPr="001A36B0">
        <w:rPr>
          <w:sz w:val="24"/>
        </w:rPr>
        <w:t>__________________________________________________________________________________.</w:t>
      </w:r>
    </w:p>
    <w:p w:rsidR="001A36B0" w:rsidRDefault="001A36B0" w:rsidP="001A36B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Multiculturalism? How did it apply to Canadian Society in the 1970s? How does it apply today? </w:t>
      </w:r>
    </w:p>
    <w:p w:rsidR="001A36B0" w:rsidRP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12"/>
        </w:rPr>
      </w:pPr>
    </w:p>
    <w:p w:rsidR="001A36B0" w:rsidRP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 w:rsidRPr="001A36B0">
        <w:rPr>
          <w:sz w:val="24"/>
        </w:rPr>
        <w:t>__________________________________________________________________________________</w:t>
      </w:r>
      <w:r>
        <w:rPr>
          <w:sz w:val="24"/>
        </w:rPr>
        <w:t>_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 w:rsidRPr="001A36B0">
        <w:rPr>
          <w:sz w:val="24"/>
        </w:rPr>
        <w:t>________________________________________________________________</w:t>
      </w:r>
      <w:r>
        <w:rPr>
          <w:sz w:val="24"/>
        </w:rPr>
        <w:t>_</w:t>
      </w:r>
      <w:r w:rsidRPr="001A36B0">
        <w:rPr>
          <w:sz w:val="24"/>
        </w:rPr>
        <w:t>_________________</w:t>
      </w:r>
      <w:r>
        <w:rPr>
          <w:sz w:val="24"/>
        </w:rPr>
        <w:t>_</w:t>
      </w:r>
    </w:p>
    <w:p w:rsidR="001A36B0" w:rsidRDefault="001A36B0" w:rsidP="001A36B0">
      <w:pPr>
        <w:pStyle w:val="ListParagraph"/>
        <w:tabs>
          <w:tab w:val="left" w:pos="720"/>
          <w:tab w:val="left" w:pos="1440"/>
          <w:tab w:val="left" w:pos="9075"/>
        </w:tabs>
        <w:spacing w:line="360" w:lineRule="auto"/>
        <w:ind w:left="450"/>
        <w:jc w:val="both"/>
        <w:rPr>
          <w:sz w:val="24"/>
        </w:rPr>
      </w:pPr>
      <w:r w:rsidRPr="001A36B0">
        <w:rPr>
          <w:sz w:val="24"/>
        </w:rPr>
        <w:t>_________________________________________________________________________________</w:t>
      </w:r>
      <w:r>
        <w:rPr>
          <w:sz w:val="24"/>
        </w:rPr>
        <w:t>__</w:t>
      </w:r>
    </w:p>
    <w:p w:rsidR="001A36B0" w:rsidRPr="003E48AC" w:rsidRDefault="001A36B0" w:rsidP="003E48AC">
      <w:pPr>
        <w:tabs>
          <w:tab w:val="left" w:pos="1440"/>
          <w:tab w:val="left" w:pos="9075"/>
        </w:tabs>
        <w:spacing w:line="360" w:lineRule="auto"/>
        <w:jc w:val="center"/>
        <w:rPr>
          <w:b/>
          <w:sz w:val="44"/>
          <w:u w:val="single"/>
        </w:rPr>
      </w:pPr>
      <w:r w:rsidRPr="003E48AC">
        <w:rPr>
          <w:b/>
          <w:sz w:val="44"/>
          <w:u w:val="single"/>
        </w:rPr>
        <w:lastRenderedPageBreak/>
        <w:t>Canadian Prime Ministers Cold War – Present Day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50"/>
        <w:gridCol w:w="1350"/>
        <w:gridCol w:w="5688"/>
      </w:tblGrid>
      <w:tr w:rsidR="00070090" w:rsidTr="0007009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340" w:type="dxa"/>
          </w:tcPr>
          <w:p w:rsidR="00070090" w:rsidRPr="00070090" w:rsidRDefault="00070090" w:rsidP="00223CF4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jc w:val="center"/>
              <w:rPr>
                <w:b/>
                <w:sz w:val="32"/>
              </w:rPr>
            </w:pPr>
            <w:r w:rsidRPr="00070090">
              <w:rPr>
                <w:b/>
                <w:sz w:val="32"/>
              </w:rPr>
              <w:t>NAME:</w:t>
            </w:r>
          </w:p>
        </w:tc>
        <w:tc>
          <w:tcPr>
            <w:tcW w:w="1350" w:type="dxa"/>
            <w:shd w:val="clear" w:color="auto" w:fill="auto"/>
          </w:tcPr>
          <w:p w:rsidR="00070090" w:rsidRPr="00070090" w:rsidRDefault="00070090" w:rsidP="00223CF4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jc w:val="center"/>
              <w:rPr>
                <w:b/>
                <w:sz w:val="32"/>
              </w:rPr>
            </w:pPr>
            <w:r w:rsidRPr="00070090">
              <w:rPr>
                <w:b/>
                <w:sz w:val="32"/>
              </w:rPr>
              <w:t>YEARS:</w:t>
            </w:r>
          </w:p>
        </w:tc>
        <w:tc>
          <w:tcPr>
            <w:tcW w:w="1350" w:type="dxa"/>
            <w:shd w:val="clear" w:color="auto" w:fill="auto"/>
          </w:tcPr>
          <w:p w:rsidR="00070090" w:rsidRPr="00070090" w:rsidRDefault="00070090" w:rsidP="00223CF4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jc w:val="center"/>
              <w:rPr>
                <w:b/>
                <w:sz w:val="32"/>
              </w:rPr>
            </w:pPr>
            <w:r w:rsidRPr="00070090">
              <w:rPr>
                <w:b/>
                <w:sz w:val="32"/>
              </w:rPr>
              <w:t>PARTY:</w:t>
            </w:r>
          </w:p>
        </w:tc>
        <w:tc>
          <w:tcPr>
            <w:tcW w:w="5688" w:type="dxa"/>
            <w:shd w:val="clear" w:color="auto" w:fill="auto"/>
          </w:tcPr>
          <w:p w:rsidR="00070090" w:rsidRPr="00070090" w:rsidRDefault="00070090" w:rsidP="00223CF4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jc w:val="center"/>
              <w:rPr>
                <w:b/>
                <w:sz w:val="32"/>
              </w:rPr>
            </w:pPr>
            <w:r w:rsidRPr="00070090">
              <w:rPr>
                <w:b/>
                <w:sz w:val="32"/>
              </w:rPr>
              <w:t>MAJOR ACHIEVMENTS:</w:t>
            </w: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340" w:type="dxa"/>
          </w:tcPr>
          <w:p w:rsidR="0007009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  <w:tr w:rsidR="00070090" w:rsidTr="003E48AC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340" w:type="dxa"/>
          </w:tcPr>
          <w:p w:rsidR="00070090" w:rsidRPr="001A36B0" w:rsidRDefault="00070090" w:rsidP="003E48AC">
            <w:pPr>
              <w:tabs>
                <w:tab w:val="left" w:pos="720"/>
                <w:tab w:val="left" w:pos="1440"/>
                <w:tab w:val="left" w:pos="9075"/>
              </w:tabs>
              <w:spacing w:line="360" w:lineRule="auto"/>
              <w:ind w:left="180"/>
              <w:jc w:val="both"/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  <w:tc>
          <w:tcPr>
            <w:tcW w:w="5688" w:type="dxa"/>
            <w:shd w:val="clear" w:color="auto" w:fill="auto"/>
          </w:tcPr>
          <w:p w:rsidR="00070090" w:rsidRDefault="00070090" w:rsidP="003E48AC">
            <w:pPr>
              <w:rPr>
                <w:sz w:val="24"/>
              </w:rPr>
            </w:pPr>
          </w:p>
        </w:tc>
      </w:tr>
    </w:tbl>
    <w:p w:rsidR="001A36B0" w:rsidRPr="003E48AC" w:rsidRDefault="001A36B0" w:rsidP="003E48AC">
      <w:pPr>
        <w:tabs>
          <w:tab w:val="left" w:pos="720"/>
          <w:tab w:val="left" w:pos="1440"/>
          <w:tab w:val="left" w:pos="9075"/>
        </w:tabs>
        <w:spacing w:line="360" w:lineRule="auto"/>
        <w:jc w:val="both"/>
        <w:rPr>
          <w:sz w:val="24"/>
        </w:rPr>
      </w:pPr>
    </w:p>
    <w:sectPr w:rsidR="001A36B0" w:rsidRPr="003E48AC" w:rsidSect="00422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F7D"/>
    <w:multiLevelType w:val="hybridMultilevel"/>
    <w:tmpl w:val="47EA4988"/>
    <w:lvl w:ilvl="0" w:tplc="5C5828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0647"/>
    <w:multiLevelType w:val="hybridMultilevel"/>
    <w:tmpl w:val="ED849084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2">
    <w:nsid w:val="1BAA7FCF"/>
    <w:multiLevelType w:val="hybridMultilevel"/>
    <w:tmpl w:val="B906B160"/>
    <w:lvl w:ilvl="0" w:tplc="6BBA4E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0E031D"/>
    <w:multiLevelType w:val="hybridMultilevel"/>
    <w:tmpl w:val="76A066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C273AE"/>
    <w:multiLevelType w:val="hybridMultilevel"/>
    <w:tmpl w:val="636ED7CC"/>
    <w:lvl w:ilvl="0" w:tplc="6DEEB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EB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0D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04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00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C6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C1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F6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A0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B7AFA"/>
    <w:multiLevelType w:val="hybridMultilevel"/>
    <w:tmpl w:val="266AFC10"/>
    <w:lvl w:ilvl="0" w:tplc="761A5B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8810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628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EA98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1C91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9C05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C4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056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56C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D7C268B"/>
    <w:multiLevelType w:val="hybridMultilevel"/>
    <w:tmpl w:val="DAB03036"/>
    <w:lvl w:ilvl="0" w:tplc="D02E29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DAB5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0291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1250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FEE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B6D0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7208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EE8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7289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EDE33E0"/>
    <w:multiLevelType w:val="hybridMultilevel"/>
    <w:tmpl w:val="C03E9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394C0C"/>
    <w:multiLevelType w:val="hybridMultilevel"/>
    <w:tmpl w:val="36748664"/>
    <w:lvl w:ilvl="0" w:tplc="30521C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89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4CD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0A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1EE1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42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88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CA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22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02557"/>
    <w:multiLevelType w:val="hybridMultilevel"/>
    <w:tmpl w:val="B906B160"/>
    <w:lvl w:ilvl="0" w:tplc="6BBA4E9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E060CA9"/>
    <w:multiLevelType w:val="hybridMultilevel"/>
    <w:tmpl w:val="2288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E"/>
    <w:rsid w:val="00035FED"/>
    <w:rsid w:val="00070090"/>
    <w:rsid w:val="001A36B0"/>
    <w:rsid w:val="003E48AC"/>
    <w:rsid w:val="004225CE"/>
    <w:rsid w:val="004C3C3E"/>
    <w:rsid w:val="00750755"/>
    <w:rsid w:val="008551A3"/>
    <w:rsid w:val="00856559"/>
    <w:rsid w:val="00AC7A5A"/>
    <w:rsid w:val="00D31DD4"/>
    <w:rsid w:val="00D62436"/>
    <w:rsid w:val="00E41C7D"/>
    <w:rsid w:val="00ED0BE4"/>
    <w:rsid w:val="00ED7BE8"/>
    <w:rsid w:val="00FC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2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5CE"/>
    <w:pPr>
      <w:ind w:left="720"/>
      <w:contextualSpacing/>
    </w:pPr>
  </w:style>
  <w:style w:type="table" w:styleId="TableGrid">
    <w:name w:val="Table Grid"/>
    <w:basedOn w:val="TableNormal"/>
    <w:uiPriority w:val="59"/>
    <w:rsid w:val="0042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0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3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FE8BEAE5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vmartin</cp:lastModifiedBy>
  <cp:revision>3</cp:revision>
  <cp:lastPrinted>2015-04-20T23:37:00Z</cp:lastPrinted>
  <dcterms:created xsi:type="dcterms:W3CDTF">2015-04-20T23:35:00Z</dcterms:created>
  <dcterms:modified xsi:type="dcterms:W3CDTF">2015-04-20T23:37:00Z</dcterms:modified>
</cp:coreProperties>
</file>