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42" w:rsidRPr="00BD6B42" w:rsidRDefault="00BD6B42" w:rsidP="00BD6B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81B0A42" wp14:editId="10654106">
            <wp:simplePos x="0" y="0"/>
            <wp:positionH relativeFrom="margin">
              <wp:align>left</wp:align>
            </wp:positionH>
            <wp:positionV relativeFrom="paragraph">
              <wp:posOffset>-329565</wp:posOffset>
            </wp:positionV>
            <wp:extent cx="1876425" cy="1178630"/>
            <wp:effectExtent l="0" t="0" r="0" b="2540"/>
            <wp:wrapNone/>
            <wp:docPr id="1" name="Picture 1" descr="Image result for halifax expl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lifax explo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42">
        <w:rPr>
          <w:rFonts w:ascii="Arial" w:hAnsi="Arial" w:cs="Arial"/>
          <w:sz w:val="24"/>
          <w:szCs w:val="24"/>
        </w:rPr>
        <w:t>Name: ______________________</w:t>
      </w:r>
    </w:p>
    <w:p w:rsidR="00BD6B42" w:rsidRDefault="00BD6B42" w:rsidP="00BD6B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19B4" w:rsidRDefault="00EF023D" w:rsidP="00BD6B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Ch. 2 - Vocabulary</w:t>
      </w:r>
    </w:p>
    <w:p w:rsidR="00EF023D" w:rsidRDefault="00EF023D" w:rsidP="00BD6B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WW 1</w:t>
      </w:r>
    </w:p>
    <w:p w:rsidR="00EF023D" w:rsidRPr="00EF023D" w:rsidRDefault="00EF023D" w:rsidP="00EF02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Imperialism</w:t>
      </w:r>
      <w:r>
        <w:rPr>
          <w:rFonts w:ascii="Arial" w:hAnsi="Arial" w:cs="Arial"/>
          <w:sz w:val="24"/>
          <w:szCs w:val="24"/>
        </w:rPr>
        <w:t xml:space="preserve"> – ______________________________________________________________</w:t>
      </w:r>
    </w:p>
    <w:p w:rsidR="00EF023D" w:rsidRDefault="00EF023D" w:rsidP="00EF023D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Militarism – _______________________________________________________________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 Race – ______________________________________________________________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Nationalism – _____________________________________________________________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</w:t>
      </w:r>
    </w:p>
    <w:p w:rsidR="00EF023D" w:rsidRP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 xml:space="preserve">Triple Alliance –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Triple Entente – </w:t>
      </w:r>
      <w:r w:rsidRPr="00EF023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2A0574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Ultimatum</w:t>
      </w:r>
      <w:bookmarkStart w:id="0" w:name="_GoBack"/>
      <w:bookmarkEnd w:id="0"/>
      <w:r w:rsidR="00EF023D">
        <w:rPr>
          <w:rFonts w:ascii="Arial" w:hAnsi="Arial" w:cs="Arial"/>
          <w:sz w:val="24"/>
          <w:szCs w:val="24"/>
        </w:rPr>
        <w:t xml:space="preserve"> – </w:t>
      </w:r>
      <w:r w:rsidR="00EF023D" w:rsidRPr="00EF023D">
        <w:rPr>
          <w:rFonts w:ascii="Arial" w:hAnsi="Arial" w:cs="Arial"/>
          <w:sz w:val="24"/>
          <w:szCs w:val="24"/>
        </w:rPr>
        <w:t>____________________________________________________________</w:t>
      </w:r>
      <w:r w:rsidR="00EF023D">
        <w:rPr>
          <w:rFonts w:ascii="Arial" w:hAnsi="Arial" w:cs="Arial"/>
          <w:sz w:val="24"/>
          <w:szCs w:val="24"/>
        </w:rPr>
        <w:t>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Schlieffen Plan – </w:t>
      </w:r>
      <w:r w:rsidRPr="00EF023D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Two Front War – </w:t>
      </w:r>
      <w:r w:rsidRPr="00EF023D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Ross Rifle – </w:t>
      </w:r>
      <w:r w:rsidRPr="00EF023D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Stalemate – </w:t>
      </w:r>
      <w:r w:rsidRPr="00EF023D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Man’s Land – </w:t>
      </w:r>
      <w:r w:rsidRPr="00EF023D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Battles of Attrition – </w:t>
      </w:r>
      <w:r w:rsidRPr="00EF023D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War – </w:t>
      </w:r>
      <w:r w:rsidRPr="00EF023D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Battle of Ypres – </w:t>
      </w:r>
      <w:r w:rsidRPr="00EF023D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Battle of Somme – </w:t>
      </w:r>
      <w:r w:rsidRPr="00EF023D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Battle of Vimy Ridge – </w:t>
      </w:r>
      <w:r w:rsidRPr="00EF023D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Battle of Passchendaele – </w:t>
      </w:r>
      <w:r w:rsidRPr="00EF023D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U-boats – </w:t>
      </w:r>
      <w:r w:rsidRPr="00EF023D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Hundred Days – </w:t>
      </w:r>
      <w:r w:rsidRPr="00EF023D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Halifax Exploision – </w:t>
      </w:r>
      <w:r w:rsidRPr="00EF023D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Enemy Aleins – </w:t>
      </w:r>
      <w:r w:rsidRPr="00EF023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BD6B4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6B42">
        <w:rPr>
          <w:rFonts w:ascii="Arial" w:hAnsi="Arial" w:cs="Arial"/>
          <w:sz w:val="24"/>
          <w:szCs w:val="24"/>
        </w:rPr>
        <w:t xml:space="preserve">War Measures Act – </w:t>
      </w:r>
      <w:r w:rsidR="00BD6B42" w:rsidRPr="00BD6B42">
        <w:rPr>
          <w:rFonts w:ascii="Arial" w:hAnsi="Arial" w:cs="Arial"/>
          <w:sz w:val="24"/>
          <w:szCs w:val="24"/>
        </w:rPr>
        <w:t>____________________________</w:t>
      </w:r>
      <w:r w:rsidR="00BD6B42">
        <w:rPr>
          <w:rFonts w:ascii="Arial" w:hAnsi="Arial" w:cs="Arial"/>
          <w:sz w:val="24"/>
          <w:szCs w:val="24"/>
        </w:rPr>
        <w:t>____________________________</w:t>
      </w:r>
    </w:p>
    <w:p w:rsidR="00BD6B42" w:rsidRPr="00BD6B42" w:rsidRDefault="00BD6B42" w:rsidP="00BD6B42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Censorship – </w:t>
      </w:r>
      <w:r w:rsidRPr="00EF023D">
        <w:rPr>
          <w:rFonts w:ascii="Arial" w:hAnsi="Arial" w:cs="Arial"/>
          <w:sz w:val="24"/>
          <w:szCs w:val="24"/>
        </w:rPr>
        <w:t>____________________________________________________________</w:t>
      </w:r>
      <w:r w:rsidR="00BD6B42">
        <w:rPr>
          <w:rFonts w:ascii="Arial" w:hAnsi="Arial" w:cs="Arial"/>
          <w:sz w:val="24"/>
          <w:szCs w:val="24"/>
        </w:rPr>
        <w:t>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Victory Bonds – </w:t>
      </w:r>
      <w:r w:rsidRPr="00EF023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Income Tax – </w:t>
      </w:r>
      <w:r w:rsidRPr="00EF023D">
        <w:rPr>
          <w:rFonts w:ascii="Arial" w:hAnsi="Arial" w:cs="Arial"/>
          <w:sz w:val="24"/>
          <w:szCs w:val="24"/>
        </w:rPr>
        <w:t>____________________________________________________________</w:t>
      </w:r>
      <w:r w:rsidR="00BD6B42">
        <w:rPr>
          <w:rFonts w:ascii="Arial" w:hAnsi="Arial" w:cs="Arial"/>
          <w:sz w:val="24"/>
          <w:szCs w:val="24"/>
        </w:rPr>
        <w:t>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Conscription – </w:t>
      </w:r>
      <w:r w:rsidRPr="00EF023D">
        <w:rPr>
          <w:rFonts w:ascii="Arial" w:hAnsi="Arial" w:cs="Arial"/>
          <w:sz w:val="24"/>
          <w:szCs w:val="24"/>
        </w:rPr>
        <w:t>____________________________________________________________</w:t>
      </w:r>
      <w:r w:rsidR="00BD6B42">
        <w:rPr>
          <w:rFonts w:ascii="Arial" w:hAnsi="Arial" w:cs="Arial"/>
          <w:sz w:val="24"/>
          <w:szCs w:val="24"/>
        </w:rPr>
        <w:t>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Suffragettes – </w:t>
      </w:r>
      <w:r w:rsidRPr="00EF023D">
        <w:rPr>
          <w:rFonts w:ascii="Arial" w:hAnsi="Arial" w:cs="Arial"/>
          <w:sz w:val="24"/>
          <w:szCs w:val="24"/>
        </w:rPr>
        <w:t>____________________________________________________________</w:t>
      </w:r>
      <w:r w:rsidR="00BD6B42">
        <w:rPr>
          <w:rFonts w:ascii="Arial" w:hAnsi="Arial" w:cs="Arial"/>
          <w:sz w:val="24"/>
          <w:szCs w:val="24"/>
        </w:rPr>
        <w:t>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Propaganda – </w:t>
      </w:r>
      <w:r w:rsidRPr="00EF023D">
        <w:rPr>
          <w:rFonts w:ascii="Arial" w:hAnsi="Arial" w:cs="Arial"/>
          <w:sz w:val="24"/>
          <w:szCs w:val="24"/>
        </w:rPr>
        <w:t>____________________________________________________________</w:t>
      </w:r>
      <w:r w:rsidR="00BD6B42">
        <w:rPr>
          <w:rFonts w:ascii="Arial" w:hAnsi="Arial" w:cs="Arial"/>
          <w:sz w:val="24"/>
          <w:szCs w:val="24"/>
        </w:rPr>
        <w:t>_</w:t>
      </w:r>
    </w:p>
    <w:p w:rsidR="00EF023D" w:rsidRPr="00EF023D" w:rsidRDefault="00EF023D" w:rsidP="00EF023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F023D" w:rsidRDefault="00EF023D" w:rsidP="00EF023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Armistice – </w:t>
      </w:r>
      <w:r w:rsidRPr="00EF023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EF023D" w:rsidRPr="00EF023D" w:rsidRDefault="00EF023D" w:rsidP="00EF023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EF023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sectPr w:rsidR="00EF023D" w:rsidRPr="00EF023D" w:rsidSect="00EF023D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3D" w:rsidRDefault="00EF023D" w:rsidP="00EF023D">
      <w:pPr>
        <w:spacing w:after="0" w:line="240" w:lineRule="auto"/>
      </w:pPr>
      <w:r>
        <w:separator/>
      </w:r>
    </w:p>
  </w:endnote>
  <w:endnote w:type="continuationSeparator" w:id="0">
    <w:p w:rsidR="00EF023D" w:rsidRDefault="00EF023D" w:rsidP="00EF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3D" w:rsidRDefault="00EF023D" w:rsidP="00EF023D">
      <w:pPr>
        <w:spacing w:after="0" w:line="240" w:lineRule="auto"/>
      </w:pPr>
      <w:r>
        <w:separator/>
      </w:r>
    </w:p>
  </w:footnote>
  <w:footnote w:type="continuationSeparator" w:id="0">
    <w:p w:rsidR="00EF023D" w:rsidRDefault="00EF023D" w:rsidP="00EF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2966"/>
    <w:multiLevelType w:val="hybridMultilevel"/>
    <w:tmpl w:val="BDA4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D"/>
    <w:rsid w:val="001919B4"/>
    <w:rsid w:val="002A0574"/>
    <w:rsid w:val="00311A9C"/>
    <w:rsid w:val="005153EF"/>
    <w:rsid w:val="00BD6B42"/>
    <w:rsid w:val="00E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1EC0E-B87C-44D4-AD1F-E91ED9E3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23D"/>
  </w:style>
  <w:style w:type="paragraph" w:styleId="Footer">
    <w:name w:val="footer"/>
    <w:basedOn w:val="Normal"/>
    <w:link w:val="FooterChar"/>
    <w:uiPriority w:val="99"/>
    <w:unhideWhenUsed/>
    <w:rsid w:val="00EF0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23D"/>
  </w:style>
  <w:style w:type="paragraph" w:styleId="ListParagraph">
    <w:name w:val="List Paragraph"/>
    <w:basedOn w:val="Normal"/>
    <w:uiPriority w:val="34"/>
    <w:qFormat/>
    <w:rsid w:val="00EF0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D0BBB0A2</Template>
  <TotalTime>1</TotalTime>
  <Pages>2</Pages>
  <Words>683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Sawka</dc:creator>
  <cp:keywords/>
  <dc:description/>
  <cp:lastModifiedBy>Vincent Martin</cp:lastModifiedBy>
  <cp:revision>2</cp:revision>
  <cp:lastPrinted>2016-11-07T21:22:00Z</cp:lastPrinted>
  <dcterms:created xsi:type="dcterms:W3CDTF">2016-11-08T20:11:00Z</dcterms:created>
  <dcterms:modified xsi:type="dcterms:W3CDTF">2016-11-08T20:11:00Z</dcterms:modified>
</cp:coreProperties>
</file>