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C4" w:rsidRDefault="00ED0BE4" w:rsidP="00E41C7D">
      <w:pPr>
        <w:rPr>
          <w:sz w:val="24"/>
        </w:rPr>
      </w:pPr>
      <w:r>
        <w:rPr>
          <w:sz w:val="28"/>
        </w:rPr>
        <w:t xml:space="preserve"> </w:t>
      </w:r>
      <w:r w:rsidR="00E76BC4">
        <w:rPr>
          <w:sz w:val="28"/>
        </w:rPr>
        <w:t xml:space="preserve">   </w:t>
      </w:r>
      <w:r w:rsidR="00E76BC4">
        <w:rPr>
          <w:sz w:val="28"/>
        </w:rPr>
        <w:tab/>
      </w:r>
      <w:r w:rsidR="00E41C7D" w:rsidRPr="004225CE">
        <w:rPr>
          <w:sz w:val="24"/>
        </w:rPr>
        <w:t>Name: ___________</w:t>
      </w:r>
      <w:r w:rsidR="00E76BC4">
        <w:rPr>
          <w:sz w:val="24"/>
        </w:rPr>
        <w:t>_____</w:t>
      </w:r>
      <w:r w:rsidR="00E41C7D">
        <w:rPr>
          <w:sz w:val="24"/>
        </w:rPr>
        <w:t xml:space="preserve"> </w:t>
      </w:r>
      <w:r w:rsidR="00E76BC4">
        <w:rPr>
          <w:sz w:val="24"/>
        </w:rPr>
        <w:t xml:space="preserve">  </w:t>
      </w:r>
      <w:r w:rsidR="00E76BC4">
        <w:rPr>
          <w:sz w:val="24"/>
        </w:rPr>
        <w:tab/>
      </w:r>
      <w:r w:rsidR="00E76BC4">
        <w:rPr>
          <w:sz w:val="24"/>
        </w:rPr>
        <w:tab/>
      </w:r>
      <w:r w:rsidR="00E76BC4">
        <w:rPr>
          <w:sz w:val="24"/>
        </w:rPr>
        <w:tab/>
      </w:r>
      <w:r w:rsidR="00E76BC4">
        <w:rPr>
          <w:sz w:val="24"/>
        </w:rPr>
        <w:tab/>
      </w:r>
      <w:r w:rsidR="00E76BC4">
        <w:rPr>
          <w:sz w:val="24"/>
        </w:rPr>
        <w:tab/>
      </w:r>
      <w:r w:rsidR="00E76BC4">
        <w:rPr>
          <w:sz w:val="24"/>
        </w:rPr>
        <w:tab/>
      </w:r>
      <w:r w:rsidR="00E76BC4">
        <w:rPr>
          <w:sz w:val="24"/>
        </w:rPr>
        <w:tab/>
      </w:r>
      <w:r w:rsidR="00E76BC4">
        <w:rPr>
          <w:sz w:val="24"/>
        </w:rPr>
        <w:tab/>
      </w:r>
      <w:r w:rsidR="00E41C7D" w:rsidRPr="004225CE">
        <w:rPr>
          <w:sz w:val="24"/>
        </w:rPr>
        <w:t>Date</w:t>
      </w:r>
      <w:proofErr w:type="gramStart"/>
      <w:r w:rsidR="00E41C7D" w:rsidRPr="004225CE">
        <w:rPr>
          <w:sz w:val="24"/>
        </w:rPr>
        <w:t>:_</w:t>
      </w:r>
      <w:proofErr w:type="gramEnd"/>
      <w:r w:rsidR="00E41C7D" w:rsidRPr="004225CE">
        <w:rPr>
          <w:sz w:val="24"/>
        </w:rPr>
        <w:t>________</w:t>
      </w:r>
      <w:r w:rsidR="004225CE">
        <w:rPr>
          <w:sz w:val="24"/>
        </w:rPr>
        <w:t xml:space="preserve">     </w:t>
      </w:r>
    </w:p>
    <w:p w:rsidR="00E76BC4" w:rsidRPr="00E76BC4" w:rsidRDefault="00E76BC4" w:rsidP="00E76BC4">
      <w:pPr>
        <w:ind w:left="1440" w:firstLine="720"/>
        <w:rPr>
          <w:sz w:val="24"/>
        </w:rPr>
      </w:pPr>
      <w:r>
        <w:rPr>
          <w:b/>
          <w:sz w:val="32"/>
          <w:u w:val="single"/>
        </w:rPr>
        <w:t>Détente and Defusing Cold War Tensions: 1963 - 1979</w:t>
      </w:r>
    </w:p>
    <w:p w:rsidR="000258C3" w:rsidRPr="000258C3" w:rsidRDefault="000258C3" w:rsidP="00E76BC4">
      <w:pPr>
        <w:tabs>
          <w:tab w:val="left" w:pos="720"/>
          <w:tab w:val="left" w:pos="1440"/>
          <w:tab w:val="left" w:pos="9075"/>
        </w:tabs>
        <w:jc w:val="both"/>
        <w:rPr>
          <w:sz w:val="4"/>
        </w:rPr>
      </w:pPr>
    </w:p>
    <w:p w:rsidR="00E76BC4" w:rsidRDefault="00E76BC4" w:rsidP="00E76BC4">
      <w:p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 xml:space="preserve">Write the 3 words from your group of 3 _________________, _________________, </w:t>
      </w:r>
      <w:proofErr w:type="gramStart"/>
      <w:r>
        <w:rPr>
          <w:sz w:val="24"/>
        </w:rPr>
        <w:t>_</w:t>
      </w:r>
      <w:proofErr w:type="gramEnd"/>
      <w:r>
        <w:rPr>
          <w:sz w:val="24"/>
        </w:rPr>
        <w:t>________________.</w:t>
      </w:r>
    </w:p>
    <w:p w:rsidR="000258C3" w:rsidRPr="000258C3" w:rsidRDefault="000258C3" w:rsidP="00E76BC4">
      <w:pPr>
        <w:tabs>
          <w:tab w:val="left" w:pos="720"/>
          <w:tab w:val="left" w:pos="1440"/>
          <w:tab w:val="left" w:pos="9075"/>
        </w:tabs>
        <w:jc w:val="both"/>
        <w:rPr>
          <w:sz w:val="4"/>
        </w:rPr>
      </w:pPr>
    </w:p>
    <w:p w:rsidR="00E76BC4" w:rsidRDefault="00E76BC4" w:rsidP="00E76BC4">
      <w:p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>What was the link between your words? ____________________________________________________.</w:t>
      </w:r>
    </w:p>
    <w:p w:rsidR="000258C3" w:rsidRPr="000258C3" w:rsidRDefault="000258C3" w:rsidP="00E76BC4">
      <w:pPr>
        <w:tabs>
          <w:tab w:val="left" w:pos="720"/>
          <w:tab w:val="left" w:pos="1440"/>
          <w:tab w:val="left" w:pos="9075"/>
        </w:tabs>
        <w:jc w:val="both"/>
        <w:rPr>
          <w:sz w:val="4"/>
        </w:rPr>
      </w:pPr>
    </w:p>
    <w:p w:rsidR="00750755" w:rsidRDefault="00E76BC4" w:rsidP="00E76BC4">
      <w:p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 w:rsidRPr="00E76BC4">
        <w:rPr>
          <w:sz w:val="24"/>
        </w:rPr>
        <w:t>Define Détente</w:t>
      </w:r>
      <w:r>
        <w:rPr>
          <w:sz w:val="24"/>
        </w:rPr>
        <w:t xml:space="preserve"> in the space below</w:t>
      </w:r>
      <w:r w:rsidRPr="00E76BC4">
        <w:rPr>
          <w:sz w:val="24"/>
        </w:rPr>
        <w:t xml:space="preserve">: </w:t>
      </w:r>
    </w:p>
    <w:p w:rsidR="00E76BC4" w:rsidRDefault="00E76BC4" w:rsidP="00E76BC4">
      <w:pPr>
        <w:tabs>
          <w:tab w:val="left" w:pos="720"/>
          <w:tab w:val="left" w:pos="1440"/>
          <w:tab w:val="left" w:pos="9075"/>
        </w:tabs>
        <w:jc w:val="both"/>
        <w:rPr>
          <w:sz w:val="32"/>
        </w:rPr>
      </w:pPr>
    </w:p>
    <w:p w:rsidR="000258C3" w:rsidRPr="000258C3" w:rsidRDefault="000258C3" w:rsidP="00E76BC4">
      <w:pPr>
        <w:tabs>
          <w:tab w:val="left" w:pos="720"/>
          <w:tab w:val="left" w:pos="1440"/>
          <w:tab w:val="left" w:pos="9075"/>
        </w:tabs>
        <w:jc w:val="both"/>
        <w:rPr>
          <w:sz w:val="32"/>
        </w:rPr>
      </w:pPr>
    </w:p>
    <w:p w:rsidR="00E76BC4" w:rsidRDefault="00E76BC4" w:rsidP="00E76BC4">
      <w:p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>What event caused the Cold War to Heat-up again? ___________________________________________.</w:t>
      </w:r>
    </w:p>
    <w:p w:rsidR="00E76BC4" w:rsidRDefault="00E76BC4" w:rsidP="00E76BC4">
      <w:pPr>
        <w:tabs>
          <w:tab w:val="left" w:pos="720"/>
          <w:tab w:val="left" w:pos="1440"/>
          <w:tab w:val="left" w:pos="9075"/>
        </w:tabs>
        <w:jc w:val="both"/>
        <w:rPr>
          <w:b/>
          <w:sz w:val="28"/>
        </w:rPr>
      </w:pPr>
      <w:r w:rsidRPr="00E76BC4">
        <w:rPr>
          <w:b/>
          <w:sz w:val="28"/>
        </w:rPr>
        <w:t xml:space="preserve">Problems </w:t>
      </w:r>
      <w:proofErr w:type="gramStart"/>
      <w:r w:rsidRPr="00E76BC4">
        <w:rPr>
          <w:b/>
          <w:sz w:val="28"/>
        </w:rPr>
        <w:t>With</w:t>
      </w:r>
      <w:proofErr w:type="gramEnd"/>
      <w:r w:rsidRPr="00E76BC4">
        <w:rPr>
          <w:b/>
          <w:sz w:val="28"/>
        </w:rPr>
        <w:t xml:space="preserve"> The Soviet Union:</w:t>
      </w:r>
    </w:p>
    <w:p w:rsidR="00E76BC4" w:rsidRDefault="00E76BC4" w:rsidP="00E76BC4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>Take a moment to brainstorm any reasons can think of the Communism would fail:</w:t>
      </w:r>
    </w:p>
    <w:p w:rsidR="00E76BC4" w:rsidRDefault="00E76BC4" w:rsidP="00E76BC4">
      <w:pPr>
        <w:tabs>
          <w:tab w:val="left" w:pos="720"/>
          <w:tab w:val="left" w:pos="1440"/>
          <w:tab w:val="left" w:pos="9075"/>
        </w:tabs>
        <w:ind w:left="360"/>
        <w:jc w:val="both"/>
        <w:rPr>
          <w:sz w:val="24"/>
        </w:rPr>
      </w:pPr>
    </w:p>
    <w:p w:rsidR="000258C3" w:rsidRDefault="000258C3" w:rsidP="00E76BC4">
      <w:pPr>
        <w:tabs>
          <w:tab w:val="left" w:pos="720"/>
          <w:tab w:val="left" w:pos="1440"/>
          <w:tab w:val="left" w:pos="9075"/>
        </w:tabs>
        <w:ind w:left="360"/>
        <w:jc w:val="both"/>
        <w:rPr>
          <w:sz w:val="24"/>
        </w:rPr>
      </w:pPr>
    </w:p>
    <w:p w:rsidR="00E76BC4" w:rsidRDefault="00E76BC4" w:rsidP="00E76BC4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 xml:space="preserve">Complete the chart below for differences between the two versions: </w:t>
      </w:r>
    </w:p>
    <w:p w:rsidR="00E76BC4" w:rsidRDefault="00E76BC4" w:rsidP="00E76BC4">
      <w:pPr>
        <w:pStyle w:val="ListParagraph"/>
        <w:rPr>
          <w:sz w:val="8"/>
        </w:rPr>
      </w:pPr>
    </w:p>
    <w:p w:rsidR="000258C3" w:rsidRPr="000258C3" w:rsidRDefault="000258C3" w:rsidP="00E76BC4">
      <w:pPr>
        <w:pStyle w:val="ListParagraph"/>
        <w:rPr>
          <w:sz w:val="12"/>
        </w:rPr>
      </w:pPr>
    </w:p>
    <w:p w:rsidR="00E76BC4" w:rsidRPr="00E76BC4" w:rsidRDefault="00E76BC4" w:rsidP="00E76BC4">
      <w:pPr>
        <w:pStyle w:val="ListParagraph"/>
        <w:tabs>
          <w:tab w:val="left" w:pos="720"/>
          <w:tab w:val="left" w:pos="1440"/>
          <w:tab w:val="left" w:pos="9075"/>
        </w:tabs>
        <w:jc w:val="both"/>
        <w:rPr>
          <w:sz w:val="2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655"/>
        <w:gridCol w:w="5325"/>
      </w:tblGrid>
      <w:tr w:rsidR="00E76BC4" w:rsidTr="000258C3">
        <w:trPr>
          <w:trHeight w:val="458"/>
        </w:trPr>
        <w:tc>
          <w:tcPr>
            <w:tcW w:w="5655" w:type="dxa"/>
          </w:tcPr>
          <w:p w:rsidR="00E76BC4" w:rsidRPr="00E76BC4" w:rsidRDefault="00E76BC4" w:rsidP="00E76BC4">
            <w:pPr>
              <w:pStyle w:val="ListParagraph"/>
              <w:tabs>
                <w:tab w:val="left" w:pos="720"/>
                <w:tab w:val="left" w:pos="1440"/>
                <w:tab w:val="left" w:pos="9075"/>
              </w:tabs>
              <w:ind w:left="0"/>
              <w:jc w:val="center"/>
              <w:rPr>
                <w:b/>
                <w:sz w:val="28"/>
              </w:rPr>
            </w:pPr>
            <w:r w:rsidRPr="00E76BC4">
              <w:rPr>
                <w:b/>
                <w:sz w:val="28"/>
              </w:rPr>
              <w:t xml:space="preserve">Real Communism (Marx and </w:t>
            </w:r>
            <w:proofErr w:type="spellStart"/>
            <w:r w:rsidRPr="00E76BC4">
              <w:rPr>
                <w:b/>
                <w:sz w:val="28"/>
              </w:rPr>
              <w:t>Engles</w:t>
            </w:r>
            <w:proofErr w:type="spellEnd"/>
            <w:r w:rsidRPr="00E76BC4">
              <w:rPr>
                <w:b/>
                <w:sz w:val="28"/>
              </w:rPr>
              <w:t>)</w:t>
            </w:r>
          </w:p>
        </w:tc>
        <w:tc>
          <w:tcPr>
            <w:tcW w:w="5325" w:type="dxa"/>
          </w:tcPr>
          <w:p w:rsidR="00E76BC4" w:rsidRPr="00E76BC4" w:rsidRDefault="00E76BC4" w:rsidP="00E76BC4">
            <w:pPr>
              <w:pStyle w:val="ListParagraph"/>
              <w:tabs>
                <w:tab w:val="left" w:pos="720"/>
                <w:tab w:val="left" w:pos="1440"/>
                <w:tab w:val="left" w:pos="9075"/>
              </w:tabs>
              <w:ind w:left="0"/>
              <w:jc w:val="center"/>
              <w:rPr>
                <w:b/>
                <w:sz w:val="28"/>
              </w:rPr>
            </w:pPr>
            <w:r w:rsidRPr="00E76BC4">
              <w:rPr>
                <w:b/>
                <w:sz w:val="28"/>
              </w:rPr>
              <w:t>USSR Version of Communism</w:t>
            </w:r>
          </w:p>
        </w:tc>
      </w:tr>
      <w:tr w:rsidR="00E76BC4" w:rsidTr="000258C3">
        <w:trPr>
          <w:trHeight w:val="2354"/>
        </w:trPr>
        <w:tc>
          <w:tcPr>
            <w:tcW w:w="5655" w:type="dxa"/>
          </w:tcPr>
          <w:p w:rsidR="00E76BC4" w:rsidRPr="000258C3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12"/>
              </w:rPr>
            </w:pPr>
          </w:p>
          <w:p w:rsidR="00E76BC4" w:rsidRPr="00E76BC4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28"/>
              </w:rPr>
            </w:pPr>
            <w:r w:rsidRPr="00E76BC4">
              <w:rPr>
                <w:sz w:val="28"/>
              </w:rPr>
              <w:t>1)</w:t>
            </w:r>
          </w:p>
          <w:p w:rsidR="00E76BC4" w:rsidRPr="00E76BC4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28"/>
              </w:rPr>
            </w:pPr>
          </w:p>
          <w:p w:rsidR="00E76BC4" w:rsidRPr="00E76BC4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28"/>
              </w:rPr>
            </w:pPr>
            <w:r w:rsidRPr="00E76BC4">
              <w:rPr>
                <w:sz w:val="28"/>
              </w:rPr>
              <w:t xml:space="preserve">2) </w:t>
            </w:r>
          </w:p>
          <w:p w:rsidR="00E76BC4" w:rsidRPr="000258C3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32"/>
              </w:rPr>
            </w:pPr>
          </w:p>
          <w:p w:rsidR="00E76BC4" w:rsidRPr="00E76BC4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28"/>
              </w:rPr>
            </w:pPr>
            <w:r w:rsidRPr="00E76BC4">
              <w:rPr>
                <w:sz w:val="28"/>
              </w:rPr>
              <w:t xml:space="preserve">3) </w:t>
            </w:r>
          </w:p>
          <w:p w:rsidR="00E76BC4" w:rsidRPr="000258C3" w:rsidRDefault="00E76BC4" w:rsidP="00E76BC4">
            <w:pPr>
              <w:pStyle w:val="ListParagraph"/>
              <w:tabs>
                <w:tab w:val="left" w:pos="720"/>
                <w:tab w:val="left" w:pos="1440"/>
                <w:tab w:val="left" w:pos="9075"/>
              </w:tabs>
              <w:ind w:left="0"/>
              <w:jc w:val="both"/>
              <w:rPr>
                <w:sz w:val="32"/>
              </w:rPr>
            </w:pPr>
          </w:p>
        </w:tc>
        <w:tc>
          <w:tcPr>
            <w:tcW w:w="5325" w:type="dxa"/>
          </w:tcPr>
          <w:p w:rsidR="00E76BC4" w:rsidRPr="000258C3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10"/>
              </w:rPr>
            </w:pPr>
          </w:p>
          <w:p w:rsidR="00E76BC4" w:rsidRPr="00E76BC4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28"/>
              </w:rPr>
            </w:pPr>
            <w:r w:rsidRPr="00E76BC4">
              <w:rPr>
                <w:sz w:val="28"/>
              </w:rPr>
              <w:t>1)</w:t>
            </w:r>
          </w:p>
          <w:p w:rsidR="00E76BC4" w:rsidRPr="00E76BC4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28"/>
              </w:rPr>
            </w:pPr>
          </w:p>
          <w:p w:rsidR="00E76BC4" w:rsidRPr="00E76BC4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28"/>
              </w:rPr>
            </w:pPr>
            <w:r w:rsidRPr="00E76BC4">
              <w:rPr>
                <w:sz w:val="28"/>
              </w:rPr>
              <w:t xml:space="preserve">2) </w:t>
            </w:r>
          </w:p>
          <w:p w:rsidR="00E76BC4" w:rsidRPr="000258C3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32"/>
              </w:rPr>
            </w:pPr>
          </w:p>
          <w:p w:rsidR="00E76BC4" w:rsidRPr="00E76BC4" w:rsidRDefault="00E76BC4" w:rsidP="00E76BC4">
            <w:pPr>
              <w:tabs>
                <w:tab w:val="left" w:pos="720"/>
                <w:tab w:val="left" w:pos="1440"/>
                <w:tab w:val="left" w:pos="9075"/>
              </w:tabs>
              <w:jc w:val="both"/>
              <w:rPr>
                <w:sz w:val="28"/>
              </w:rPr>
            </w:pPr>
            <w:r w:rsidRPr="00E76BC4">
              <w:rPr>
                <w:sz w:val="28"/>
              </w:rPr>
              <w:t xml:space="preserve">3) </w:t>
            </w:r>
          </w:p>
          <w:p w:rsidR="00E76BC4" w:rsidRPr="00E76BC4" w:rsidRDefault="00E76BC4" w:rsidP="00E76BC4">
            <w:pPr>
              <w:pStyle w:val="ListParagraph"/>
              <w:tabs>
                <w:tab w:val="left" w:pos="720"/>
                <w:tab w:val="left" w:pos="1440"/>
                <w:tab w:val="left" w:pos="9075"/>
              </w:tabs>
              <w:ind w:left="0"/>
              <w:jc w:val="both"/>
              <w:rPr>
                <w:sz w:val="28"/>
              </w:rPr>
            </w:pPr>
          </w:p>
        </w:tc>
      </w:tr>
    </w:tbl>
    <w:p w:rsidR="00750755" w:rsidRPr="004C3C3E" w:rsidRDefault="00750755" w:rsidP="00750755">
      <w:pPr>
        <w:pStyle w:val="ListParagraph"/>
        <w:tabs>
          <w:tab w:val="left" w:pos="720"/>
          <w:tab w:val="left" w:pos="1440"/>
          <w:tab w:val="left" w:pos="9075"/>
        </w:tabs>
        <w:ind w:left="810"/>
        <w:jc w:val="both"/>
        <w:rPr>
          <w:sz w:val="2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0"/>
        </w:rPr>
      </w:pPr>
    </w:p>
    <w:p w:rsidR="000258C3" w:rsidRPr="00E41C7D" w:rsidRDefault="000258C3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0"/>
        </w:rPr>
      </w:pPr>
    </w:p>
    <w:p w:rsidR="004225CE" w:rsidRPr="004C3C3E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"/>
        </w:rPr>
      </w:pPr>
    </w:p>
    <w:p w:rsidR="00E41C7D" w:rsidRPr="00E41C7D" w:rsidRDefault="00E76BC4" w:rsidP="00E41C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>Military spending in the USSR was ____________________. Why was</w:t>
      </w:r>
      <w:r w:rsidR="000258C3">
        <w:rPr>
          <w:sz w:val="24"/>
        </w:rPr>
        <w:t xml:space="preserve"> this an issue?</w:t>
      </w:r>
    </w:p>
    <w:p w:rsidR="004C3C3E" w:rsidRPr="000258C3" w:rsidRDefault="004C3C3E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0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</w:pPr>
    </w:p>
    <w:p w:rsidR="000258C3" w:rsidRPr="000258C3" w:rsidRDefault="000258C3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</w:pPr>
    </w:p>
    <w:p w:rsidR="000258C3" w:rsidRDefault="00E76BC4" w:rsidP="000258C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rPr>
          <w:sz w:val="24"/>
        </w:rPr>
      </w:pPr>
      <w:r>
        <w:rPr>
          <w:sz w:val="24"/>
        </w:rPr>
        <w:t xml:space="preserve">How did nationalism </w:t>
      </w:r>
      <w:r w:rsidR="000258C3">
        <w:rPr>
          <w:sz w:val="24"/>
        </w:rPr>
        <w:t>contribute</w:t>
      </w:r>
      <w:r>
        <w:rPr>
          <w:sz w:val="24"/>
        </w:rPr>
        <w:t xml:space="preserve"> to the downfall of the USSR?</w:t>
      </w:r>
    </w:p>
    <w:p w:rsidR="000258C3" w:rsidRP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ind w:left="450"/>
        <w:rPr>
          <w:sz w:val="16"/>
        </w:rPr>
      </w:pPr>
    </w:p>
    <w:p w:rsidR="00E41C7D" w:rsidRDefault="00E76BC4" w:rsidP="000258C3">
      <w:pPr>
        <w:pStyle w:val="ListParagraph"/>
        <w:tabs>
          <w:tab w:val="left" w:pos="720"/>
          <w:tab w:val="left" w:pos="1440"/>
          <w:tab w:val="left" w:pos="9075"/>
        </w:tabs>
        <w:ind w:left="450"/>
        <w:rPr>
          <w:sz w:val="24"/>
        </w:rPr>
      </w:pPr>
      <w:r>
        <w:rPr>
          <w:sz w:val="24"/>
        </w:rPr>
        <w:t xml:space="preserve"> </w:t>
      </w:r>
      <w:r w:rsidR="00E41C7D" w:rsidRPr="00E76BC4">
        <w:rPr>
          <w:sz w:val="24"/>
        </w:rPr>
        <w:t>____________________________________________________________________________________.</w:t>
      </w: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6"/>
        </w:rPr>
      </w:pPr>
    </w:p>
    <w:p w:rsidR="000258C3" w:rsidRPr="000258C3" w:rsidRDefault="000258C3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6"/>
        </w:rPr>
      </w:pPr>
    </w:p>
    <w:p w:rsidR="004225CE" w:rsidRPr="00E41C7D" w:rsidRDefault="000258C3" w:rsidP="00E41C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lastRenderedPageBreak/>
        <w:t>What was the Space Race? Why was it significant?</w:t>
      </w:r>
    </w:p>
    <w:p w:rsidR="004C3C3E" w:rsidRPr="004C3C3E" w:rsidRDefault="004C3C3E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8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41C7D" w:rsidRP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0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0258C3">
        <w:rPr>
          <w:sz w:val="24"/>
        </w:rPr>
        <w:t>___</w:t>
      </w:r>
    </w:p>
    <w:p w:rsidR="00ED0BE4" w:rsidRPr="004C3C3E" w:rsidRDefault="00ED0BE4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b/>
          <w:i/>
          <w:sz w:val="8"/>
        </w:rPr>
      </w:pPr>
    </w:p>
    <w:p w:rsidR="004C3C3E" w:rsidRDefault="004C3C3E" w:rsidP="004C3C3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  <w:r w:rsidR="000258C3">
        <w:rPr>
          <w:sz w:val="24"/>
        </w:rPr>
        <w:t>.</w:t>
      </w:r>
    </w:p>
    <w:p w:rsidR="000258C3" w:rsidRDefault="000258C3" w:rsidP="004C3C3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</w:p>
    <w:p w:rsidR="000258C3" w:rsidRDefault="000258C3" w:rsidP="000258C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rPr>
          <w:sz w:val="24"/>
        </w:rPr>
      </w:pPr>
      <w:r>
        <w:rPr>
          <w:sz w:val="24"/>
        </w:rPr>
        <w:t xml:space="preserve">What was the USSR’s “victory” in the Space Race called? Explain:  </w:t>
      </w: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ind w:left="450"/>
        <w:rPr>
          <w:sz w:val="24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</w:p>
    <w:p w:rsidR="000258C3" w:rsidRPr="000258C3" w:rsidRDefault="000258C3" w:rsidP="000258C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 xml:space="preserve">In 1969 the United States: ______________________________________________________________. </w:t>
      </w:r>
    </w:p>
    <w:p w:rsidR="004C3C3E" w:rsidRPr="00E41C7D" w:rsidRDefault="004C3C3E" w:rsidP="004C3C3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0"/>
        </w:rPr>
      </w:pPr>
    </w:p>
    <w:p w:rsidR="000258C3" w:rsidRDefault="000258C3" w:rsidP="004C3C3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6"/>
        </w:rPr>
      </w:pPr>
    </w:p>
    <w:p w:rsidR="000258C3" w:rsidRDefault="000258C3" w:rsidP="004C3C3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6"/>
        </w:rPr>
      </w:pPr>
    </w:p>
    <w:p w:rsidR="000258C3" w:rsidRDefault="000258C3" w:rsidP="004C3C3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6"/>
        </w:rPr>
      </w:pPr>
    </w:p>
    <w:p w:rsidR="000258C3" w:rsidRPr="000258C3" w:rsidRDefault="000258C3" w:rsidP="004C3C3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40"/>
        </w:rPr>
      </w:pPr>
      <w:r w:rsidRPr="000258C3">
        <w:rPr>
          <w:sz w:val="40"/>
        </w:rPr>
        <w:t xml:space="preserve">EXIT SLIP: </w:t>
      </w:r>
    </w:p>
    <w:p w:rsidR="000258C3" w:rsidRDefault="000258C3" w:rsidP="004C3C3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6"/>
        </w:rPr>
      </w:pPr>
    </w:p>
    <w:p w:rsidR="00000000" w:rsidRPr="000258C3" w:rsidRDefault="000258C3" w:rsidP="008F7D66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 w:rsidRPr="000258C3">
        <w:rPr>
          <w:sz w:val="24"/>
        </w:rPr>
        <w:t>Consider the insane amounts of $$ spent on the cold war.</w:t>
      </w:r>
      <w:r>
        <w:rPr>
          <w:sz w:val="24"/>
        </w:rPr>
        <w:t xml:space="preserve"> </w:t>
      </w:r>
      <w:r w:rsidRPr="000258C3">
        <w:rPr>
          <w:sz w:val="24"/>
        </w:rPr>
        <w:t>Nuclear weapons, space race, spying, anti-terrorism, wars…</w:t>
      </w:r>
    </w:p>
    <w:p w:rsidR="00000000" w:rsidRDefault="000258C3" w:rsidP="001C4987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9075"/>
        </w:tabs>
        <w:spacing w:after="0" w:line="240" w:lineRule="auto"/>
        <w:jc w:val="both"/>
        <w:rPr>
          <w:sz w:val="24"/>
        </w:rPr>
      </w:pPr>
      <w:r w:rsidRPr="000258C3">
        <w:rPr>
          <w:sz w:val="24"/>
        </w:rPr>
        <w:t>Was this mon</w:t>
      </w:r>
      <w:r w:rsidRPr="000258C3">
        <w:rPr>
          <w:sz w:val="24"/>
        </w:rPr>
        <w:t>ey well spent? Did the 2 power system actually create world peace? What could this money have been best spent on?</w:t>
      </w:r>
    </w:p>
    <w:p w:rsidR="000258C3" w:rsidRDefault="000258C3" w:rsidP="000258C3">
      <w:pPr>
        <w:tabs>
          <w:tab w:val="left" w:pos="720"/>
          <w:tab w:val="left" w:pos="1440"/>
          <w:tab w:val="left" w:pos="9075"/>
        </w:tabs>
        <w:spacing w:after="0" w:line="240" w:lineRule="auto"/>
        <w:ind w:left="360"/>
        <w:jc w:val="both"/>
        <w:rPr>
          <w:sz w:val="24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258C3" w:rsidRPr="00E41C7D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10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258C3" w:rsidRPr="004C3C3E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b/>
          <w:i/>
          <w:sz w:val="8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258C3" w:rsidRPr="00E41C7D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10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258C3" w:rsidRP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10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258C3" w:rsidRPr="00E41C7D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10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258C3" w:rsidRPr="000258C3" w:rsidRDefault="000258C3" w:rsidP="000258C3">
      <w:pPr>
        <w:tabs>
          <w:tab w:val="left" w:pos="720"/>
          <w:tab w:val="left" w:pos="1440"/>
          <w:tab w:val="left" w:pos="9075"/>
        </w:tabs>
        <w:spacing w:after="0" w:line="360" w:lineRule="auto"/>
        <w:ind w:left="360"/>
        <w:jc w:val="both"/>
        <w:rPr>
          <w:sz w:val="2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258C3" w:rsidRPr="00E41C7D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10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258C3" w:rsidRPr="004C3C3E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b/>
          <w:i/>
          <w:sz w:val="8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258C3" w:rsidRPr="00E41C7D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10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258C3" w:rsidRP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10"/>
        </w:rPr>
      </w:pPr>
    </w:p>
    <w:p w:rsid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258C3" w:rsidRPr="00E41C7D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10"/>
        </w:rPr>
      </w:pPr>
    </w:p>
    <w:p w:rsidR="000258C3" w:rsidRPr="000258C3" w:rsidRDefault="000258C3" w:rsidP="000258C3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  <w:r>
        <w:rPr>
          <w:sz w:val="24"/>
        </w:rPr>
        <w:t>.</w:t>
      </w:r>
      <w:bookmarkStart w:id="0" w:name="_GoBack"/>
      <w:bookmarkEnd w:id="0"/>
    </w:p>
    <w:sectPr w:rsidR="000258C3" w:rsidRPr="000258C3" w:rsidSect="00422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4241"/>
    <w:multiLevelType w:val="hybridMultilevel"/>
    <w:tmpl w:val="D02C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6F7D"/>
    <w:multiLevelType w:val="hybridMultilevel"/>
    <w:tmpl w:val="47EA4988"/>
    <w:lvl w:ilvl="0" w:tplc="5C5828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0647"/>
    <w:multiLevelType w:val="hybridMultilevel"/>
    <w:tmpl w:val="ED849084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3">
    <w:nsid w:val="1BAA7FCF"/>
    <w:multiLevelType w:val="hybridMultilevel"/>
    <w:tmpl w:val="B906B160"/>
    <w:lvl w:ilvl="0" w:tplc="6BBA4E9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0E031D"/>
    <w:multiLevelType w:val="hybridMultilevel"/>
    <w:tmpl w:val="063693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273AE"/>
    <w:multiLevelType w:val="hybridMultilevel"/>
    <w:tmpl w:val="636ED7CC"/>
    <w:lvl w:ilvl="0" w:tplc="6DEEB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EB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0D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04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00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C6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C1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F60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A0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7AFA"/>
    <w:multiLevelType w:val="hybridMultilevel"/>
    <w:tmpl w:val="266AFC10"/>
    <w:lvl w:ilvl="0" w:tplc="761A5B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8810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6289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EA98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1C91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9C05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6C49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3056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56C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3F90307"/>
    <w:multiLevelType w:val="hybridMultilevel"/>
    <w:tmpl w:val="88628760"/>
    <w:lvl w:ilvl="0" w:tplc="DAC2F1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5459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05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02A0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2E3A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3C98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F85F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441A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EAFF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EDE33E0"/>
    <w:multiLevelType w:val="hybridMultilevel"/>
    <w:tmpl w:val="C03E9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A85126"/>
    <w:multiLevelType w:val="hybridMultilevel"/>
    <w:tmpl w:val="394C7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94C0C"/>
    <w:multiLevelType w:val="hybridMultilevel"/>
    <w:tmpl w:val="36748664"/>
    <w:lvl w:ilvl="0" w:tplc="30521C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E8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CD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0A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EE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42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88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CA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22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02557"/>
    <w:multiLevelType w:val="hybridMultilevel"/>
    <w:tmpl w:val="B906B160"/>
    <w:lvl w:ilvl="0" w:tplc="6BBA4E9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E060CA9"/>
    <w:multiLevelType w:val="hybridMultilevel"/>
    <w:tmpl w:val="2288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E"/>
    <w:rsid w:val="000258C3"/>
    <w:rsid w:val="00035FED"/>
    <w:rsid w:val="004225CE"/>
    <w:rsid w:val="004C3C3E"/>
    <w:rsid w:val="00750755"/>
    <w:rsid w:val="008551A3"/>
    <w:rsid w:val="00856559"/>
    <w:rsid w:val="00AC7A5A"/>
    <w:rsid w:val="00D31DD4"/>
    <w:rsid w:val="00D62436"/>
    <w:rsid w:val="00E41C7D"/>
    <w:rsid w:val="00E76BC4"/>
    <w:rsid w:val="00ED0BE4"/>
    <w:rsid w:val="00ED7BE8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43331-1EB4-4599-9F25-6CA4F543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25CE"/>
    <w:pPr>
      <w:ind w:left="720"/>
      <w:contextualSpacing/>
    </w:pPr>
  </w:style>
  <w:style w:type="table" w:styleId="TableGrid">
    <w:name w:val="Table Grid"/>
    <w:basedOn w:val="TableNormal"/>
    <w:uiPriority w:val="59"/>
    <w:rsid w:val="0042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1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5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924E4226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</dc:creator>
  <cp:lastModifiedBy>Vincent Martin</cp:lastModifiedBy>
  <cp:revision>2</cp:revision>
  <cp:lastPrinted>2014-09-12T01:52:00Z</cp:lastPrinted>
  <dcterms:created xsi:type="dcterms:W3CDTF">2016-04-08T18:17:00Z</dcterms:created>
  <dcterms:modified xsi:type="dcterms:W3CDTF">2016-04-08T18:17:00Z</dcterms:modified>
</cp:coreProperties>
</file>