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0B" w:rsidRDefault="0025620B" w:rsidP="0025620B">
      <w:pPr>
        <w:rPr>
          <w:sz w:val="32"/>
          <w:szCs w:val="32"/>
        </w:rPr>
      </w:pPr>
      <w:r>
        <w:rPr>
          <w:sz w:val="32"/>
          <w:szCs w:val="32"/>
        </w:rPr>
        <w:t>Colony: ____________________</w:t>
      </w:r>
    </w:p>
    <w:p w:rsidR="00FD7176" w:rsidRPr="0005257C" w:rsidRDefault="0005257C" w:rsidP="0025620B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5778460" wp14:editId="651E4CCF">
            <wp:simplePos x="0" y="0"/>
            <wp:positionH relativeFrom="column">
              <wp:posOffset>1657350</wp:posOffset>
            </wp:positionH>
            <wp:positionV relativeFrom="paragraph">
              <wp:posOffset>254635</wp:posOffset>
            </wp:positionV>
            <wp:extent cx="3336081" cy="2019300"/>
            <wp:effectExtent l="0" t="0" r="0" b="0"/>
            <wp:wrapNone/>
            <wp:docPr id="1" name="Picture 1" descr="http://jordanschultz.com/wp-content/uploads/2010/04/top_sec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ordanschultz.com/wp-content/uploads/2010/04/top_secr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081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04A">
        <w:rPr>
          <w:b/>
          <w:sz w:val="32"/>
          <w:szCs w:val="32"/>
        </w:rPr>
        <w:t>Confederation Conference 201</w:t>
      </w:r>
      <w:r w:rsidR="00261909">
        <w:rPr>
          <w:b/>
          <w:sz w:val="32"/>
          <w:szCs w:val="32"/>
        </w:rPr>
        <w:t>7</w:t>
      </w:r>
    </w:p>
    <w:p w:rsidR="0025620B" w:rsidRDefault="0025620B" w:rsidP="0025620B">
      <w:pPr>
        <w:jc w:val="center"/>
        <w:rPr>
          <w:sz w:val="32"/>
          <w:szCs w:val="32"/>
        </w:rPr>
      </w:pPr>
    </w:p>
    <w:p w:rsidR="005D56A3" w:rsidRDefault="005D56A3" w:rsidP="005D56A3">
      <w:pPr>
        <w:pStyle w:val="ListParagraph"/>
        <w:ind w:left="360"/>
        <w:jc w:val="both"/>
        <w:rPr>
          <w:i/>
          <w:sz w:val="28"/>
          <w:szCs w:val="28"/>
          <w:u w:val="single"/>
        </w:rPr>
      </w:pPr>
    </w:p>
    <w:p w:rsidR="005D56A3" w:rsidRDefault="005D56A3" w:rsidP="005D56A3">
      <w:pPr>
        <w:pStyle w:val="ListParagraph"/>
        <w:ind w:left="360"/>
        <w:jc w:val="both"/>
        <w:rPr>
          <w:i/>
          <w:sz w:val="28"/>
          <w:szCs w:val="28"/>
          <w:u w:val="single"/>
        </w:rPr>
      </w:pPr>
    </w:p>
    <w:p w:rsidR="005D56A3" w:rsidRDefault="005D56A3" w:rsidP="005D56A3">
      <w:pPr>
        <w:pStyle w:val="ListParagraph"/>
        <w:ind w:left="360"/>
        <w:jc w:val="both"/>
        <w:rPr>
          <w:i/>
          <w:sz w:val="28"/>
          <w:szCs w:val="28"/>
          <w:u w:val="single"/>
        </w:rPr>
      </w:pPr>
    </w:p>
    <w:p w:rsidR="00373179" w:rsidRPr="00373179" w:rsidRDefault="00373179" w:rsidP="0005257C">
      <w:pPr>
        <w:jc w:val="both"/>
        <w:rPr>
          <w:i/>
          <w:sz w:val="10"/>
          <w:szCs w:val="10"/>
          <w:u w:val="single"/>
        </w:rPr>
      </w:pPr>
    </w:p>
    <w:p w:rsidR="0025620B" w:rsidRPr="0005257C" w:rsidRDefault="0025620B" w:rsidP="0005257C">
      <w:pPr>
        <w:jc w:val="both"/>
        <w:rPr>
          <w:i/>
          <w:sz w:val="28"/>
          <w:szCs w:val="28"/>
          <w:u w:val="single"/>
        </w:rPr>
      </w:pPr>
      <w:r w:rsidRPr="0005257C">
        <w:rPr>
          <w:i/>
          <w:sz w:val="28"/>
          <w:szCs w:val="28"/>
          <w:u w:val="single"/>
        </w:rPr>
        <w:t>Proposals Final Draft</w:t>
      </w:r>
    </w:p>
    <w:p w:rsidR="0025620B" w:rsidRPr="005D56A3" w:rsidRDefault="0025620B" w:rsidP="005D56A3">
      <w:pPr>
        <w:jc w:val="both"/>
        <w:rPr>
          <w:sz w:val="28"/>
          <w:szCs w:val="28"/>
        </w:rPr>
      </w:pPr>
      <w:r w:rsidRPr="005D56A3">
        <w:rPr>
          <w:b/>
          <w:i/>
          <w:sz w:val="28"/>
          <w:szCs w:val="28"/>
        </w:rPr>
        <w:t>Instructions</w:t>
      </w:r>
      <w:r w:rsidRPr="005D56A3">
        <w:rPr>
          <w:sz w:val="28"/>
          <w:szCs w:val="28"/>
        </w:rPr>
        <w:t>:</w:t>
      </w:r>
    </w:p>
    <w:p w:rsidR="0025620B" w:rsidRPr="005D56A3" w:rsidRDefault="0025620B" w:rsidP="005D56A3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5D56A3">
        <w:rPr>
          <w:sz w:val="26"/>
          <w:szCs w:val="26"/>
        </w:rPr>
        <w:t>Be prepared to present these proposals to your fellow delegates at th</w:t>
      </w:r>
      <w:bookmarkStart w:id="0" w:name="_GoBack"/>
      <w:bookmarkEnd w:id="0"/>
      <w:r w:rsidRPr="005D56A3">
        <w:rPr>
          <w:sz w:val="26"/>
          <w:szCs w:val="26"/>
        </w:rPr>
        <w:t xml:space="preserve">e Conference (remember your participation mark is based on the fact everyone must say at least 1 </w:t>
      </w:r>
      <w:r w:rsidRPr="005D56A3">
        <w:rPr>
          <w:b/>
          <w:sz w:val="26"/>
          <w:szCs w:val="26"/>
        </w:rPr>
        <w:t xml:space="preserve">comment </w:t>
      </w:r>
      <w:r w:rsidRPr="005D56A3">
        <w:rPr>
          <w:sz w:val="26"/>
          <w:szCs w:val="26"/>
        </w:rPr>
        <w:t xml:space="preserve">during the conference. So if you are shy volunteer to present 1 of your proposals). </w:t>
      </w:r>
    </w:p>
    <w:p w:rsidR="0025620B" w:rsidRPr="005D56A3" w:rsidRDefault="0025620B" w:rsidP="005D56A3">
      <w:pPr>
        <w:pStyle w:val="ListParagraph"/>
        <w:jc w:val="both"/>
        <w:rPr>
          <w:sz w:val="20"/>
          <w:szCs w:val="20"/>
        </w:rPr>
      </w:pPr>
    </w:p>
    <w:p w:rsidR="0025620B" w:rsidRDefault="0025620B" w:rsidP="005D56A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D56A3">
        <w:rPr>
          <w:sz w:val="28"/>
          <w:szCs w:val="28"/>
        </w:rPr>
        <w:t xml:space="preserve">Proposals Must be: </w:t>
      </w:r>
    </w:p>
    <w:p w:rsidR="0005257C" w:rsidRDefault="0005257C" w:rsidP="0005257C">
      <w:pPr>
        <w:pStyle w:val="ListParagraph"/>
        <w:rPr>
          <w:sz w:val="6"/>
          <w:szCs w:val="6"/>
        </w:rPr>
      </w:pPr>
    </w:p>
    <w:p w:rsidR="0005257C" w:rsidRPr="0005257C" w:rsidRDefault="0005257C" w:rsidP="0005257C">
      <w:pPr>
        <w:pStyle w:val="ListParagraph"/>
        <w:rPr>
          <w:sz w:val="6"/>
          <w:szCs w:val="6"/>
        </w:rPr>
      </w:pPr>
    </w:p>
    <w:p w:rsidR="0005257C" w:rsidRPr="0005257C" w:rsidRDefault="0005257C" w:rsidP="0005257C">
      <w:pPr>
        <w:pStyle w:val="ListParagraph"/>
        <w:ind w:left="360"/>
        <w:jc w:val="both"/>
        <w:rPr>
          <w:sz w:val="2"/>
          <w:szCs w:val="2"/>
        </w:rPr>
      </w:pPr>
    </w:p>
    <w:p w:rsidR="0025620B" w:rsidRPr="005D56A3" w:rsidRDefault="0025620B" w:rsidP="005D56A3">
      <w:pPr>
        <w:pStyle w:val="ListParagraph"/>
        <w:numPr>
          <w:ilvl w:val="1"/>
          <w:numId w:val="2"/>
        </w:numPr>
        <w:jc w:val="both"/>
        <w:rPr>
          <w:sz w:val="26"/>
          <w:szCs w:val="26"/>
        </w:rPr>
      </w:pPr>
      <w:r w:rsidRPr="005D56A3">
        <w:rPr>
          <w:sz w:val="26"/>
          <w:szCs w:val="26"/>
        </w:rPr>
        <w:t xml:space="preserve">Clear and easy to understand. </w:t>
      </w:r>
    </w:p>
    <w:p w:rsidR="005D56A3" w:rsidRDefault="0025620B" w:rsidP="005D56A3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First write them as</w:t>
      </w:r>
      <w:r w:rsidR="005D56A3">
        <w:rPr>
          <w:sz w:val="24"/>
          <w:szCs w:val="24"/>
        </w:rPr>
        <w:t xml:space="preserve"> a law (they might become one!)</w:t>
      </w:r>
    </w:p>
    <w:p w:rsidR="0025620B" w:rsidRPr="005D56A3" w:rsidRDefault="005D56A3" w:rsidP="005D56A3">
      <w:pPr>
        <w:pStyle w:val="ListParagraph"/>
        <w:ind w:left="1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25620B" w:rsidRPr="005D56A3">
        <w:rPr>
          <w:sz w:val="24"/>
          <w:szCs w:val="24"/>
        </w:rPr>
        <w:t>Ex: The language of government must be bilingual</w:t>
      </w:r>
      <w:r w:rsidRPr="005D56A3">
        <w:rPr>
          <w:sz w:val="24"/>
          <w:szCs w:val="24"/>
        </w:rPr>
        <w:t>:</w:t>
      </w:r>
      <w:r w:rsidR="0025620B" w:rsidRPr="005D56A3">
        <w:rPr>
          <w:sz w:val="24"/>
          <w:szCs w:val="24"/>
        </w:rPr>
        <w:t xml:space="preserve"> in French and English. </w:t>
      </w:r>
    </w:p>
    <w:p w:rsidR="005D56A3" w:rsidRDefault="0025620B" w:rsidP="005D56A3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Then give your colony’s justification in 2-3 sentences. </w:t>
      </w:r>
    </w:p>
    <w:p w:rsidR="0005257C" w:rsidRDefault="005D56A3" w:rsidP="005D56A3">
      <w:pPr>
        <w:pStyle w:val="ListParagraph"/>
        <w:ind w:left="1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25620B" w:rsidRPr="005D56A3">
        <w:rPr>
          <w:sz w:val="24"/>
          <w:szCs w:val="24"/>
        </w:rPr>
        <w:t xml:space="preserve">Ex: The people of </w:t>
      </w:r>
      <w:r w:rsidR="0005257C">
        <w:rPr>
          <w:sz w:val="24"/>
          <w:szCs w:val="24"/>
        </w:rPr>
        <w:t>Canada East (</w:t>
      </w:r>
      <w:r w:rsidR="0025620B" w:rsidRPr="005D56A3">
        <w:rPr>
          <w:sz w:val="24"/>
          <w:szCs w:val="24"/>
        </w:rPr>
        <w:t>Quebec</w:t>
      </w:r>
      <w:r w:rsidR="0005257C">
        <w:rPr>
          <w:sz w:val="24"/>
          <w:szCs w:val="24"/>
        </w:rPr>
        <w:t>)</w:t>
      </w:r>
      <w:r w:rsidR="0025620B" w:rsidRPr="005D56A3">
        <w:rPr>
          <w:sz w:val="24"/>
          <w:szCs w:val="24"/>
        </w:rPr>
        <w:t xml:space="preserve"> have a long and proud tradition of the </w:t>
      </w:r>
      <w:r w:rsidR="0005257C">
        <w:rPr>
          <w:sz w:val="24"/>
          <w:szCs w:val="24"/>
        </w:rPr>
        <w:t xml:space="preserve">   </w:t>
      </w:r>
    </w:p>
    <w:p w:rsidR="0005257C" w:rsidRDefault="0005257C" w:rsidP="005D56A3">
      <w:pPr>
        <w:pStyle w:val="ListParagraph"/>
        <w:ind w:left="1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French language. </w:t>
      </w:r>
      <w:r w:rsidR="0025620B" w:rsidRPr="005D56A3">
        <w:rPr>
          <w:sz w:val="24"/>
          <w:szCs w:val="24"/>
        </w:rPr>
        <w:t xml:space="preserve">They will not accept any government that does not </w:t>
      </w:r>
      <w:r w:rsidR="005D56A3" w:rsidRPr="005D56A3">
        <w:rPr>
          <w:sz w:val="24"/>
          <w:szCs w:val="24"/>
        </w:rPr>
        <w:t xml:space="preserve">respect and </w:t>
      </w:r>
      <w:r>
        <w:rPr>
          <w:sz w:val="24"/>
          <w:szCs w:val="24"/>
        </w:rPr>
        <w:t xml:space="preserve">   </w:t>
      </w:r>
    </w:p>
    <w:p w:rsidR="0005257C" w:rsidRDefault="0005257C" w:rsidP="005D56A3">
      <w:pPr>
        <w:pStyle w:val="ListParagraph"/>
        <w:ind w:left="1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5D56A3" w:rsidRPr="005D56A3">
        <w:rPr>
          <w:sz w:val="24"/>
          <w:szCs w:val="24"/>
        </w:rPr>
        <w:t>promote</w:t>
      </w:r>
      <w:proofErr w:type="gramEnd"/>
      <w:r w:rsidR="005D56A3" w:rsidRPr="005D56A3">
        <w:rPr>
          <w:sz w:val="24"/>
          <w:szCs w:val="24"/>
        </w:rPr>
        <w:t xml:space="preserve"> </w:t>
      </w:r>
      <w:r w:rsidR="0025620B" w:rsidRPr="005D56A3">
        <w:rPr>
          <w:sz w:val="24"/>
          <w:szCs w:val="24"/>
        </w:rPr>
        <w:t>t</w:t>
      </w:r>
      <w:r>
        <w:rPr>
          <w:sz w:val="24"/>
          <w:szCs w:val="24"/>
        </w:rPr>
        <w:t>he use of</w:t>
      </w:r>
      <w:r w:rsidR="005D56A3">
        <w:rPr>
          <w:sz w:val="24"/>
          <w:szCs w:val="24"/>
        </w:rPr>
        <w:t xml:space="preserve"> </w:t>
      </w:r>
      <w:r w:rsidR="005D56A3" w:rsidRPr="005D56A3">
        <w:rPr>
          <w:sz w:val="24"/>
          <w:szCs w:val="24"/>
        </w:rPr>
        <w:t xml:space="preserve">the French as an equally viable language. Anything less than </w:t>
      </w:r>
    </w:p>
    <w:p w:rsidR="0025620B" w:rsidRDefault="0005257C" w:rsidP="005D56A3">
      <w:pPr>
        <w:pStyle w:val="ListParagraph"/>
        <w:ind w:left="1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5D56A3" w:rsidRPr="005D56A3">
        <w:rPr>
          <w:sz w:val="24"/>
          <w:szCs w:val="24"/>
        </w:rPr>
        <w:t>biculturalism</w:t>
      </w:r>
      <w:proofErr w:type="gramEnd"/>
      <w:r w:rsidR="005D56A3" w:rsidRPr="005D56A3">
        <w:rPr>
          <w:sz w:val="24"/>
          <w:szCs w:val="24"/>
        </w:rPr>
        <w:t xml:space="preserve"> would be insulting to our people. </w:t>
      </w:r>
    </w:p>
    <w:p w:rsidR="0005257C" w:rsidRPr="005D56A3" w:rsidRDefault="0005257C" w:rsidP="005D56A3">
      <w:pPr>
        <w:pStyle w:val="ListParagraph"/>
        <w:ind w:left="1350"/>
        <w:jc w:val="both"/>
        <w:rPr>
          <w:sz w:val="24"/>
          <w:szCs w:val="24"/>
        </w:rPr>
      </w:pPr>
    </w:p>
    <w:p w:rsidR="0025620B" w:rsidRDefault="005D56A3" w:rsidP="005D56A3">
      <w:pPr>
        <w:pStyle w:val="ListParagraph"/>
        <w:numPr>
          <w:ilvl w:val="1"/>
          <w:numId w:val="2"/>
        </w:numPr>
        <w:jc w:val="both"/>
        <w:rPr>
          <w:sz w:val="26"/>
          <w:szCs w:val="26"/>
        </w:rPr>
      </w:pPr>
      <w:r w:rsidRPr="005D56A3">
        <w:rPr>
          <w:sz w:val="26"/>
          <w:szCs w:val="26"/>
        </w:rPr>
        <w:t>R</w:t>
      </w:r>
      <w:r w:rsidR="0025620B" w:rsidRPr="005D56A3">
        <w:rPr>
          <w:sz w:val="26"/>
          <w:szCs w:val="26"/>
        </w:rPr>
        <w:t>elevant to all colonies present at the debates</w:t>
      </w:r>
      <w:r>
        <w:rPr>
          <w:sz w:val="26"/>
          <w:szCs w:val="26"/>
        </w:rPr>
        <w:t>.</w:t>
      </w:r>
    </w:p>
    <w:p w:rsidR="005D56A3" w:rsidRDefault="005D56A3" w:rsidP="005D56A3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5D56A3">
        <w:rPr>
          <w:sz w:val="24"/>
          <w:szCs w:val="24"/>
        </w:rPr>
        <w:t>Don’t write them as if they are just for you or between you and one other colony.</w:t>
      </w:r>
    </w:p>
    <w:p w:rsidR="005D56A3" w:rsidRDefault="005D56A3" w:rsidP="005D56A3">
      <w:pPr>
        <w:pStyle w:val="ListParagraph"/>
        <w:ind w:left="1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Ex: (Don’t </w:t>
      </w:r>
      <w:proofErr w:type="gramStart"/>
      <w:r>
        <w:rPr>
          <w:sz w:val="24"/>
          <w:szCs w:val="24"/>
        </w:rPr>
        <w:t>do )</w:t>
      </w:r>
      <w:proofErr w:type="gramEnd"/>
      <w:r>
        <w:rPr>
          <w:sz w:val="24"/>
          <w:szCs w:val="24"/>
        </w:rPr>
        <w:t xml:space="preserve"> Nova Scotia wants control of its own natural resources.</w:t>
      </w:r>
    </w:p>
    <w:p w:rsidR="005D56A3" w:rsidRDefault="005D56A3" w:rsidP="005D56A3">
      <w:pPr>
        <w:pStyle w:val="ListParagraph"/>
        <w:ind w:left="1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Ex: (More useful) The Federal Government should have control of taxation, but the    </w:t>
      </w:r>
    </w:p>
    <w:p w:rsidR="005D56A3" w:rsidRDefault="005D56A3" w:rsidP="005D56A3">
      <w:pPr>
        <w:pStyle w:val="ListParagraph"/>
        <w:ind w:left="1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Provinces should retain control over their own natural resources. </w:t>
      </w:r>
    </w:p>
    <w:p w:rsidR="0005257C" w:rsidRDefault="0005257C" w:rsidP="005D56A3">
      <w:pPr>
        <w:pStyle w:val="ListParagraph"/>
        <w:ind w:left="1350"/>
        <w:jc w:val="both"/>
        <w:rPr>
          <w:sz w:val="24"/>
          <w:szCs w:val="24"/>
        </w:rPr>
      </w:pPr>
    </w:p>
    <w:p w:rsidR="005D56A3" w:rsidRPr="005D56A3" w:rsidRDefault="005D56A3" w:rsidP="005D56A3">
      <w:pPr>
        <w:pStyle w:val="ListParagraph"/>
        <w:numPr>
          <w:ilvl w:val="1"/>
          <w:numId w:val="2"/>
        </w:numPr>
        <w:jc w:val="both"/>
        <w:rPr>
          <w:sz w:val="26"/>
          <w:szCs w:val="26"/>
        </w:rPr>
      </w:pPr>
      <w:r w:rsidRPr="005D56A3">
        <w:rPr>
          <w:sz w:val="26"/>
          <w:szCs w:val="26"/>
        </w:rPr>
        <w:t xml:space="preserve">Well Explained: </w:t>
      </w:r>
      <w:r>
        <w:rPr>
          <w:sz w:val="26"/>
          <w:szCs w:val="26"/>
        </w:rPr>
        <w:t>Make them as simple and straight to the point as possible.</w:t>
      </w:r>
    </w:p>
    <w:p w:rsidR="0005257C" w:rsidRDefault="005D56A3" w:rsidP="0005257C">
      <w:pPr>
        <w:pStyle w:val="ListParagraph"/>
        <w:ind w:left="810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Ex: (Don’t do) Canada West wants </w:t>
      </w:r>
      <w:r w:rsidR="0005257C">
        <w:rPr>
          <w:sz w:val="24"/>
          <w:szCs w:val="24"/>
        </w:rPr>
        <w:t>an intercontinental railway.</w:t>
      </w:r>
    </w:p>
    <w:p w:rsidR="0005257C" w:rsidRDefault="0005257C" w:rsidP="0005257C">
      <w:pPr>
        <w:pStyle w:val="ListParagraph"/>
        <w:ind w:left="810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56A3" w:rsidRPr="005D56A3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Ex: (More useful) If we join in Confederation all Provinces (Led by Canada West)    </w:t>
      </w:r>
    </w:p>
    <w:p w:rsidR="0005257C" w:rsidRDefault="0005257C" w:rsidP="0005257C">
      <w:pPr>
        <w:pStyle w:val="ListParagraph"/>
        <w:ind w:left="810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raise funds to build a transcontinental railway (from Nova Scotia to British  </w:t>
      </w:r>
    </w:p>
    <w:p w:rsidR="00373179" w:rsidRDefault="0005257C" w:rsidP="00373179">
      <w:pPr>
        <w:pStyle w:val="ListParagraph"/>
        <w:ind w:left="810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Columbia) that will increase exploration, trade, security and our population. </w:t>
      </w:r>
    </w:p>
    <w:p w:rsidR="00373179" w:rsidRDefault="00373179" w:rsidP="00373179">
      <w:pPr>
        <w:jc w:val="both"/>
      </w:pPr>
      <w:r>
        <w:lastRenderedPageBreak/>
        <w:t>(Use this sheet for guidance or you can type-out your own)</w:t>
      </w:r>
    </w:p>
    <w:p w:rsidR="00373179" w:rsidRPr="00373179" w:rsidRDefault="00F2704A" w:rsidP="00373179">
      <w:pPr>
        <w:jc w:val="both"/>
      </w:pPr>
      <w:r>
        <w:t>Law/</w:t>
      </w:r>
      <w:r w:rsidR="00373179" w:rsidRPr="00373179">
        <w:t>Proposal #1: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</w:t>
      </w:r>
      <w:r>
        <w:t>____</w:t>
      </w:r>
      <w:r w:rsidRPr="00373179">
        <w:t>__________</w:t>
      </w:r>
      <w:r>
        <w:t>___</w:t>
      </w:r>
      <w:r w:rsidRPr="00373179">
        <w:t>__________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___________________________________________________________________________________.</w:t>
      </w:r>
    </w:p>
    <w:p w:rsidR="00373179" w:rsidRPr="00373179" w:rsidRDefault="00373179" w:rsidP="00373179">
      <w:pPr>
        <w:jc w:val="both"/>
      </w:pPr>
      <w:r w:rsidRPr="00373179">
        <w:t>Justification: (We want this because…)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___________________________________________________________________________________.</w:t>
      </w:r>
    </w:p>
    <w:p w:rsidR="00373179" w:rsidRPr="00373179" w:rsidRDefault="00F2704A" w:rsidP="00373179">
      <w:pPr>
        <w:jc w:val="both"/>
      </w:pPr>
      <w:r>
        <w:t>Law/</w:t>
      </w:r>
      <w:r w:rsidR="00373179" w:rsidRPr="00373179">
        <w:t>Proposal #2: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___________________________________________________________________________________.</w:t>
      </w:r>
    </w:p>
    <w:p w:rsidR="00373179" w:rsidRPr="00373179" w:rsidRDefault="00373179" w:rsidP="00373179">
      <w:pPr>
        <w:jc w:val="both"/>
      </w:pPr>
      <w:r w:rsidRPr="00373179">
        <w:t>Justification: (We want this because…)</w:t>
      </w:r>
      <w:r w:rsidRPr="00373179">
        <w:rPr>
          <w:rFonts w:ascii="Arial" w:hAnsi="Arial" w:cs="Arial"/>
          <w:sz w:val="20"/>
          <w:szCs w:val="20"/>
        </w:rPr>
        <w:t xml:space="preserve"> 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___________________________________________________________________________________.</w:t>
      </w:r>
    </w:p>
    <w:p w:rsidR="00373179" w:rsidRPr="00373179" w:rsidRDefault="00F2704A" w:rsidP="00373179">
      <w:pPr>
        <w:jc w:val="both"/>
      </w:pPr>
      <w:r>
        <w:t xml:space="preserve">Law/ </w:t>
      </w:r>
      <w:r w:rsidR="00373179" w:rsidRPr="00373179">
        <w:t>Proposal #3: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___________________________________________________________________________________.</w:t>
      </w:r>
    </w:p>
    <w:p w:rsidR="00373179" w:rsidRPr="00373179" w:rsidRDefault="00373179" w:rsidP="00373179">
      <w:pPr>
        <w:jc w:val="both"/>
      </w:pPr>
      <w:r w:rsidRPr="00373179">
        <w:t>Justification: (We want this because…)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____________________________________________________________________________________</w:t>
      </w:r>
    </w:p>
    <w:p w:rsidR="00373179" w:rsidRPr="00373179" w:rsidRDefault="00373179" w:rsidP="00373179">
      <w:pPr>
        <w:jc w:val="both"/>
      </w:pPr>
      <w:r w:rsidRPr="00373179">
        <w:t>___________________________________________________________________________________.</w:t>
      </w:r>
    </w:p>
    <w:sectPr w:rsidR="00373179" w:rsidRPr="00373179" w:rsidSect="005D56A3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50098"/>
    <w:multiLevelType w:val="hybridMultilevel"/>
    <w:tmpl w:val="0862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356CA"/>
    <w:multiLevelType w:val="hybridMultilevel"/>
    <w:tmpl w:val="8B22F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5E197C"/>
    <w:multiLevelType w:val="hybridMultilevel"/>
    <w:tmpl w:val="7A7A1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9A467E">
      <w:start w:val="1"/>
      <w:numFmt w:val="upperLetter"/>
      <w:lvlText w:val="%2."/>
      <w:lvlJc w:val="left"/>
      <w:pPr>
        <w:ind w:left="81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35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02710F"/>
    <w:multiLevelType w:val="hybridMultilevel"/>
    <w:tmpl w:val="CB38DCE6"/>
    <w:lvl w:ilvl="0" w:tplc="DF1CD8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0B"/>
    <w:rsid w:val="0005257C"/>
    <w:rsid w:val="0025620B"/>
    <w:rsid w:val="00261909"/>
    <w:rsid w:val="00373179"/>
    <w:rsid w:val="005D56A3"/>
    <w:rsid w:val="00EE4798"/>
    <w:rsid w:val="00F2704A"/>
    <w:rsid w:val="00F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07795-AD8A-4DAD-B0D7-7F6CE862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6F321706</Template>
  <TotalTime>33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vmartin</dc:creator>
  <cp:keywords/>
  <dc:description/>
  <cp:lastModifiedBy>Vincent Martin</cp:lastModifiedBy>
  <cp:revision>7</cp:revision>
  <cp:lastPrinted>2015-03-04T19:12:00Z</cp:lastPrinted>
  <dcterms:created xsi:type="dcterms:W3CDTF">2013-02-07T01:39:00Z</dcterms:created>
  <dcterms:modified xsi:type="dcterms:W3CDTF">2017-01-24T17:45:00Z</dcterms:modified>
</cp:coreProperties>
</file>