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76" w:rsidRPr="00891AB5" w:rsidRDefault="00977276" w:rsidP="009772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40"/>
          <w:szCs w:val="32"/>
        </w:rPr>
      </w:pPr>
      <w:r w:rsidRPr="00891AB5">
        <w:rPr>
          <w:rFonts w:cs="Arial"/>
          <w:b/>
          <w:bCs/>
          <w:sz w:val="40"/>
          <w:szCs w:val="32"/>
        </w:rPr>
        <w:t>Creative Conscription</w:t>
      </w:r>
      <w:r w:rsidR="00891AB5" w:rsidRPr="00891AB5">
        <w:rPr>
          <w:rFonts w:cs="Arial"/>
          <w:b/>
          <w:bCs/>
          <w:sz w:val="40"/>
          <w:szCs w:val="32"/>
        </w:rPr>
        <w:t xml:space="preserve"> Assignment </w:t>
      </w:r>
    </w:p>
    <w:p w:rsidR="00977276" w:rsidRPr="00891AB5" w:rsidRDefault="00977276" w:rsidP="00977276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24"/>
        </w:rPr>
      </w:pPr>
    </w:p>
    <w:p w:rsidR="00977276" w:rsidRPr="00891AB5" w:rsidRDefault="00977276" w:rsidP="0097727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891AB5">
        <w:rPr>
          <w:rFonts w:cs="Times New Roman"/>
          <w:sz w:val="32"/>
          <w:szCs w:val="24"/>
        </w:rPr>
        <w:t xml:space="preserve">1. </w:t>
      </w:r>
      <w:r w:rsidR="00891AB5" w:rsidRPr="00891AB5">
        <w:rPr>
          <w:rFonts w:cs="Times New Roman"/>
          <w:sz w:val="32"/>
          <w:szCs w:val="24"/>
        </w:rPr>
        <w:t>On a piece of lined paper d</w:t>
      </w:r>
      <w:r w:rsidRPr="00891AB5">
        <w:rPr>
          <w:rFonts w:cs="Times New Roman"/>
          <w:sz w:val="32"/>
          <w:szCs w:val="24"/>
        </w:rPr>
        <w:t>escribe what conscription is, taking care to explain how it was formed into law, who</w:t>
      </w:r>
      <w:r w:rsidR="00915B72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was conscripted and who was exempt.</w:t>
      </w:r>
    </w:p>
    <w:p w:rsidR="00977276" w:rsidRPr="00891AB5" w:rsidRDefault="00977276" w:rsidP="00977276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4"/>
        </w:rPr>
      </w:pPr>
    </w:p>
    <w:p w:rsidR="00977276" w:rsidRPr="00891AB5" w:rsidRDefault="00977276" w:rsidP="0097727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891AB5">
        <w:rPr>
          <w:rFonts w:cs="Times New Roman"/>
          <w:sz w:val="32"/>
          <w:szCs w:val="24"/>
        </w:rPr>
        <w:t>2. Do two of the following assignments using half a page for each question. Be sure to</w:t>
      </w:r>
      <w:r w:rsidR="00915B72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indicate your choices.</w:t>
      </w:r>
    </w:p>
    <w:p w:rsidR="00977276" w:rsidRPr="00891AB5" w:rsidRDefault="00977276" w:rsidP="00977276">
      <w:pPr>
        <w:autoSpaceDE w:val="0"/>
        <w:autoSpaceDN w:val="0"/>
        <w:adjustRightInd w:val="0"/>
        <w:spacing w:after="0" w:line="240" w:lineRule="auto"/>
        <w:rPr>
          <w:rFonts w:cs="Times New Roman"/>
          <w:sz w:val="14"/>
          <w:szCs w:val="24"/>
        </w:rPr>
      </w:pPr>
    </w:p>
    <w:p w:rsidR="00977276" w:rsidRPr="00891AB5" w:rsidRDefault="00977276" w:rsidP="00891AB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32"/>
          <w:szCs w:val="24"/>
        </w:rPr>
      </w:pPr>
      <w:r w:rsidRPr="00891AB5">
        <w:rPr>
          <w:rFonts w:cs="Times New Roman"/>
          <w:sz w:val="32"/>
          <w:szCs w:val="24"/>
        </w:rPr>
        <w:t>A. Yo</w:t>
      </w:r>
      <w:r w:rsidR="00970C2A">
        <w:rPr>
          <w:rFonts w:cs="Times New Roman"/>
          <w:sz w:val="32"/>
          <w:szCs w:val="24"/>
        </w:rPr>
        <w:t>u are Robert Borden writing a d</w:t>
      </w:r>
      <w:r w:rsidRPr="00891AB5">
        <w:rPr>
          <w:rFonts w:cs="Times New Roman"/>
          <w:sz w:val="32"/>
          <w:szCs w:val="24"/>
        </w:rPr>
        <w:t>i</w:t>
      </w:r>
      <w:r w:rsidR="00970C2A">
        <w:rPr>
          <w:rFonts w:cs="Times New Roman"/>
          <w:sz w:val="32"/>
          <w:szCs w:val="24"/>
        </w:rPr>
        <w:t>a</w:t>
      </w:r>
      <w:r w:rsidRPr="00891AB5">
        <w:rPr>
          <w:rFonts w:cs="Times New Roman"/>
          <w:sz w:val="32"/>
          <w:szCs w:val="24"/>
        </w:rPr>
        <w:t>ry in 1917. Explain how and why you are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going to increase Canada’s involvement in World War I. (Remember, this is a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private document so you do not have to be polite or tactful when giving your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reasons for why you want to increase Canada’s involvement).</w:t>
      </w:r>
    </w:p>
    <w:p w:rsidR="00977276" w:rsidRPr="00891AB5" w:rsidRDefault="00977276" w:rsidP="00891AB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18"/>
          <w:szCs w:val="24"/>
        </w:rPr>
      </w:pPr>
      <w:bookmarkStart w:id="0" w:name="_GoBack"/>
      <w:bookmarkEnd w:id="0"/>
    </w:p>
    <w:p w:rsidR="00977276" w:rsidRPr="00891AB5" w:rsidRDefault="00977276" w:rsidP="00891AB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32"/>
          <w:szCs w:val="24"/>
        </w:rPr>
      </w:pPr>
      <w:r w:rsidRPr="00891AB5">
        <w:rPr>
          <w:rFonts w:cs="Times New Roman"/>
          <w:sz w:val="32"/>
          <w:szCs w:val="24"/>
        </w:rPr>
        <w:t>B. You are a farmer in Saskatchewan in 1917. You have two sons, the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oldest of whom is fighting in Europe. Explain your reasons for or against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conscriptio</w:t>
      </w:r>
      <w:r w:rsidR="00891AB5" w:rsidRPr="00891AB5">
        <w:rPr>
          <w:rFonts w:cs="Times New Roman"/>
          <w:sz w:val="32"/>
          <w:szCs w:val="24"/>
        </w:rPr>
        <w:t>n</w:t>
      </w:r>
      <w:r w:rsidRPr="00891AB5">
        <w:rPr>
          <w:rFonts w:cs="Times New Roman"/>
          <w:sz w:val="32"/>
          <w:szCs w:val="24"/>
        </w:rPr>
        <w:t>. Would these reasons change if you only had one son and he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was already in the military? Explain.</w:t>
      </w:r>
      <w:r w:rsidR="00891AB5" w:rsidRPr="00891AB5">
        <w:rPr>
          <w:rFonts w:cs="Times New Roman"/>
          <w:sz w:val="32"/>
          <w:szCs w:val="24"/>
        </w:rPr>
        <w:t xml:space="preserve"> </w:t>
      </w:r>
    </w:p>
    <w:p w:rsidR="00891AB5" w:rsidRPr="00891AB5" w:rsidRDefault="00891AB5" w:rsidP="00891AB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</w:p>
    <w:p w:rsidR="00977276" w:rsidRPr="00891AB5" w:rsidRDefault="00977276" w:rsidP="00891AB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32"/>
          <w:szCs w:val="24"/>
        </w:rPr>
      </w:pPr>
      <w:r w:rsidRPr="00891AB5">
        <w:rPr>
          <w:rFonts w:cs="Times New Roman"/>
          <w:sz w:val="32"/>
          <w:szCs w:val="24"/>
        </w:rPr>
        <w:t>C. You are a French Canadian and are against conscription. In a letter to Prime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Minister Borden explain why you are against conscription and what you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think Canada’s role in this conflict should be.</w:t>
      </w:r>
    </w:p>
    <w:p w:rsidR="00977276" w:rsidRPr="00891AB5" w:rsidRDefault="00977276" w:rsidP="00891AB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4"/>
        </w:rPr>
      </w:pPr>
    </w:p>
    <w:p w:rsidR="00977276" w:rsidRPr="00891AB5" w:rsidRDefault="00977276" w:rsidP="00891AB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32"/>
          <w:szCs w:val="24"/>
        </w:rPr>
      </w:pPr>
      <w:r w:rsidRPr="00891AB5">
        <w:rPr>
          <w:rFonts w:cs="Times New Roman"/>
          <w:sz w:val="32"/>
          <w:szCs w:val="24"/>
        </w:rPr>
        <w:t>D. You are a soldier in 1917 and have seen combat. You hear that Prime Minster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Borden is calling an election with conscription as a major part of his platform.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 xml:space="preserve">In a letter home, tell your parents why they should vote for or against </w:t>
      </w:r>
      <w:r w:rsidR="00850C26">
        <w:rPr>
          <w:rFonts w:cs="Times New Roman"/>
          <w:sz w:val="32"/>
          <w:szCs w:val="24"/>
        </w:rPr>
        <w:t>Conscription</w:t>
      </w:r>
      <w:r w:rsidRPr="00891AB5">
        <w:rPr>
          <w:rFonts w:cs="Times New Roman"/>
          <w:sz w:val="32"/>
          <w:szCs w:val="24"/>
        </w:rPr>
        <w:t>. Does your reasoning change if you have younger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brothers not already serving? Explain.</w:t>
      </w:r>
    </w:p>
    <w:p w:rsidR="00977276" w:rsidRPr="00891AB5" w:rsidRDefault="00977276" w:rsidP="00891AB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0"/>
          <w:szCs w:val="24"/>
        </w:rPr>
      </w:pPr>
    </w:p>
    <w:p w:rsidR="002D383F" w:rsidRPr="00891AB5" w:rsidRDefault="00977276" w:rsidP="00891AB5">
      <w:pPr>
        <w:autoSpaceDE w:val="0"/>
        <w:autoSpaceDN w:val="0"/>
        <w:adjustRightInd w:val="0"/>
        <w:spacing w:after="0" w:line="240" w:lineRule="auto"/>
        <w:ind w:left="720"/>
        <w:rPr>
          <w:sz w:val="28"/>
        </w:rPr>
      </w:pPr>
      <w:r w:rsidRPr="00891AB5">
        <w:rPr>
          <w:rFonts w:cs="Times New Roman"/>
          <w:sz w:val="32"/>
          <w:szCs w:val="24"/>
        </w:rPr>
        <w:t>E. You are a woman in 1917. Identify yourself as a</w:t>
      </w:r>
      <w:r w:rsid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sister/wife/nurse</w:t>
      </w:r>
      <w:r w:rsidR="00891AB5">
        <w:rPr>
          <w:rFonts w:cs="Times New Roman"/>
          <w:sz w:val="32"/>
          <w:szCs w:val="24"/>
        </w:rPr>
        <w:t>/other</w:t>
      </w:r>
      <w:r w:rsidRPr="00891AB5">
        <w:rPr>
          <w:rFonts w:cs="Times New Roman"/>
          <w:sz w:val="32"/>
          <w:szCs w:val="24"/>
        </w:rPr>
        <w:t>.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How has the war changed your life? Is it better or worse? As a first time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voter what are you thinking about? Explain why you are for or against</w:t>
      </w:r>
      <w:r w:rsidR="00891AB5" w:rsidRPr="00891AB5">
        <w:rPr>
          <w:rFonts w:cs="Times New Roman"/>
          <w:sz w:val="32"/>
          <w:szCs w:val="24"/>
        </w:rPr>
        <w:t xml:space="preserve"> </w:t>
      </w:r>
      <w:r w:rsidRPr="00891AB5">
        <w:rPr>
          <w:rFonts w:cs="Times New Roman"/>
          <w:sz w:val="32"/>
          <w:szCs w:val="24"/>
        </w:rPr>
        <w:t>conscription.</w:t>
      </w:r>
    </w:p>
    <w:sectPr w:rsidR="002D383F" w:rsidRPr="00891AB5" w:rsidSect="00891A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76"/>
    <w:rsid w:val="002D383F"/>
    <w:rsid w:val="00850C26"/>
    <w:rsid w:val="00891AB5"/>
    <w:rsid w:val="00915B72"/>
    <w:rsid w:val="00970C2A"/>
    <w:rsid w:val="00977276"/>
    <w:rsid w:val="00B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EAE7D-8B62-4583-828C-694BE5FE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7290984F</Template>
  <TotalTime>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Vincent Martin</cp:lastModifiedBy>
  <cp:revision>5</cp:revision>
  <dcterms:created xsi:type="dcterms:W3CDTF">2014-09-25T19:15:00Z</dcterms:created>
  <dcterms:modified xsi:type="dcterms:W3CDTF">2015-11-09T18:52:00Z</dcterms:modified>
</cp:coreProperties>
</file>