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AE" w:rsidRDefault="006870B3">
      <w:r>
        <w:t xml:space="preserve">Exit Slip Instructions: Acadia </w:t>
      </w:r>
    </w:p>
    <w:p w:rsidR="00000000" w:rsidRPr="006870B3" w:rsidRDefault="006870B3" w:rsidP="006870B3">
      <w:pPr>
        <w:numPr>
          <w:ilvl w:val="0"/>
          <w:numId w:val="1"/>
        </w:numPr>
      </w:pPr>
      <w:r w:rsidRPr="006870B3">
        <w:t>Imagine yourself as the British Governor in charge of the newly acquired territory of Acadia.</w:t>
      </w:r>
    </w:p>
    <w:p w:rsidR="00000000" w:rsidRPr="006870B3" w:rsidRDefault="006870B3" w:rsidP="006870B3">
      <w:pPr>
        <w:numPr>
          <w:ilvl w:val="0"/>
          <w:numId w:val="1"/>
        </w:numPr>
      </w:pPr>
      <w:r w:rsidRPr="006870B3">
        <w:t xml:space="preserve">Brainstorm </w:t>
      </w:r>
      <w:r w:rsidRPr="006870B3">
        <w:rPr>
          <w:b/>
          <w:bCs/>
          <w:u w:val="single"/>
        </w:rPr>
        <w:t xml:space="preserve">3 options </w:t>
      </w:r>
      <w:r w:rsidRPr="006870B3">
        <w:t>(alternatives) to Deporting the F</w:t>
      </w:r>
      <w:r w:rsidRPr="006870B3">
        <w:t>rench Acadians from the colony.</w:t>
      </w:r>
    </w:p>
    <w:p w:rsidR="00000000" w:rsidRPr="006870B3" w:rsidRDefault="006870B3" w:rsidP="006870B3">
      <w:pPr>
        <w:numPr>
          <w:ilvl w:val="0"/>
          <w:numId w:val="1"/>
        </w:numPr>
      </w:pPr>
      <w:r w:rsidRPr="006870B3">
        <w:t xml:space="preserve">Describe the </w:t>
      </w:r>
      <w:r w:rsidRPr="006870B3">
        <w:rPr>
          <w:b/>
          <w:bCs/>
          <w:u w:val="single"/>
        </w:rPr>
        <w:t>consequences</w:t>
      </w:r>
      <w:r w:rsidRPr="006870B3">
        <w:t xml:space="preserve"> (potential good things and bad things) that could occur for each alternative. Each alternative needs to be a minimum of 3 lines.</w:t>
      </w:r>
    </w:p>
    <w:p w:rsidR="00000000" w:rsidRPr="006870B3" w:rsidRDefault="006870B3" w:rsidP="006870B3">
      <w:pPr>
        <w:numPr>
          <w:ilvl w:val="0"/>
          <w:numId w:val="1"/>
        </w:numPr>
      </w:pPr>
      <w:r w:rsidRPr="006870B3">
        <w:t>Lastly: In a 5-7 sentence paragraph, describe which altern</w:t>
      </w:r>
      <w:r w:rsidRPr="006870B3">
        <w:t xml:space="preserve">ative </w:t>
      </w:r>
      <w:r w:rsidRPr="006870B3">
        <w:rPr>
          <w:b/>
          <w:bCs/>
          <w:u w:val="single"/>
        </w:rPr>
        <w:t xml:space="preserve">you would </w:t>
      </w:r>
      <w:proofErr w:type="gramStart"/>
      <w:r w:rsidRPr="006870B3">
        <w:rPr>
          <w:b/>
          <w:bCs/>
          <w:u w:val="single"/>
        </w:rPr>
        <w:t xml:space="preserve">chose </w:t>
      </w:r>
      <w:r w:rsidRPr="006870B3">
        <w:t xml:space="preserve"> </w:t>
      </w:r>
      <w:r w:rsidRPr="006870B3">
        <w:t>as</w:t>
      </w:r>
      <w:proofErr w:type="gramEnd"/>
      <w:r w:rsidRPr="006870B3">
        <w:t xml:space="preserve"> governor (deportation is an op</w:t>
      </w:r>
      <w:r w:rsidRPr="006870B3">
        <w:t xml:space="preserve">tion). Explain why you selected this option. </w:t>
      </w:r>
    </w:p>
    <w:p w:rsidR="006870B3" w:rsidRDefault="006870B3">
      <w:bookmarkStart w:id="0" w:name="_GoBack"/>
      <w:bookmarkEnd w:id="0"/>
    </w:p>
    <w:sectPr w:rsidR="0068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7D45"/>
    <w:multiLevelType w:val="hybridMultilevel"/>
    <w:tmpl w:val="4142E158"/>
    <w:lvl w:ilvl="0" w:tplc="7F32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6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0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87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09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3"/>
    <w:rsid w:val="00157177"/>
    <w:rsid w:val="006870B3"/>
    <w:rsid w:val="008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7F9B4-8389-4C9C-BC8E-2A80F1D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4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6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CFD28A9A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1</cp:revision>
  <dcterms:created xsi:type="dcterms:W3CDTF">2017-05-01T21:51:00Z</dcterms:created>
  <dcterms:modified xsi:type="dcterms:W3CDTF">2017-05-01T21:52:00Z</dcterms:modified>
</cp:coreProperties>
</file>