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AE" w:rsidRDefault="00C43800" w:rsidP="00C43800">
      <w:pPr>
        <w:pStyle w:val="NoSpacing"/>
        <w:rPr>
          <w:sz w:val="32"/>
        </w:rPr>
      </w:pPr>
      <w:r w:rsidRPr="00C43800">
        <w:rPr>
          <w:sz w:val="32"/>
        </w:rPr>
        <w:t xml:space="preserve">In simple terms, GDP (gross domestic product) is the total money a country makes. </w:t>
      </w:r>
    </w:p>
    <w:p w:rsidR="00C43800" w:rsidRPr="00C43800" w:rsidRDefault="00C43800" w:rsidP="00C43800">
      <w:pPr>
        <w:pStyle w:val="NoSpacing"/>
        <w:rPr>
          <w:sz w:val="20"/>
        </w:rPr>
      </w:pPr>
    </w:p>
    <w:p w:rsidR="00C43800" w:rsidRPr="00C43800" w:rsidRDefault="00C43800" w:rsidP="00C43800">
      <w:pPr>
        <w:pStyle w:val="NoSpacing"/>
        <w:rPr>
          <w:sz w:val="32"/>
        </w:rPr>
      </w:pPr>
      <w:r w:rsidRPr="00C43800">
        <w:rPr>
          <w:sz w:val="32"/>
        </w:rPr>
        <w:t xml:space="preserve">In 2015 Canada’s GDP was $1.5 trillion. See the chart </w:t>
      </w:r>
      <w:r>
        <w:rPr>
          <w:sz w:val="32"/>
        </w:rPr>
        <w:t>below</w:t>
      </w:r>
      <w:r w:rsidRPr="00C43800">
        <w:rPr>
          <w:sz w:val="32"/>
        </w:rPr>
        <w:t xml:space="preserve"> to compare the top 13 countries in the world.</w:t>
      </w:r>
    </w:p>
    <w:p w:rsidR="00C43800" w:rsidRDefault="00C43800" w:rsidP="00C43800">
      <w:pPr>
        <w:pStyle w:val="NoSpacing"/>
        <w:rPr>
          <w:sz w:val="32"/>
        </w:rPr>
      </w:pPr>
    </w:p>
    <w:p w:rsidR="00C43800" w:rsidRPr="00C43800" w:rsidRDefault="00C43800" w:rsidP="00C43800">
      <w:pPr>
        <w:pStyle w:val="NoSpacing"/>
        <w:rPr>
          <w:sz w:val="32"/>
        </w:rPr>
      </w:pPr>
      <w:r w:rsidRPr="00C43800">
        <w:rPr>
          <w:sz w:val="32"/>
        </w:rPr>
        <w:t>Your assignment:</w:t>
      </w:r>
    </w:p>
    <w:p w:rsidR="00C43800" w:rsidRPr="00C43800" w:rsidRDefault="00C43800" w:rsidP="00C43800">
      <w:pPr>
        <w:pStyle w:val="NoSpacing"/>
        <w:rPr>
          <w:sz w:val="18"/>
        </w:rPr>
      </w:pPr>
    </w:p>
    <w:p w:rsidR="00000000" w:rsidRPr="00C43800" w:rsidRDefault="00C43800" w:rsidP="00C43800">
      <w:pPr>
        <w:pStyle w:val="NoSpacing"/>
        <w:rPr>
          <w:sz w:val="32"/>
        </w:rPr>
      </w:pPr>
      <w:r w:rsidRPr="00C43800">
        <w:rPr>
          <w:sz w:val="32"/>
        </w:rPr>
        <w:t>H</w:t>
      </w:r>
      <w:r w:rsidRPr="00C43800">
        <w:rPr>
          <w:sz w:val="32"/>
        </w:rPr>
        <w:t>ow should the gov’t spend GDP</w:t>
      </w:r>
      <w:r w:rsidRPr="00C43800">
        <w:rPr>
          <w:sz w:val="32"/>
        </w:rPr>
        <w:t>?</w:t>
      </w:r>
      <w:r>
        <w:rPr>
          <w:sz w:val="32"/>
        </w:rPr>
        <w:t xml:space="preserve"> </w:t>
      </w:r>
      <w:r w:rsidRPr="00C43800">
        <w:rPr>
          <w:sz w:val="32"/>
        </w:rPr>
        <w:t>Your task is to make a budget for the top 5 things we should spend our money on.</w:t>
      </w:r>
      <w:r>
        <w:rPr>
          <w:sz w:val="32"/>
        </w:rPr>
        <w:t xml:space="preserve"> </w:t>
      </w:r>
      <w:r w:rsidRPr="00C43800">
        <w:rPr>
          <w:sz w:val="32"/>
        </w:rPr>
        <w:t>Include a 2-3 sentence explanation for each choice.</w:t>
      </w:r>
    </w:p>
    <w:p w:rsidR="00C43800" w:rsidRPr="00C43800" w:rsidRDefault="00C43800" w:rsidP="00C43800">
      <w:pPr>
        <w:pStyle w:val="NoSpacing"/>
        <w:rPr>
          <w:sz w:val="20"/>
        </w:rPr>
      </w:pPr>
      <w:r w:rsidRPr="00C43800">
        <w:rPr>
          <w:sz w:val="32"/>
        </w:rPr>
        <w:t xml:space="preserve"> </w:t>
      </w:r>
    </w:p>
    <w:p w:rsidR="00C43800" w:rsidRPr="00C43800" w:rsidRDefault="00C43800" w:rsidP="00C43800">
      <w:pPr>
        <w:pStyle w:val="NoSpacing"/>
        <w:rPr>
          <w:sz w:val="32"/>
        </w:rPr>
      </w:pPr>
      <w:r w:rsidRPr="00C43800">
        <w:rPr>
          <w:sz w:val="32"/>
        </w:rPr>
        <w:t>Due May 23</w:t>
      </w:r>
      <w:r w:rsidRPr="00C43800">
        <w:rPr>
          <w:sz w:val="32"/>
          <w:vertAlign w:val="superscript"/>
        </w:rPr>
        <w:t>rd</w:t>
      </w:r>
      <w:r w:rsidRPr="00C43800">
        <w:rPr>
          <w:sz w:val="32"/>
        </w:rPr>
        <w:t xml:space="preserve"> via email or to room 204. </w:t>
      </w:r>
    </w:p>
    <w:p w:rsidR="00C43800" w:rsidRDefault="00C43800">
      <w:bookmarkStart w:id="0" w:name="_GoBack"/>
      <w:bookmarkEnd w:id="0"/>
    </w:p>
    <w:tbl>
      <w:tblPr>
        <w:tblW w:w="106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810"/>
        <w:gridCol w:w="1890"/>
        <w:gridCol w:w="7012"/>
      </w:tblGrid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USA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1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United States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$ 18,036,648,000,000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CHN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2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China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$ 11,007,721 Million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JPN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3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Japan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$   4,383,076Million 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DEU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4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Germany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$   3,363,447 Million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GBR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United Kingdom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$   2,858,003Million 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FRA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France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$   2,418,836Million 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IND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7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India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  $   2,095,398  Million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ITA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8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Italy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 $   1,821,497 Million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BRA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9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Brazil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 $   1,774,725Million 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CAN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10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Canada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 $    1,550,537Million 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KOR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11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Korea, Rep.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 $   1,377,873 Million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AUS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12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Australia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$   1,339,141 Million </w:t>
            </w:r>
          </w:p>
        </w:tc>
      </w:tr>
      <w:tr w:rsidR="00C43800" w:rsidRPr="00C43800" w:rsidTr="00C43800">
        <w:trPr>
          <w:trHeight w:val="449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RUS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13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>Russian Federation</w:t>
            </w:r>
          </w:p>
        </w:tc>
        <w:tc>
          <w:tcPr>
            <w:tcW w:w="7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800" w:rsidRPr="00C43800" w:rsidRDefault="00C43800" w:rsidP="00C43800">
            <w:r w:rsidRPr="00C43800">
              <w:t xml:space="preserve">    $   1,331,208 Million </w:t>
            </w:r>
          </w:p>
        </w:tc>
      </w:tr>
    </w:tbl>
    <w:p w:rsidR="00C43800" w:rsidRDefault="00C43800" w:rsidP="00C43800"/>
    <w:sectPr w:rsidR="00C43800" w:rsidSect="00C43800">
      <w:pgSz w:w="12240" w:h="15840"/>
      <w:pgMar w:top="432" w:right="907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72ED4"/>
    <w:multiLevelType w:val="hybridMultilevel"/>
    <w:tmpl w:val="8AEAB986"/>
    <w:lvl w:ilvl="0" w:tplc="E1DEB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AAC2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6FD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B29A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4815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582F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3E7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D2FB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3C97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00"/>
    <w:rsid w:val="00157177"/>
    <w:rsid w:val="008475AE"/>
    <w:rsid w:val="00C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EACF7-B311-42DA-8C01-B63778E1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7C9CFC46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1</cp:revision>
  <dcterms:created xsi:type="dcterms:W3CDTF">2017-05-16T17:55:00Z</dcterms:created>
  <dcterms:modified xsi:type="dcterms:W3CDTF">2017-05-16T17:59:00Z</dcterms:modified>
</cp:coreProperties>
</file>