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7B" w:rsidRDefault="00FE0441">
      <w:r>
        <w:t>Name: __________________</w:t>
      </w:r>
      <w:r>
        <w:tab/>
        <w:t xml:space="preserve">      </w:t>
      </w:r>
      <w:r>
        <w:rPr>
          <w:b/>
          <w:sz w:val="30"/>
          <w:szCs w:val="30"/>
          <w:u w:val="single"/>
        </w:rPr>
        <w:t>R</w:t>
      </w:r>
      <w:r w:rsidRPr="00FE0441">
        <w:rPr>
          <w:b/>
          <w:sz w:val="30"/>
          <w:szCs w:val="30"/>
          <w:u w:val="single"/>
        </w:rPr>
        <w:t>esearching My Colony’s Perspective</w:t>
      </w:r>
      <w:r w:rsidRPr="00FE0441">
        <w:tab/>
      </w:r>
      <w:r>
        <w:t xml:space="preserve">       Date: __________</w:t>
      </w:r>
    </w:p>
    <w:p w:rsidR="00FE0441" w:rsidRPr="008E2538" w:rsidRDefault="00FE0441" w:rsidP="00FE0441">
      <w:pPr>
        <w:pStyle w:val="NoSpacing"/>
        <w:ind w:left="720" w:firstLine="720"/>
        <w:rPr>
          <w:sz w:val="2"/>
          <w:szCs w:val="25"/>
        </w:rPr>
      </w:pPr>
    </w:p>
    <w:p w:rsidR="00FE0441" w:rsidRPr="00FE0441" w:rsidRDefault="00745C6A" w:rsidP="00FE0441">
      <w:pPr>
        <w:pStyle w:val="NoSpacing"/>
        <w:ind w:left="720" w:firstLine="720"/>
        <w:rPr>
          <w:sz w:val="25"/>
          <w:szCs w:val="25"/>
        </w:rPr>
      </w:pPr>
      <w:r>
        <w:rPr>
          <w:sz w:val="25"/>
          <w:szCs w:val="25"/>
        </w:rPr>
        <w:t xml:space="preserve">My </w:t>
      </w:r>
      <w:r w:rsidR="00FE0441" w:rsidRPr="00FE0441">
        <w:rPr>
          <w:sz w:val="25"/>
          <w:szCs w:val="25"/>
        </w:rPr>
        <w:t>Colony: ________</w:t>
      </w:r>
      <w:r>
        <w:rPr>
          <w:sz w:val="25"/>
          <w:szCs w:val="25"/>
        </w:rPr>
        <w:t>___________</w:t>
      </w:r>
      <w:r w:rsidR="00FE0441" w:rsidRPr="00FE0441">
        <w:rPr>
          <w:sz w:val="25"/>
          <w:szCs w:val="25"/>
        </w:rPr>
        <w:t>_________</w:t>
      </w:r>
      <w:r w:rsidR="00FE0441" w:rsidRPr="00FE0441">
        <w:rPr>
          <w:sz w:val="25"/>
          <w:szCs w:val="25"/>
        </w:rPr>
        <w:tab/>
      </w:r>
    </w:p>
    <w:p w:rsidR="00FE0441" w:rsidRPr="008E2538" w:rsidRDefault="00FE0441" w:rsidP="00FE0441">
      <w:pPr>
        <w:pStyle w:val="NoSpacing"/>
        <w:rPr>
          <w:sz w:val="12"/>
        </w:rPr>
      </w:pPr>
    </w:p>
    <w:p w:rsidR="00FE0441" w:rsidRPr="00FE0441" w:rsidRDefault="00FE0441" w:rsidP="00FE0441">
      <w:pPr>
        <w:pStyle w:val="NoSpacing"/>
        <w:numPr>
          <w:ilvl w:val="0"/>
          <w:numId w:val="1"/>
        </w:numPr>
        <w:rPr>
          <w:sz w:val="24"/>
        </w:rPr>
      </w:pPr>
      <w:r w:rsidRPr="00FE0441">
        <w:rPr>
          <w:sz w:val="24"/>
        </w:rPr>
        <w:t>Research what life wa</w:t>
      </w:r>
      <w:r w:rsidR="00FC7865">
        <w:rPr>
          <w:sz w:val="24"/>
        </w:rPr>
        <w:t>s like in your colony in the 18</w:t>
      </w:r>
      <w:r w:rsidRPr="00FE0441">
        <w:rPr>
          <w:sz w:val="24"/>
        </w:rPr>
        <w:t>60s to complete the following information.</w:t>
      </w:r>
    </w:p>
    <w:p w:rsidR="00FE0441" w:rsidRPr="008E2538" w:rsidRDefault="00FE0441" w:rsidP="00FE0441">
      <w:pPr>
        <w:pStyle w:val="NoSpacing"/>
        <w:rPr>
          <w:sz w:val="10"/>
        </w:rPr>
      </w:pPr>
    </w:p>
    <w:p w:rsidR="00FE0441" w:rsidRPr="00FE0441" w:rsidRDefault="00FE0441" w:rsidP="00FE0441">
      <w:pPr>
        <w:pStyle w:val="NoSpacing"/>
        <w:numPr>
          <w:ilvl w:val="0"/>
          <w:numId w:val="1"/>
        </w:numPr>
        <w:rPr>
          <w:sz w:val="24"/>
        </w:rPr>
      </w:pPr>
      <w:r w:rsidRPr="00FE0441">
        <w:rPr>
          <w:sz w:val="24"/>
        </w:rPr>
        <w:t>Use the handouts I will give you and your textbooks to complete all the sections below.</w:t>
      </w:r>
    </w:p>
    <w:p w:rsidR="00FE0441" w:rsidRPr="008E2538" w:rsidRDefault="00FE0441" w:rsidP="00FE0441">
      <w:pPr>
        <w:pStyle w:val="NoSpacing"/>
        <w:rPr>
          <w:sz w:val="10"/>
        </w:rPr>
      </w:pPr>
    </w:p>
    <w:p w:rsidR="00FE0441" w:rsidRDefault="00FE0441" w:rsidP="00FE0441">
      <w:pPr>
        <w:pStyle w:val="NoSpacing"/>
        <w:numPr>
          <w:ilvl w:val="0"/>
          <w:numId w:val="1"/>
        </w:numPr>
        <w:rPr>
          <w:sz w:val="24"/>
        </w:rPr>
      </w:pPr>
      <w:r w:rsidRPr="00FE0441">
        <w:rPr>
          <w:sz w:val="24"/>
        </w:rPr>
        <w:t xml:space="preserve">This info will help you decide what issues are most important to you during the Confederation Debate. </w:t>
      </w:r>
    </w:p>
    <w:p w:rsidR="00FE0441" w:rsidRPr="00FE0441" w:rsidRDefault="00FE0441" w:rsidP="00FE0441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E0441" w:rsidTr="00FE0441">
        <w:trPr>
          <w:trHeight w:val="350"/>
        </w:trPr>
        <w:tc>
          <w:tcPr>
            <w:tcW w:w="11016" w:type="dxa"/>
          </w:tcPr>
          <w:p w:rsidR="00FE0441" w:rsidRDefault="00FE0441" w:rsidP="00FE044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Main Economic Activities (What do your people do for work? What resources does your Colony contain?)</w:t>
            </w:r>
          </w:p>
        </w:tc>
      </w:tr>
      <w:tr w:rsidR="00FE0441" w:rsidTr="00FE0441">
        <w:trPr>
          <w:trHeight w:val="1016"/>
        </w:trPr>
        <w:tc>
          <w:tcPr>
            <w:tcW w:w="11016" w:type="dxa"/>
          </w:tcPr>
          <w:p w:rsidR="00FE0441" w:rsidRDefault="00FE0441" w:rsidP="00FE0441">
            <w:pPr>
              <w:pStyle w:val="NoSpacing"/>
              <w:rPr>
                <w:sz w:val="24"/>
              </w:rPr>
            </w:pPr>
          </w:p>
        </w:tc>
      </w:tr>
      <w:tr w:rsidR="00FE0441" w:rsidTr="00FE0441">
        <w:trPr>
          <w:trHeight w:val="350"/>
        </w:trPr>
        <w:tc>
          <w:tcPr>
            <w:tcW w:w="11016" w:type="dxa"/>
          </w:tcPr>
          <w:p w:rsidR="00FE0441" w:rsidRDefault="00FE0441" w:rsidP="00FE044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Who is in power? (What Groups have influence? Religions? Political Parties? Unions? Nationalities?)</w:t>
            </w:r>
          </w:p>
        </w:tc>
      </w:tr>
      <w:tr w:rsidR="00FE0441" w:rsidTr="008E2538">
        <w:trPr>
          <w:trHeight w:val="1088"/>
        </w:trPr>
        <w:tc>
          <w:tcPr>
            <w:tcW w:w="11016" w:type="dxa"/>
          </w:tcPr>
          <w:p w:rsidR="00FE0441" w:rsidRDefault="00FE0441" w:rsidP="00DD2714">
            <w:pPr>
              <w:pStyle w:val="NoSpacing"/>
              <w:rPr>
                <w:sz w:val="24"/>
              </w:rPr>
            </w:pPr>
          </w:p>
        </w:tc>
      </w:tr>
    </w:tbl>
    <w:p w:rsidR="00FE0441" w:rsidRPr="008E2538" w:rsidRDefault="00FE0441" w:rsidP="00FE0441">
      <w:pPr>
        <w:pStyle w:val="NoSpacing"/>
        <w:rPr>
          <w:sz w:val="12"/>
        </w:rPr>
      </w:pPr>
    </w:p>
    <w:p w:rsidR="00FE0441" w:rsidRPr="008E2538" w:rsidRDefault="00FE0441" w:rsidP="008E2538">
      <w:pPr>
        <w:pStyle w:val="NoSpacing"/>
        <w:numPr>
          <w:ilvl w:val="0"/>
          <w:numId w:val="2"/>
        </w:numPr>
        <w:rPr>
          <w:sz w:val="24"/>
        </w:rPr>
      </w:pPr>
      <w:r w:rsidRPr="008E2538">
        <w:rPr>
          <w:sz w:val="24"/>
        </w:rPr>
        <w:t>In the</w:t>
      </w:r>
      <w:r w:rsidRPr="008E2538">
        <w:rPr>
          <w:b/>
          <w:sz w:val="24"/>
        </w:rPr>
        <w:t xml:space="preserve"> </w:t>
      </w:r>
      <w:r w:rsidR="008E2538" w:rsidRPr="008E2538">
        <w:rPr>
          <w:b/>
          <w:sz w:val="24"/>
        </w:rPr>
        <w:t>left</w:t>
      </w:r>
      <w:r w:rsidRPr="008E2538">
        <w:rPr>
          <w:b/>
          <w:sz w:val="24"/>
        </w:rPr>
        <w:t xml:space="preserve"> </w:t>
      </w:r>
      <w:r w:rsidR="008E2538" w:rsidRPr="008E2538">
        <w:rPr>
          <w:b/>
          <w:sz w:val="24"/>
        </w:rPr>
        <w:t>column</w:t>
      </w:r>
      <w:r w:rsidRPr="008E2538">
        <w:rPr>
          <w:b/>
          <w:sz w:val="24"/>
        </w:rPr>
        <w:t xml:space="preserve"> </w:t>
      </w:r>
      <w:r w:rsidRPr="008E2538">
        <w:rPr>
          <w:sz w:val="24"/>
        </w:rPr>
        <w:t>list</w:t>
      </w:r>
      <w:r w:rsidRPr="008E2538">
        <w:rPr>
          <w:b/>
          <w:sz w:val="24"/>
        </w:rPr>
        <w:t xml:space="preserve"> 4 major concerns </w:t>
      </w:r>
      <w:r w:rsidRPr="008E2538">
        <w:rPr>
          <w:sz w:val="24"/>
        </w:rPr>
        <w:t>or areas of need for your colony</w:t>
      </w:r>
      <w:r w:rsidR="008E2538" w:rsidRPr="008E2538">
        <w:rPr>
          <w:sz w:val="24"/>
        </w:rPr>
        <w:t>.</w:t>
      </w:r>
    </w:p>
    <w:p w:rsidR="008E2538" w:rsidRPr="008E2538" w:rsidRDefault="008E2538" w:rsidP="008E2538">
      <w:pPr>
        <w:pStyle w:val="NoSpacing"/>
        <w:ind w:firstLine="720"/>
        <w:rPr>
          <w:sz w:val="10"/>
        </w:rPr>
      </w:pPr>
    </w:p>
    <w:p w:rsidR="008E2538" w:rsidRPr="008E2538" w:rsidRDefault="008E2538" w:rsidP="008E2538">
      <w:pPr>
        <w:pStyle w:val="NoSpacing"/>
        <w:numPr>
          <w:ilvl w:val="0"/>
          <w:numId w:val="2"/>
        </w:numPr>
        <w:rPr>
          <w:sz w:val="24"/>
        </w:rPr>
      </w:pPr>
      <w:r w:rsidRPr="008E2538">
        <w:rPr>
          <w:sz w:val="24"/>
        </w:rPr>
        <w:t>In the</w:t>
      </w:r>
      <w:r w:rsidRPr="008E2538">
        <w:rPr>
          <w:b/>
          <w:sz w:val="24"/>
        </w:rPr>
        <w:t xml:space="preserve"> right </w:t>
      </w:r>
      <w:r w:rsidRPr="008E2538">
        <w:rPr>
          <w:sz w:val="24"/>
        </w:rPr>
        <w:t>column</w:t>
      </w:r>
      <w:r w:rsidRPr="008E2538">
        <w:rPr>
          <w:b/>
          <w:sz w:val="24"/>
        </w:rPr>
        <w:t xml:space="preserve"> explain how joining confederation </w:t>
      </w:r>
      <w:r w:rsidRPr="008E2538">
        <w:rPr>
          <w:sz w:val="24"/>
        </w:rPr>
        <w:t xml:space="preserve">would affect this issue (in a </w:t>
      </w:r>
      <w:proofErr w:type="spellStart"/>
      <w:r>
        <w:rPr>
          <w:sz w:val="24"/>
        </w:rPr>
        <w:t>pos</w:t>
      </w:r>
      <w:proofErr w:type="spellEnd"/>
      <w:r>
        <w:rPr>
          <w:sz w:val="24"/>
        </w:rPr>
        <w:t xml:space="preserve"> way or a </w:t>
      </w:r>
      <w:proofErr w:type="spellStart"/>
      <w:r>
        <w:rPr>
          <w:sz w:val="24"/>
        </w:rPr>
        <w:t>neg</w:t>
      </w:r>
      <w:proofErr w:type="spellEnd"/>
      <w:r w:rsidRPr="008E2538">
        <w:rPr>
          <w:sz w:val="24"/>
        </w:rPr>
        <w:t xml:space="preserve"> way). </w:t>
      </w:r>
    </w:p>
    <w:p w:rsidR="008E2538" w:rsidRPr="00745C6A" w:rsidRDefault="008E2538" w:rsidP="008E2538">
      <w:pPr>
        <w:pStyle w:val="NoSpacing"/>
        <w:ind w:left="720"/>
        <w:rPr>
          <w:sz w:val="18"/>
        </w:rPr>
      </w:pPr>
    </w:p>
    <w:tbl>
      <w:tblPr>
        <w:tblStyle w:val="TableGrid"/>
        <w:tblW w:w="11195" w:type="dxa"/>
        <w:tblInd w:w="18" w:type="dxa"/>
        <w:tblLook w:val="04A0" w:firstRow="1" w:lastRow="0" w:firstColumn="1" w:lastColumn="0" w:noHBand="0" w:noVBand="1"/>
      </w:tblPr>
      <w:tblGrid>
        <w:gridCol w:w="5130"/>
        <w:gridCol w:w="6065"/>
      </w:tblGrid>
      <w:tr w:rsidR="008E2538" w:rsidTr="008E2538">
        <w:trPr>
          <w:trHeight w:val="443"/>
        </w:trPr>
        <w:tc>
          <w:tcPr>
            <w:tcW w:w="5130" w:type="dxa"/>
          </w:tcPr>
          <w:p w:rsidR="00745C6A" w:rsidRPr="00745C6A" w:rsidRDefault="00745C6A" w:rsidP="008E2538">
            <w:pPr>
              <w:pStyle w:val="NoSpacing"/>
              <w:jc w:val="center"/>
              <w:rPr>
                <w:b/>
                <w:sz w:val="10"/>
              </w:rPr>
            </w:pPr>
          </w:p>
          <w:p w:rsidR="008E2538" w:rsidRPr="00745C6A" w:rsidRDefault="008E2538" w:rsidP="008E2538">
            <w:pPr>
              <w:pStyle w:val="NoSpacing"/>
              <w:jc w:val="center"/>
              <w:rPr>
                <w:b/>
                <w:sz w:val="28"/>
              </w:rPr>
            </w:pPr>
            <w:r w:rsidRPr="00745C6A">
              <w:rPr>
                <w:b/>
                <w:sz w:val="28"/>
              </w:rPr>
              <w:t>Main Issue / Need / Concern:</w:t>
            </w:r>
          </w:p>
        </w:tc>
        <w:tc>
          <w:tcPr>
            <w:tcW w:w="6065" w:type="dxa"/>
          </w:tcPr>
          <w:p w:rsidR="00745C6A" w:rsidRPr="00745C6A" w:rsidRDefault="00745C6A" w:rsidP="008E2538">
            <w:pPr>
              <w:pStyle w:val="NoSpacing"/>
              <w:jc w:val="center"/>
              <w:rPr>
                <w:b/>
                <w:sz w:val="10"/>
              </w:rPr>
            </w:pPr>
          </w:p>
          <w:p w:rsidR="008E2538" w:rsidRDefault="008E2538" w:rsidP="008E2538">
            <w:pPr>
              <w:pStyle w:val="NoSpacing"/>
              <w:jc w:val="center"/>
              <w:rPr>
                <w:b/>
                <w:sz w:val="28"/>
              </w:rPr>
            </w:pPr>
            <w:r w:rsidRPr="00745C6A">
              <w:rPr>
                <w:b/>
                <w:sz w:val="28"/>
              </w:rPr>
              <w:t>How Confederation Would Influence This Issue:</w:t>
            </w:r>
          </w:p>
          <w:p w:rsidR="00745C6A" w:rsidRPr="00745C6A" w:rsidRDefault="00745C6A" w:rsidP="008E2538">
            <w:pPr>
              <w:pStyle w:val="NoSpacing"/>
              <w:jc w:val="center"/>
              <w:rPr>
                <w:b/>
                <w:sz w:val="8"/>
              </w:rPr>
            </w:pPr>
          </w:p>
        </w:tc>
      </w:tr>
      <w:tr w:rsidR="008E2538" w:rsidTr="008E2538">
        <w:trPr>
          <w:trHeight w:val="1184"/>
        </w:trPr>
        <w:tc>
          <w:tcPr>
            <w:tcW w:w="5130" w:type="dxa"/>
          </w:tcPr>
          <w:p w:rsidR="008E2538" w:rsidRDefault="008E2538" w:rsidP="008E2538">
            <w:pPr>
              <w:pStyle w:val="NoSpacing"/>
            </w:pPr>
          </w:p>
          <w:p w:rsidR="008E2538" w:rsidRPr="008E2538" w:rsidRDefault="008E2538" w:rsidP="008E2538">
            <w:pPr>
              <w:pStyle w:val="NoSpacing"/>
            </w:pPr>
            <w:r w:rsidRPr="008E2538">
              <w:t xml:space="preserve">Ex: We want a transcontinental railway built </w:t>
            </w:r>
            <w:r>
              <w:t>so we can</w:t>
            </w:r>
            <w:r w:rsidRPr="008E2538">
              <w:t xml:space="preserve"> ship our lu</w:t>
            </w:r>
            <w:r>
              <w:t>mber across the country and to the USA.</w:t>
            </w:r>
            <w:r w:rsidRPr="008E2538">
              <w:t xml:space="preserve"> </w:t>
            </w:r>
          </w:p>
        </w:tc>
        <w:tc>
          <w:tcPr>
            <w:tcW w:w="6065" w:type="dxa"/>
          </w:tcPr>
          <w:p w:rsidR="008E2538" w:rsidRPr="008E2538" w:rsidRDefault="008E2538" w:rsidP="008E2538">
            <w:pPr>
              <w:pStyle w:val="NoSpacing"/>
            </w:pPr>
            <w:r w:rsidRPr="008E2538">
              <w:t xml:space="preserve">Ex: Confederation would help us build a transcontinental railway. If the colonies pooled our resources we could afford this expensive project. A new railway would help our lumber industry because we could sell our lumber to faraway places for cheap. </w:t>
            </w:r>
          </w:p>
        </w:tc>
      </w:tr>
      <w:tr w:rsidR="008E2538" w:rsidTr="008E2538">
        <w:trPr>
          <w:trHeight w:val="1534"/>
        </w:trPr>
        <w:tc>
          <w:tcPr>
            <w:tcW w:w="5130" w:type="dxa"/>
          </w:tcPr>
          <w:p w:rsidR="008E2538" w:rsidRDefault="008E2538" w:rsidP="008E2538">
            <w:pPr>
              <w:pStyle w:val="NoSpacing"/>
              <w:rPr>
                <w:sz w:val="24"/>
              </w:rPr>
            </w:pPr>
          </w:p>
        </w:tc>
        <w:tc>
          <w:tcPr>
            <w:tcW w:w="6065" w:type="dxa"/>
          </w:tcPr>
          <w:p w:rsidR="008E2538" w:rsidRDefault="008E2538" w:rsidP="008E2538">
            <w:pPr>
              <w:pStyle w:val="NoSpacing"/>
              <w:rPr>
                <w:sz w:val="24"/>
              </w:rPr>
            </w:pPr>
          </w:p>
        </w:tc>
      </w:tr>
      <w:tr w:rsidR="008E2538" w:rsidTr="008E2538">
        <w:trPr>
          <w:trHeight w:val="1457"/>
        </w:trPr>
        <w:tc>
          <w:tcPr>
            <w:tcW w:w="5130" w:type="dxa"/>
          </w:tcPr>
          <w:p w:rsidR="008E2538" w:rsidRDefault="008E2538" w:rsidP="008E2538">
            <w:pPr>
              <w:pStyle w:val="NoSpacing"/>
              <w:rPr>
                <w:sz w:val="24"/>
              </w:rPr>
            </w:pPr>
          </w:p>
        </w:tc>
        <w:tc>
          <w:tcPr>
            <w:tcW w:w="6065" w:type="dxa"/>
          </w:tcPr>
          <w:p w:rsidR="008E2538" w:rsidRDefault="008E2538" w:rsidP="008E2538">
            <w:pPr>
              <w:pStyle w:val="NoSpacing"/>
              <w:rPr>
                <w:sz w:val="24"/>
              </w:rPr>
            </w:pPr>
          </w:p>
        </w:tc>
      </w:tr>
      <w:tr w:rsidR="008E2538" w:rsidTr="008E2538">
        <w:trPr>
          <w:trHeight w:val="1534"/>
        </w:trPr>
        <w:tc>
          <w:tcPr>
            <w:tcW w:w="5130" w:type="dxa"/>
          </w:tcPr>
          <w:p w:rsidR="008E2538" w:rsidRDefault="008E2538" w:rsidP="008E2538">
            <w:pPr>
              <w:pStyle w:val="NoSpacing"/>
              <w:rPr>
                <w:sz w:val="24"/>
              </w:rPr>
            </w:pPr>
          </w:p>
        </w:tc>
        <w:tc>
          <w:tcPr>
            <w:tcW w:w="6065" w:type="dxa"/>
          </w:tcPr>
          <w:p w:rsidR="008E2538" w:rsidRDefault="008E2538" w:rsidP="008E2538">
            <w:pPr>
              <w:pStyle w:val="NoSpacing"/>
              <w:rPr>
                <w:sz w:val="24"/>
              </w:rPr>
            </w:pPr>
          </w:p>
        </w:tc>
      </w:tr>
      <w:tr w:rsidR="008E2538" w:rsidTr="008E2538">
        <w:trPr>
          <w:trHeight w:val="1534"/>
        </w:trPr>
        <w:tc>
          <w:tcPr>
            <w:tcW w:w="5130" w:type="dxa"/>
          </w:tcPr>
          <w:p w:rsidR="008E2538" w:rsidRDefault="008E2538" w:rsidP="00DD2714">
            <w:pPr>
              <w:pStyle w:val="NoSpacing"/>
              <w:rPr>
                <w:sz w:val="24"/>
              </w:rPr>
            </w:pPr>
          </w:p>
        </w:tc>
        <w:tc>
          <w:tcPr>
            <w:tcW w:w="6065" w:type="dxa"/>
          </w:tcPr>
          <w:p w:rsidR="008E2538" w:rsidRDefault="008E2538" w:rsidP="00DD2714">
            <w:pPr>
              <w:pStyle w:val="NoSpacing"/>
              <w:rPr>
                <w:sz w:val="24"/>
              </w:rPr>
            </w:pPr>
          </w:p>
        </w:tc>
      </w:tr>
    </w:tbl>
    <w:p w:rsidR="008E2538" w:rsidRDefault="008E2538" w:rsidP="008E253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 xml:space="preserve">Joining </w:t>
      </w:r>
      <w:r w:rsidRPr="008E2538">
        <w:rPr>
          <w:b/>
          <w:sz w:val="24"/>
        </w:rPr>
        <w:t>Confederation</w:t>
      </w:r>
      <w:r>
        <w:rPr>
          <w:sz w:val="24"/>
        </w:rPr>
        <w:t xml:space="preserve"> was a hotly</w:t>
      </w:r>
      <w:bookmarkStart w:id="0" w:name="_GoBack"/>
      <w:bookmarkEnd w:id="0"/>
      <w:r>
        <w:rPr>
          <w:sz w:val="24"/>
        </w:rPr>
        <w:t xml:space="preserve"> debated issue in BNA during the 1800s. T</w:t>
      </w:r>
      <w:r w:rsidR="00570B89">
        <w:rPr>
          <w:sz w:val="24"/>
        </w:rPr>
        <w:t>o</w:t>
      </w:r>
      <w:r>
        <w:rPr>
          <w:sz w:val="24"/>
        </w:rPr>
        <w:t xml:space="preserve"> better prepare yourself for our debate</w:t>
      </w:r>
      <w:r w:rsidR="00570B89">
        <w:rPr>
          <w:sz w:val="24"/>
        </w:rPr>
        <w:t>,</w:t>
      </w:r>
      <w:r>
        <w:rPr>
          <w:sz w:val="24"/>
        </w:rPr>
        <w:t xml:space="preserve"> research </w:t>
      </w:r>
      <w:r w:rsidR="00570B89">
        <w:rPr>
          <w:sz w:val="24"/>
        </w:rPr>
        <w:t>examples of potential</w:t>
      </w:r>
      <w:r>
        <w:rPr>
          <w:sz w:val="24"/>
        </w:rPr>
        <w:t xml:space="preserve"> </w:t>
      </w:r>
      <w:r w:rsidRPr="008E2538">
        <w:rPr>
          <w:b/>
          <w:sz w:val="24"/>
        </w:rPr>
        <w:t>pros</w:t>
      </w:r>
      <w:r>
        <w:rPr>
          <w:sz w:val="24"/>
        </w:rPr>
        <w:t xml:space="preserve"> and </w:t>
      </w:r>
      <w:r w:rsidRPr="008E2538">
        <w:rPr>
          <w:b/>
          <w:sz w:val="24"/>
        </w:rPr>
        <w:t>cons</w:t>
      </w:r>
      <w:r>
        <w:rPr>
          <w:sz w:val="24"/>
        </w:rPr>
        <w:t xml:space="preserve"> of Confederation in your colony.</w:t>
      </w:r>
    </w:p>
    <w:p w:rsidR="008E2538" w:rsidRPr="00570B89" w:rsidRDefault="008E2538" w:rsidP="008E2538">
      <w:pPr>
        <w:pStyle w:val="NoSpacing"/>
        <w:ind w:left="450"/>
        <w:rPr>
          <w:sz w:val="14"/>
        </w:rPr>
      </w:pPr>
    </w:p>
    <w:p w:rsidR="008E2538" w:rsidRDefault="008E2538" w:rsidP="008E253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 the </w:t>
      </w:r>
      <w:r w:rsidRPr="008E2538">
        <w:rPr>
          <w:b/>
          <w:sz w:val="24"/>
        </w:rPr>
        <w:t>Left Column</w:t>
      </w:r>
      <w:r>
        <w:rPr>
          <w:sz w:val="24"/>
        </w:rPr>
        <w:t xml:space="preserve"> describe 4 reasons why Confederation would potentially be </w:t>
      </w:r>
      <w:r w:rsidRPr="008E2538">
        <w:rPr>
          <w:b/>
          <w:sz w:val="24"/>
        </w:rPr>
        <w:t>beneficial</w:t>
      </w:r>
      <w:r>
        <w:rPr>
          <w:sz w:val="24"/>
        </w:rPr>
        <w:t xml:space="preserve"> to your colony.</w:t>
      </w:r>
    </w:p>
    <w:p w:rsidR="008E2538" w:rsidRPr="00570B89" w:rsidRDefault="008E2538" w:rsidP="008E2538">
      <w:pPr>
        <w:pStyle w:val="NoSpacing"/>
        <w:rPr>
          <w:sz w:val="12"/>
        </w:rPr>
      </w:pPr>
    </w:p>
    <w:p w:rsidR="008E2538" w:rsidRDefault="008E2538" w:rsidP="008E253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 the </w:t>
      </w:r>
      <w:r>
        <w:rPr>
          <w:b/>
          <w:sz w:val="24"/>
        </w:rPr>
        <w:t>Right</w:t>
      </w:r>
      <w:r w:rsidRPr="008E2538">
        <w:rPr>
          <w:b/>
          <w:sz w:val="24"/>
        </w:rPr>
        <w:t xml:space="preserve"> Column</w:t>
      </w:r>
      <w:r>
        <w:rPr>
          <w:sz w:val="24"/>
        </w:rPr>
        <w:t xml:space="preserve"> describe 4 reasons why Confederation would potentially be </w:t>
      </w:r>
      <w:r w:rsidRPr="008E2538">
        <w:rPr>
          <w:b/>
          <w:sz w:val="24"/>
        </w:rPr>
        <w:t>negative</w:t>
      </w:r>
      <w:r>
        <w:rPr>
          <w:sz w:val="24"/>
        </w:rPr>
        <w:t xml:space="preserve"> for your colony.</w:t>
      </w:r>
    </w:p>
    <w:p w:rsidR="008E2538" w:rsidRPr="00570B89" w:rsidRDefault="008E2538" w:rsidP="008E2538">
      <w:pPr>
        <w:pStyle w:val="ListParagraph"/>
        <w:rPr>
          <w:sz w:val="16"/>
        </w:rPr>
      </w:pPr>
    </w:p>
    <w:tbl>
      <w:tblPr>
        <w:tblStyle w:val="TableGrid"/>
        <w:tblW w:w="11250" w:type="dxa"/>
        <w:tblInd w:w="18" w:type="dxa"/>
        <w:tblLook w:val="04A0" w:firstRow="1" w:lastRow="0" w:firstColumn="1" w:lastColumn="0" w:noHBand="0" w:noVBand="1"/>
      </w:tblPr>
      <w:tblGrid>
        <w:gridCol w:w="5730"/>
        <w:gridCol w:w="5520"/>
      </w:tblGrid>
      <w:tr w:rsidR="00570B89" w:rsidTr="00570B89">
        <w:trPr>
          <w:trHeight w:val="431"/>
        </w:trPr>
        <w:tc>
          <w:tcPr>
            <w:tcW w:w="5730" w:type="dxa"/>
          </w:tcPr>
          <w:p w:rsidR="00570B89" w:rsidRPr="00570B89" w:rsidRDefault="00570B89" w:rsidP="00570B89">
            <w:pPr>
              <w:pStyle w:val="NoSpacing"/>
              <w:jc w:val="center"/>
              <w:rPr>
                <w:b/>
              </w:rPr>
            </w:pPr>
          </w:p>
          <w:p w:rsidR="00570B89" w:rsidRPr="00570B89" w:rsidRDefault="00570B89" w:rsidP="00570B89">
            <w:pPr>
              <w:pStyle w:val="NoSpacing"/>
              <w:jc w:val="center"/>
              <w:rPr>
                <w:sz w:val="28"/>
              </w:rPr>
            </w:pPr>
            <w:r w:rsidRPr="00570B89">
              <w:rPr>
                <w:b/>
                <w:sz w:val="28"/>
              </w:rPr>
              <w:t xml:space="preserve">PROs </w:t>
            </w:r>
            <w:r w:rsidRPr="00570B89">
              <w:rPr>
                <w:sz w:val="28"/>
              </w:rPr>
              <w:t xml:space="preserve">to </w:t>
            </w:r>
            <w:r w:rsidRPr="00570B89">
              <w:rPr>
                <w:b/>
                <w:sz w:val="28"/>
              </w:rPr>
              <w:t xml:space="preserve">Confederation </w:t>
            </w:r>
            <w:r w:rsidRPr="00570B89">
              <w:rPr>
                <w:sz w:val="28"/>
              </w:rPr>
              <w:t>for your Colony</w:t>
            </w:r>
          </w:p>
        </w:tc>
        <w:tc>
          <w:tcPr>
            <w:tcW w:w="5520" w:type="dxa"/>
          </w:tcPr>
          <w:p w:rsidR="00570B89" w:rsidRPr="00570B89" w:rsidRDefault="00570B89" w:rsidP="00570B89">
            <w:pPr>
              <w:pStyle w:val="NoSpacing"/>
              <w:jc w:val="center"/>
              <w:rPr>
                <w:b/>
              </w:rPr>
            </w:pPr>
          </w:p>
          <w:p w:rsidR="00570B89" w:rsidRPr="00570B89" w:rsidRDefault="00570B89" w:rsidP="00570B89">
            <w:pPr>
              <w:pStyle w:val="NoSpacing"/>
              <w:jc w:val="center"/>
              <w:rPr>
                <w:sz w:val="28"/>
              </w:rPr>
            </w:pPr>
            <w:r w:rsidRPr="00570B89">
              <w:rPr>
                <w:b/>
                <w:sz w:val="28"/>
              </w:rPr>
              <w:t xml:space="preserve">CONs </w:t>
            </w:r>
            <w:r w:rsidRPr="00570B89">
              <w:rPr>
                <w:sz w:val="28"/>
              </w:rPr>
              <w:t>to</w:t>
            </w:r>
            <w:r w:rsidRPr="00570B89">
              <w:rPr>
                <w:b/>
                <w:sz w:val="28"/>
              </w:rPr>
              <w:t xml:space="preserve"> Confederation </w:t>
            </w:r>
            <w:r w:rsidRPr="00570B89">
              <w:rPr>
                <w:sz w:val="28"/>
              </w:rPr>
              <w:t>for your Colony</w:t>
            </w:r>
          </w:p>
          <w:p w:rsidR="00570B89" w:rsidRPr="00570B89" w:rsidRDefault="00570B89" w:rsidP="00570B89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570B89" w:rsidTr="00570B89">
        <w:trPr>
          <w:trHeight w:val="343"/>
        </w:trPr>
        <w:tc>
          <w:tcPr>
            <w:tcW w:w="11250" w:type="dxa"/>
            <w:gridSpan w:val="2"/>
          </w:tcPr>
          <w:p w:rsidR="00570B89" w:rsidRDefault="00570B89" w:rsidP="00570B89">
            <w:pPr>
              <w:pStyle w:val="NoSpacing"/>
              <w:jc w:val="center"/>
              <w:rPr>
                <w:sz w:val="24"/>
              </w:rPr>
            </w:pPr>
            <w:r w:rsidRPr="00745C6A">
              <w:rPr>
                <w:b/>
                <w:sz w:val="28"/>
              </w:rPr>
              <w:t>#1 Political Example:</w:t>
            </w:r>
            <w:r w:rsidRPr="00570B89">
              <w:rPr>
                <w:sz w:val="28"/>
              </w:rPr>
              <w:t xml:space="preserve">        (Ex: Federalism, System of Voting, Government)</w:t>
            </w:r>
          </w:p>
        </w:tc>
      </w:tr>
      <w:tr w:rsidR="00570B89" w:rsidTr="00570B89">
        <w:trPr>
          <w:trHeight w:val="2400"/>
        </w:trPr>
        <w:tc>
          <w:tcPr>
            <w:tcW w:w="5730" w:type="dxa"/>
          </w:tcPr>
          <w:p w:rsidR="00570B89" w:rsidRDefault="00570B89" w:rsidP="00570B8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520" w:type="dxa"/>
          </w:tcPr>
          <w:p w:rsidR="00570B89" w:rsidRDefault="00570B89" w:rsidP="00570B89">
            <w:pPr>
              <w:pStyle w:val="NoSpacing"/>
              <w:jc w:val="center"/>
              <w:rPr>
                <w:sz w:val="24"/>
              </w:rPr>
            </w:pPr>
          </w:p>
        </w:tc>
      </w:tr>
      <w:tr w:rsidR="00570B89" w:rsidTr="00570B89">
        <w:trPr>
          <w:trHeight w:val="461"/>
        </w:trPr>
        <w:tc>
          <w:tcPr>
            <w:tcW w:w="11250" w:type="dxa"/>
            <w:gridSpan w:val="2"/>
          </w:tcPr>
          <w:p w:rsidR="00570B89" w:rsidRPr="00570B89" w:rsidRDefault="00570B89" w:rsidP="00570B89">
            <w:pPr>
              <w:pStyle w:val="NoSpacing"/>
              <w:jc w:val="center"/>
              <w:rPr>
                <w:sz w:val="28"/>
              </w:rPr>
            </w:pPr>
            <w:r w:rsidRPr="00745C6A">
              <w:rPr>
                <w:b/>
                <w:sz w:val="28"/>
              </w:rPr>
              <w:t>#2 Social Example:</w:t>
            </w:r>
            <w:r w:rsidRPr="00570B89">
              <w:rPr>
                <w:sz w:val="28"/>
              </w:rPr>
              <w:t xml:space="preserve">          (Ex: Culture, People, Language, History, Society)</w:t>
            </w:r>
          </w:p>
        </w:tc>
      </w:tr>
      <w:tr w:rsidR="00570B89" w:rsidTr="00570B89">
        <w:trPr>
          <w:trHeight w:val="2280"/>
        </w:trPr>
        <w:tc>
          <w:tcPr>
            <w:tcW w:w="5730" w:type="dxa"/>
          </w:tcPr>
          <w:p w:rsidR="00570B89" w:rsidRPr="00570B89" w:rsidRDefault="00570B89" w:rsidP="00570B8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5520" w:type="dxa"/>
          </w:tcPr>
          <w:p w:rsidR="00570B89" w:rsidRPr="00570B89" w:rsidRDefault="00570B89" w:rsidP="00570B89">
            <w:pPr>
              <w:pStyle w:val="NoSpacing"/>
              <w:jc w:val="center"/>
              <w:rPr>
                <w:sz w:val="28"/>
              </w:rPr>
            </w:pPr>
          </w:p>
        </w:tc>
      </w:tr>
      <w:tr w:rsidR="00570B89" w:rsidTr="00570B89">
        <w:trPr>
          <w:trHeight w:val="461"/>
        </w:trPr>
        <w:tc>
          <w:tcPr>
            <w:tcW w:w="11250" w:type="dxa"/>
            <w:gridSpan w:val="2"/>
          </w:tcPr>
          <w:p w:rsidR="00570B89" w:rsidRPr="00570B89" w:rsidRDefault="00570B89" w:rsidP="00570B89">
            <w:pPr>
              <w:pStyle w:val="NoSpacing"/>
              <w:jc w:val="center"/>
              <w:rPr>
                <w:sz w:val="28"/>
              </w:rPr>
            </w:pPr>
            <w:r w:rsidRPr="00745C6A">
              <w:rPr>
                <w:b/>
                <w:sz w:val="28"/>
              </w:rPr>
              <w:t>#3 Economic Example:</w:t>
            </w:r>
            <w:r w:rsidRPr="00570B89">
              <w:rPr>
                <w:sz w:val="28"/>
              </w:rPr>
              <w:t xml:space="preserve">                      (Ex: $$, Jobs, Resources, Investments)</w:t>
            </w:r>
          </w:p>
        </w:tc>
      </w:tr>
      <w:tr w:rsidR="00570B89" w:rsidTr="00570B89">
        <w:trPr>
          <w:trHeight w:val="2280"/>
        </w:trPr>
        <w:tc>
          <w:tcPr>
            <w:tcW w:w="5730" w:type="dxa"/>
          </w:tcPr>
          <w:p w:rsidR="00570B89" w:rsidRPr="00570B89" w:rsidRDefault="00570B89" w:rsidP="00570B89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5520" w:type="dxa"/>
          </w:tcPr>
          <w:p w:rsidR="00570B89" w:rsidRPr="00570B89" w:rsidRDefault="00570B89" w:rsidP="00570B89">
            <w:pPr>
              <w:pStyle w:val="NoSpacing"/>
              <w:jc w:val="center"/>
              <w:rPr>
                <w:sz w:val="28"/>
              </w:rPr>
            </w:pPr>
          </w:p>
        </w:tc>
      </w:tr>
      <w:tr w:rsidR="00570B89" w:rsidTr="00570B89">
        <w:trPr>
          <w:trHeight w:val="470"/>
        </w:trPr>
        <w:tc>
          <w:tcPr>
            <w:tcW w:w="11250" w:type="dxa"/>
            <w:gridSpan w:val="2"/>
          </w:tcPr>
          <w:p w:rsidR="00570B89" w:rsidRPr="00570B89" w:rsidRDefault="00570B89" w:rsidP="00570B89">
            <w:pPr>
              <w:pStyle w:val="NoSpacing"/>
              <w:jc w:val="center"/>
              <w:rPr>
                <w:sz w:val="28"/>
              </w:rPr>
            </w:pPr>
            <w:r w:rsidRPr="00745C6A">
              <w:rPr>
                <w:b/>
                <w:sz w:val="28"/>
              </w:rPr>
              <w:t>#4 Military Example:</w:t>
            </w:r>
            <w:r w:rsidRPr="00570B89">
              <w:rPr>
                <w:sz w:val="28"/>
              </w:rPr>
              <w:t xml:space="preserve">               (Ex: Security, Expansion, Autonomy, Police)</w:t>
            </w:r>
          </w:p>
        </w:tc>
      </w:tr>
      <w:tr w:rsidR="00570B89" w:rsidTr="00570B89">
        <w:trPr>
          <w:trHeight w:val="2418"/>
        </w:trPr>
        <w:tc>
          <w:tcPr>
            <w:tcW w:w="5730" w:type="dxa"/>
          </w:tcPr>
          <w:p w:rsidR="00570B89" w:rsidRDefault="00570B89" w:rsidP="00570B89">
            <w:pPr>
              <w:pStyle w:val="NoSpacing"/>
              <w:rPr>
                <w:sz w:val="24"/>
              </w:rPr>
            </w:pPr>
          </w:p>
        </w:tc>
        <w:tc>
          <w:tcPr>
            <w:tcW w:w="5520" w:type="dxa"/>
          </w:tcPr>
          <w:p w:rsidR="00570B89" w:rsidRDefault="00570B89" w:rsidP="00570B89">
            <w:pPr>
              <w:pStyle w:val="NoSpacing"/>
              <w:rPr>
                <w:sz w:val="24"/>
              </w:rPr>
            </w:pPr>
          </w:p>
        </w:tc>
      </w:tr>
    </w:tbl>
    <w:p w:rsidR="008E2538" w:rsidRPr="00FE0441" w:rsidRDefault="008E2538" w:rsidP="00570B89">
      <w:pPr>
        <w:pStyle w:val="NoSpacing"/>
        <w:rPr>
          <w:sz w:val="24"/>
        </w:rPr>
      </w:pPr>
    </w:p>
    <w:sectPr w:rsidR="008E2538" w:rsidRPr="00FE0441" w:rsidSect="00FE0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13E"/>
    <w:multiLevelType w:val="hybridMultilevel"/>
    <w:tmpl w:val="64C08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E5E32"/>
    <w:multiLevelType w:val="hybridMultilevel"/>
    <w:tmpl w:val="C2C0B4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FEC7F10"/>
    <w:multiLevelType w:val="hybridMultilevel"/>
    <w:tmpl w:val="0A62B4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41"/>
    <w:rsid w:val="00295C6D"/>
    <w:rsid w:val="00570B89"/>
    <w:rsid w:val="00745C6A"/>
    <w:rsid w:val="008E2538"/>
    <w:rsid w:val="00B63D97"/>
    <w:rsid w:val="00FC6E30"/>
    <w:rsid w:val="00FC7865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4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441"/>
    <w:pPr>
      <w:ind w:left="720"/>
      <w:contextualSpacing/>
    </w:pPr>
  </w:style>
  <w:style w:type="table" w:styleId="TableGrid">
    <w:name w:val="Table Grid"/>
    <w:basedOn w:val="TableNormal"/>
    <w:uiPriority w:val="59"/>
    <w:rsid w:val="00FE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4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441"/>
    <w:pPr>
      <w:ind w:left="720"/>
      <w:contextualSpacing/>
    </w:pPr>
  </w:style>
  <w:style w:type="table" w:styleId="TableGrid">
    <w:name w:val="Table Grid"/>
    <w:basedOn w:val="TableNormal"/>
    <w:uiPriority w:val="59"/>
    <w:rsid w:val="00FE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B8E65AAA</Template>
  <TotalTime>37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vmartin</cp:lastModifiedBy>
  <cp:revision>4</cp:revision>
  <cp:lastPrinted>2014-02-06T23:56:00Z</cp:lastPrinted>
  <dcterms:created xsi:type="dcterms:W3CDTF">2014-02-05T23:31:00Z</dcterms:created>
  <dcterms:modified xsi:type="dcterms:W3CDTF">2014-02-06T23:57:00Z</dcterms:modified>
</cp:coreProperties>
</file>