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CE" w:rsidRPr="00E41C7D" w:rsidRDefault="00ED0BE4" w:rsidP="00E41C7D">
      <w:pPr>
        <w:rPr>
          <w:sz w:val="36"/>
        </w:rPr>
      </w:pPr>
      <w:r>
        <w:rPr>
          <w:sz w:val="28"/>
        </w:rPr>
        <w:t xml:space="preserve"> </w:t>
      </w:r>
      <w:r w:rsidR="00ED7BE8">
        <w:rPr>
          <w:sz w:val="28"/>
        </w:rPr>
        <w:tab/>
      </w:r>
      <w:r>
        <w:rPr>
          <w:sz w:val="28"/>
        </w:rPr>
        <w:t xml:space="preserve">  </w:t>
      </w:r>
      <w:r w:rsidR="00E41C7D" w:rsidRPr="004225CE">
        <w:rPr>
          <w:sz w:val="24"/>
        </w:rPr>
        <w:t>Name: ___________</w:t>
      </w:r>
      <w:r>
        <w:rPr>
          <w:sz w:val="28"/>
        </w:rPr>
        <w:t xml:space="preserve">  </w:t>
      </w:r>
      <w:r w:rsidR="004225CE">
        <w:rPr>
          <w:sz w:val="24"/>
        </w:rPr>
        <w:tab/>
      </w:r>
      <w:r w:rsidR="004225CE" w:rsidRPr="004225CE">
        <w:rPr>
          <w:b/>
          <w:sz w:val="28"/>
        </w:rPr>
        <w:t xml:space="preserve"> </w:t>
      </w:r>
      <w:r w:rsidR="00E41C7D">
        <w:rPr>
          <w:b/>
          <w:sz w:val="32"/>
          <w:u w:val="single"/>
        </w:rPr>
        <w:t>War Atrocities in the 20</w:t>
      </w:r>
      <w:r w:rsidR="00E41C7D" w:rsidRPr="00E41C7D">
        <w:rPr>
          <w:b/>
          <w:sz w:val="32"/>
          <w:u w:val="single"/>
          <w:vertAlign w:val="superscript"/>
        </w:rPr>
        <w:t>th</w:t>
      </w:r>
      <w:r w:rsidR="00E41C7D">
        <w:rPr>
          <w:b/>
          <w:sz w:val="32"/>
          <w:u w:val="single"/>
        </w:rPr>
        <w:t xml:space="preserve"> Century</w:t>
      </w:r>
      <w:r w:rsidR="00E41C7D">
        <w:rPr>
          <w:b/>
          <w:sz w:val="32"/>
        </w:rPr>
        <w:tab/>
      </w:r>
      <w:r w:rsidR="00E41C7D">
        <w:rPr>
          <w:sz w:val="24"/>
        </w:rPr>
        <w:t xml:space="preserve">     </w:t>
      </w:r>
      <w:r w:rsidR="00E41C7D" w:rsidRPr="004225CE">
        <w:rPr>
          <w:sz w:val="24"/>
        </w:rPr>
        <w:t>Date</w:t>
      </w:r>
      <w:proofErr w:type="gramStart"/>
      <w:r w:rsidR="00E41C7D" w:rsidRPr="004225CE">
        <w:rPr>
          <w:sz w:val="24"/>
        </w:rPr>
        <w:t>:_</w:t>
      </w:r>
      <w:proofErr w:type="gramEnd"/>
      <w:r w:rsidR="00E41C7D" w:rsidRPr="004225CE">
        <w:rPr>
          <w:sz w:val="24"/>
        </w:rPr>
        <w:t>________</w:t>
      </w:r>
      <w:r w:rsidR="004225CE">
        <w:rPr>
          <w:sz w:val="24"/>
        </w:rPr>
        <w:t xml:space="preserve">     </w:t>
      </w:r>
    </w:p>
    <w:p w:rsidR="00035FED" w:rsidRDefault="00E41C7D" w:rsidP="00E41C7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Define the term “</w:t>
      </w:r>
      <w:r w:rsidRPr="00E41C7D">
        <w:rPr>
          <w:b/>
          <w:sz w:val="24"/>
        </w:rPr>
        <w:t>War</w:t>
      </w:r>
      <w:r>
        <w:rPr>
          <w:sz w:val="24"/>
        </w:rPr>
        <w:t xml:space="preserve"> </w:t>
      </w:r>
      <w:r w:rsidRPr="00E41C7D">
        <w:rPr>
          <w:b/>
          <w:sz w:val="24"/>
        </w:rPr>
        <w:t>Atrocity</w:t>
      </w:r>
      <w:r>
        <w:rPr>
          <w:sz w:val="24"/>
        </w:rPr>
        <w:t>”</w:t>
      </w: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41C7D" w:rsidRPr="00784D39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6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4225CE" w:rsidRPr="00784D39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4"/>
        </w:rPr>
      </w:pPr>
    </w:p>
    <w:p w:rsidR="00E41C7D" w:rsidRDefault="00E41C7D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Write the famous </w:t>
      </w:r>
      <w:r w:rsidRPr="00E41C7D">
        <w:rPr>
          <w:b/>
          <w:sz w:val="24"/>
        </w:rPr>
        <w:t>quote</w:t>
      </w:r>
      <w:r>
        <w:rPr>
          <w:sz w:val="24"/>
        </w:rPr>
        <w:t xml:space="preserve"> from the slide below:</w:t>
      </w: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E41C7D" w:rsidRPr="00784D39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4"/>
        </w:rPr>
      </w:pPr>
    </w:p>
    <w:p w:rsidR="00E41C7D" w:rsidRPr="00E41C7D" w:rsidRDefault="00E41C7D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Do you </w:t>
      </w:r>
      <w:r w:rsidRPr="00E41C7D">
        <w:rPr>
          <w:b/>
          <w:sz w:val="24"/>
        </w:rPr>
        <w:t>agree</w:t>
      </w:r>
      <w:r>
        <w:rPr>
          <w:sz w:val="24"/>
        </w:rPr>
        <w:t xml:space="preserve"> or </w:t>
      </w:r>
      <w:r w:rsidRPr="00E41C7D">
        <w:rPr>
          <w:b/>
          <w:sz w:val="24"/>
        </w:rPr>
        <w:t>disagree</w:t>
      </w:r>
      <w:r>
        <w:rPr>
          <w:sz w:val="24"/>
        </w:rPr>
        <w:t xml:space="preserve">? Why? Give an </w:t>
      </w:r>
      <w:r w:rsidRPr="00E41C7D">
        <w:rPr>
          <w:b/>
          <w:sz w:val="24"/>
        </w:rPr>
        <w:t>example</w:t>
      </w:r>
      <w:r>
        <w:rPr>
          <w:sz w:val="24"/>
        </w:rPr>
        <w:t xml:space="preserve"> to support your stance. </w:t>
      </w: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41C7D" w:rsidRPr="00784D39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6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E41C7D" w:rsidRPr="00784D39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4225CE" w:rsidRPr="00E41C7D" w:rsidRDefault="00E41C7D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What is </w:t>
      </w:r>
      <w:r w:rsidRPr="00E41C7D">
        <w:rPr>
          <w:b/>
          <w:sz w:val="24"/>
        </w:rPr>
        <w:t>international</w:t>
      </w:r>
      <w:r>
        <w:rPr>
          <w:sz w:val="24"/>
        </w:rPr>
        <w:t xml:space="preserve"> law? Who can </w:t>
      </w:r>
      <w:r w:rsidRPr="00E41C7D">
        <w:rPr>
          <w:b/>
          <w:sz w:val="24"/>
        </w:rPr>
        <w:t>police</w:t>
      </w:r>
      <w:r>
        <w:rPr>
          <w:sz w:val="24"/>
        </w:rPr>
        <w:t xml:space="preserve"> the “international” world?</w:t>
      </w: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41C7D" w:rsidRPr="00784D39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6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ED0BE4" w:rsidRPr="00784D39" w:rsidRDefault="00ED0BE4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b/>
          <w:i/>
          <w:sz w:val="8"/>
        </w:rPr>
      </w:pPr>
    </w:p>
    <w:p w:rsidR="004225CE" w:rsidRPr="00ED7BE8" w:rsidRDefault="00E41C7D" w:rsidP="00ED7BE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 w:rsidRPr="00ED7BE8">
        <w:rPr>
          <w:sz w:val="24"/>
        </w:rPr>
        <w:t>Define the “</w:t>
      </w:r>
      <w:r w:rsidRPr="00ED7BE8">
        <w:rPr>
          <w:b/>
          <w:sz w:val="24"/>
        </w:rPr>
        <w:t>Victor’s</w:t>
      </w:r>
      <w:r w:rsidRPr="00ED7BE8">
        <w:rPr>
          <w:sz w:val="24"/>
        </w:rPr>
        <w:t>” justice in war:</w:t>
      </w:r>
    </w:p>
    <w:p w:rsidR="00E41C7D" w:rsidRPr="00784D39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4"/>
        </w:rPr>
      </w:pPr>
    </w:p>
    <w:p w:rsidR="00E41C7D" w:rsidRPr="00784D39" w:rsidRDefault="00E41C7D" w:rsidP="00784D39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tbl>
      <w:tblPr>
        <w:tblStyle w:val="TableGrid"/>
        <w:tblpPr w:leftFromText="180" w:rightFromText="180" w:vertAnchor="text" w:horzAnchor="margin" w:tblpY="657"/>
        <w:tblW w:w="11045" w:type="dxa"/>
        <w:tblLayout w:type="fixed"/>
        <w:tblLook w:val="04A0" w:firstRow="1" w:lastRow="0" w:firstColumn="1" w:lastColumn="0" w:noHBand="0" w:noVBand="1"/>
      </w:tblPr>
      <w:tblGrid>
        <w:gridCol w:w="1638"/>
        <w:gridCol w:w="3330"/>
        <w:gridCol w:w="2970"/>
        <w:gridCol w:w="3107"/>
      </w:tblGrid>
      <w:tr w:rsidR="00784D39" w:rsidRPr="004225CE" w:rsidTr="00784D39">
        <w:trPr>
          <w:trHeight w:val="350"/>
        </w:trPr>
        <w:tc>
          <w:tcPr>
            <w:tcW w:w="1638" w:type="dxa"/>
          </w:tcPr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41C7D">
              <w:rPr>
                <w:b/>
                <w:bCs/>
                <w:sz w:val="24"/>
                <w:szCs w:val="24"/>
              </w:rPr>
              <w:t>Term:</w:t>
            </w:r>
          </w:p>
        </w:tc>
        <w:tc>
          <w:tcPr>
            <w:tcW w:w="3330" w:type="dxa"/>
          </w:tcPr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sz w:val="24"/>
                <w:szCs w:val="24"/>
              </w:rPr>
            </w:pPr>
            <w:r w:rsidRPr="00E41C7D">
              <w:rPr>
                <w:b/>
                <w:sz w:val="24"/>
                <w:szCs w:val="24"/>
              </w:rPr>
              <w:t>What Occurred?</w:t>
            </w:r>
          </w:p>
        </w:tc>
        <w:tc>
          <w:tcPr>
            <w:tcW w:w="2970" w:type="dxa"/>
          </w:tcPr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sz w:val="24"/>
                <w:szCs w:val="24"/>
              </w:rPr>
            </w:pPr>
            <w:r w:rsidRPr="00E41C7D">
              <w:rPr>
                <w:b/>
                <w:sz w:val="24"/>
                <w:szCs w:val="24"/>
              </w:rPr>
              <w:t>Who was Responsible?</w:t>
            </w:r>
          </w:p>
        </w:tc>
        <w:tc>
          <w:tcPr>
            <w:tcW w:w="3107" w:type="dxa"/>
          </w:tcPr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sz w:val="24"/>
                <w:szCs w:val="24"/>
              </w:rPr>
            </w:pPr>
            <w:r w:rsidRPr="00E41C7D">
              <w:rPr>
                <w:b/>
                <w:sz w:val="24"/>
                <w:szCs w:val="24"/>
              </w:rPr>
              <w:t>Why is this Significant?</w:t>
            </w:r>
          </w:p>
        </w:tc>
      </w:tr>
      <w:tr w:rsidR="00784D39" w:rsidRPr="004225CE" w:rsidTr="00784D39">
        <w:trPr>
          <w:trHeight w:val="609"/>
        </w:trPr>
        <w:tc>
          <w:tcPr>
            <w:tcW w:w="1638" w:type="dxa"/>
          </w:tcPr>
          <w:p w:rsidR="00784D3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spacing w:after="200" w:line="276" w:lineRule="auto"/>
              <w:jc w:val="center"/>
              <w:rPr>
                <w:b/>
                <w:bCs/>
                <w:sz w:val="20"/>
              </w:rPr>
            </w:pPr>
          </w:p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spacing w:after="200" w:line="276" w:lineRule="auto"/>
              <w:jc w:val="center"/>
              <w:rPr>
                <w:sz w:val="20"/>
              </w:rPr>
            </w:pPr>
            <w:r w:rsidRPr="00E41C7D">
              <w:rPr>
                <w:b/>
                <w:bCs/>
                <w:sz w:val="20"/>
              </w:rPr>
              <w:t>Night of the Long Knives:</w:t>
            </w:r>
          </w:p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330" w:type="dxa"/>
          </w:tcPr>
          <w:p w:rsidR="00784D39" w:rsidRPr="0085655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</w:pPr>
          </w:p>
        </w:tc>
        <w:tc>
          <w:tcPr>
            <w:tcW w:w="2970" w:type="dxa"/>
          </w:tcPr>
          <w:p w:rsidR="00784D39" w:rsidRPr="0085655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</w:pPr>
          </w:p>
        </w:tc>
        <w:tc>
          <w:tcPr>
            <w:tcW w:w="3107" w:type="dxa"/>
          </w:tcPr>
          <w:p w:rsidR="00784D39" w:rsidRPr="004225CE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</w:tr>
      <w:tr w:rsidR="00784D39" w:rsidRPr="004225CE" w:rsidTr="00784D39">
        <w:trPr>
          <w:trHeight w:val="624"/>
        </w:trPr>
        <w:tc>
          <w:tcPr>
            <w:tcW w:w="1638" w:type="dxa"/>
          </w:tcPr>
          <w:p w:rsidR="00784D3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spacing w:after="200" w:line="276" w:lineRule="auto"/>
              <w:jc w:val="center"/>
              <w:rPr>
                <w:b/>
                <w:bCs/>
                <w:sz w:val="20"/>
              </w:rPr>
            </w:pPr>
          </w:p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spacing w:after="200" w:line="276" w:lineRule="auto"/>
              <w:jc w:val="center"/>
              <w:rPr>
                <w:sz w:val="20"/>
              </w:rPr>
            </w:pPr>
            <w:r w:rsidRPr="00E41C7D">
              <w:rPr>
                <w:b/>
                <w:bCs/>
                <w:sz w:val="20"/>
              </w:rPr>
              <w:t>Nuremburg Laws:</w:t>
            </w:r>
          </w:p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330" w:type="dxa"/>
          </w:tcPr>
          <w:p w:rsidR="00784D39" w:rsidRPr="0085655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</w:pPr>
          </w:p>
        </w:tc>
        <w:tc>
          <w:tcPr>
            <w:tcW w:w="2970" w:type="dxa"/>
          </w:tcPr>
          <w:p w:rsidR="00784D39" w:rsidRPr="0085655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</w:pPr>
          </w:p>
        </w:tc>
        <w:tc>
          <w:tcPr>
            <w:tcW w:w="3107" w:type="dxa"/>
          </w:tcPr>
          <w:p w:rsidR="00784D39" w:rsidRPr="004225CE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</w:tr>
      <w:tr w:rsidR="00784D39" w:rsidRPr="004225CE" w:rsidTr="00784D39">
        <w:trPr>
          <w:trHeight w:val="650"/>
        </w:trPr>
        <w:tc>
          <w:tcPr>
            <w:tcW w:w="1638" w:type="dxa"/>
          </w:tcPr>
          <w:p w:rsidR="00784D3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spacing w:after="200" w:line="276" w:lineRule="auto"/>
              <w:jc w:val="center"/>
              <w:rPr>
                <w:b/>
                <w:bCs/>
                <w:sz w:val="20"/>
              </w:rPr>
            </w:pPr>
          </w:p>
          <w:p w:rsidR="00784D3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spacing w:after="200" w:line="276" w:lineRule="auto"/>
              <w:jc w:val="center"/>
              <w:rPr>
                <w:b/>
                <w:bCs/>
                <w:sz w:val="20"/>
              </w:rPr>
            </w:pPr>
            <w:r w:rsidRPr="00E41C7D">
              <w:rPr>
                <w:b/>
                <w:bCs/>
                <w:sz w:val="20"/>
              </w:rPr>
              <w:t>Kristallnacht:</w:t>
            </w:r>
          </w:p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spacing w:after="200" w:line="276" w:lineRule="auto"/>
              <w:jc w:val="center"/>
              <w:rPr>
                <w:sz w:val="4"/>
              </w:rPr>
            </w:pPr>
          </w:p>
        </w:tc>
        <w:tc>
          <w:tcPr>
            <w:tcW w:w="3330" w:type="dxa"/>
          </w:tcPr>
          <w:p w:rsidR="00784D39" w:rsidRPr="004225CE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784D39" w:rsidRPr="004225CE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3107" w:type="dxa"/>
          </w:tcPr>
          <w:p w:rsidR="00784D39" w:rsidRPr="004225CE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</w:tr>
      <w:tr w:rsidR="00784D39" w:rsidRPr="004225CE" w:rsidTr="00784D39">
        <w:trPr>
          <w:trHeight w:val="650"/>
        </w:trPr>
        <w:tc>
          <w:tcPr>
            <w:tcW w:w="1638" w:type="dxa"/>
          </w:tcPr>
          <w:p w:rsidR="00784D3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bCs/>
                <w:sz w:val="20"/>
              </w:rPr>
            </w:pPr>
          </w:p>
          <w:p w:rsidR="00784D3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bCs/>
                <w:sz w:val="20"/>
              </w:rPr>
            </w:pPr>
          </w:p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0"/>
              </w:rPr>
            </w:pPr>
            <w:r w:rsidRPr="00E41C7D">
              <w:rPr>
                <w:b/>
                <w:bCs/>
                <w:sz w:val="20"/>
              </w:rPr>
              <w:t>Gestapo:</w:t>
            </w:r>
          </w:p>
          <w:p w:rsidR="00784D39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bCs/>
                <w:sz w:val="20"/>
              </w:rPr>
            </w:pPr>
          </w:p>
          <w:p w:rsidR="00784D39" w:rsidRPr="00E41C7D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30" w:type="dxa"/>
          </w:tcPr>
          <w:p w:rsidR="00784D39" w:rsidRPr="004225CE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2970" w:type="dxa"/>
          </w:tcPr>
          <w:p w:rsidR="00784D39" w:rsidRPr="004225CE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  <w:tc>
          <w:tcPr>
            <w:tcW w:w="3107" w:type="dxa"/>
          </w:tcPr>
          <w:p w:rsidR="00784D39" w:rsidRPr="004225CE" w:rsidRDefault="00784D39" w:rsidP="00784D39">
            <w:pPr>
              <w:tabs>
                <w:tab w:val="left" w:pos="720"/>
                <w:tab w:val="left" w:pos="1440"/>
                <w:tab w:val="left" w:pos="9075"/>
              </w:tabs>
              <w:jc w:val="center"/>
              <w:rPr>
                <w:sz w:val="24"/>
              </w:rPr>
            </w:pPr>
          </w:p>
        </w:tc>
      </w:tr>
    </w:tbl>
    <w:p w:rsidR="00E41C7D" w:rsidRDefault="00ED7BE8" w:rsidP="00E41C7D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ab/>
      </w:r>
      <w:r w:rsidR="00E41C7D" w:rsidRPr="00784D39">
        <w:rPr>
          <w:sz w:val="24"/>
        </w:rPr>
        <w:t>Complete</w:t>
      </w:r>
      <w:r w:rsidR="00E41C7D">
        <w:rPr>
          <w:sz w:val="24"/>
        </w:rPr>
        <w:t xml:space="preserve"> the following table with your workbook page 93 and the </w:t>
      </w:r>
      <w:proofErr w:type="spellStart"/>
      <w:proofErr w:type="gramStart"/>
      <w:r w:rsidR="00E41C7D">
        <w:rPr>
          <w:sz w:val="24"/>
        </w:rPr>
        <w:t>powerpoint</w:t>
      </w:r>
      <w:proofErr w:type="spellEnd"/>
      <w:proofErr w:type="gramEnd"/>
      <w:r w:rsidR="00E41C7D">
        <w:rPr>
          <w:sz w:val="24"/>
        </w:rPr>
        <w:t xml:space="preserve"> slides:</w:t>
      </w:r>
    </w:p>
    <w:p w:rsidR="00784D39" w:rsidRPr="00784D39" w:rsidRDefault="00784D39" w:rsidP="00E41C7D">
      <w:pPr>
        <w:tabs>
          <w:tab w:val="left" w:pos="720"/>
          <w:tab w:val="left" w:pos="1440"/>
          <w:tab w:val="left" w:pos="9075"/>
        </w:tabs>
        <w:jc w:val="both"/>
        <w:rPr>
          <w:sz w:val="14"/>
        </w:rPr>
      </w:pPr>
    </w:p>
    <w:p w:rsidR="004225CE" w:rsidRDefault="00E41C7D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rPr>
          <w:sz w:val="24"/>
        </w:rPr>
      </w:pPr>
      <w:r>
        <w:rPr>
          <w:sz w:val="24"/>
        </w:rPr>
        <w:t xml:space="preserve">What was the Holocaust? </w:t>
      </w: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41C7D" w:rsidRP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E41C7D" w:rsidRDefault="00E41C7D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lastRenderedPageBreak/>
        <w:t xml:space="preserve">Define “Homogenous” </w:t>
      </w:r>
    </w:p>
    <w:p w:rsidR="00784D39" w:rsidRPr="00784D39" w:rsidRDefault="00784D39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4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D31DD4" w:rsidRPr="00784D39" w:rsidRDefault="00D31DD4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E41C7D" w:rsidRDefault="00E41C7D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The Holocaust was responsible for the deaths of approximately how many:</w:t>
      </w:r>
    </w:p>
    <w:p w:rsidR="00D31DD4" w:rsidRPr="00784D39" w:rsidRDefault="00D31DD4" w:rsidP="00D31DD4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4"/>
        </w:rPr>
      </w:pPr>
    </w:p>
    <w:p w:rsidR="00E41C7D" w:rsidRDefault="00D31DD4" w:rsidP="00E41C7D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1C7D">
        <w:rPr>
          <w:sz w:val="24"/>
        </w:rPr>
        <w:t>Jewish People:</w:t>
      </w:r>
    </w:p>
    <w:p w:rsidR="00E41C7D" w:rsidRDefault="00D31DD4" w:rsidP="00E41C7D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1C7D">
        <w:rPr>
          <w:sz w:val="24"/>
        </w:rPr>
        <w:t>Other Civilians:</w:t>
      </w:r>
    </w:p>
    <w:p w:rsidR="00E41C7D" w:rsidRDefault="00D31DD4" w:rsidP="00E41C7D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1C7D">
        <w:rPr>
          <w:sz w:val="24"/>
        </w:rPr>
        <w:t>Children:</w:t>
      </w:r>
    </w:p>
    <w:p w:rsidR="00D31DD4" w:rsidRPr="00784D39" w:rsidRDefault="00D31DD4" w:rsidP="00E41C7D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4"/>
        </w:rPr>
      </w:pPr>
    </w:p>
    <w:p w:rsidR="00D31DD4" w:rsidRDefault="00D31DD4" w:rsidP="00D31DD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spacing w:line="360" w:lineRule="auto"/>
        <w:jc w:val="both"/>
        <w:rPr>
          <w:sz w:val="24"/>
        </w:rPr>
      </w:pPr>
      <w:r>
        <w:rPr>
          <w:sz w:val="24"/>
        </w:rPr>
        <w:t>What was the final solution?</w:t>
      </w:r>
    </w:p>
    <w:p w:rsidR="00D31DD4" w:rsidRDefault="00D31DD4" w:rsidP="00D31DD4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31DD4" w:rsidRPr="00784D39" w:rsidRDefault="00D31DD4" w:rsidP="00D31DD4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6"/>
        </w:rPr>
      </w:pPr>
    </w:p>
    <w:p w:rsidR="00D31DD4" w:rsidRDefault="00D31DD4" w:rsidP="00D31DD4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D31DD4" w:rsidRPr="00784D39" w:rsidRDefault="00D31DD4" w:rsidP="00D31DD4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8"/>
        </w:rPr>
      </w:pPr>
    </w:p>
    <w:p w:rsidR="00D31DD4" w:rsidRPr="00D31DD4" w:rsidRDefault="00D31DD4" w:rsidP="00D31DD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spacing w:line="360" w:lineRule="auto"/>
        <w:jc w:val="both"/>
        <w:rPr>
          <w:sz w:val="24"/>
        </w:rPr>
      </w:pPr>
      <w:r>
        <w:rPr>
          <w:sz w:val="24"/>
        </w:rPr>
        <w:t>Who was Anne Frank and why is she significant?</w:t>
      </w:r>
    </w:p>
    <w:p w:rsidR="00D31DD4" w:rsidRDefault="00D31DD4" w:rsidP="00D31DD4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31DD4" w:rsidRPr="00784D39" w:rsidRDefault="00D31DD4" w:rsidP="00D31DD4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6"/>
        </w:rPr>
      </w:pPr>
    </w:p>
    <w:p w:rsidR="00D31DD4" w:rsidRDefault="00D31DD4" w:rsidP="00D31DD4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E41C7D" w:rsidRPr="00784D39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8"/>
        </w:rPr>
      </w:pPr>
    </w:p>
    <w:p w:rsidR="00E41C7D" w:rsidRDefault="00D31DD4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rPr>
          <w:sz w:val="24"/>
        </w:rPr>
      </w:pPr>
      <w:r>
        <w:rPr>
          <w:sz w:val="24"/>
        </w:rPr>
        <w:t>List 3 other examples of Modern Day Genocide in the 20</w:t>
      </w:r>
      <w:r w:rsidRPr="00D31DD4">
        <w:rPr>
          <w:sz w:val="24"/>
          <w:vertAlign w:val="superscript"/>
        </w:rPr>
        <w:t>th</w:t>
      </w:r>
      <w:r>
        <w:rPr>
          <w:sz w:val="24"/>
        </w:rPr>
        <w:t xml:space="preserve"> Century:</w:t>
      </w:r>
    </w:p>
    <w:p w:rsidR="00D31DD4" w:rsidRDefault="00D31DD4" w:rsidP="00D31DD4">
      <w:pPr>
        <w:tabs>
          <w:tab w:val="left" w:pos="720"/>
          <w:tab w:val="left" w:pos="1440"/>
          <w:tab w:val="left" w:pos="9075"/>
        </w:tabs>
        <w:rPr>
          <w:sz w:val="24"/>
        </w:rPr>
      </w:pPr>
      <w:r>
        <w:rPr>
          <w:sz w:val="24"/>
        </w:rPr>
        <w:t>1)</w:t>
      </w:r>
    </w:p>
    <w:p w:rsidR="00D31DD4" w:rsidRDefault="00D31DD4" w:rsidP="00D31DD4">
      <w:pPr>
        <w:tabs>
          <w:tab w:val="left" w:pos="720"/>
          <w:tab w:val="left" w:pos="1440"/>
          <w:tab w:val="left" w:pos="9075"/>
        </w:tabs>
        <w:rPr>
          <w:sz w:val="24"/>
        </w:rPr>
      </w:pPr>
      <w:r>
        <w:rPr>
          <w:sz w:val="24"/>
        </w:rPr>
        <w:t>2)</w:t>
      </w:r>
    </w:p>
    <w:p w:rsidR="00D31DD4" w:rsidRDefault="00D31DD4" w:rsidP="00D31DD4">
      <w:pPr>
        <w:tabs>
          <w:tab w:val="left" w:pos="720"/>
          <w:tab w:val="left" w:pos="1440"/>
          <w:tab w:val="left" w:pos="9075"/>
        </w:tabs>
        <w:rPr>
          <w:sz w:val="24"/>
        </w:rPr>
      </w:pPr>
      <w:r>
        <w:rPr>
          <w:sz w:val="24"/>
        </w:rPr>
        <w:t>3)</w:t>
      </w:r>
    </w:p>
    <w:p w:rsidR="00D31DD4" w:rsidRPr="00784D39" w:rsidRDefault="00D31DD4" w:rsidP="00D31DD4">
      <w:pPr>
        <w:tabs>
          <w:tab w:val="left" w:pos="720"/>
          <w:tab w:val="left" w:pos="1440"/>
          <w:tab w:val="left" w:pos="9075"/>
        </w:tabs>
        <w:rPr>
          <w:sz w:val="2"/>
        </w:rPr>
      </w:pPr>
    </w:p>
    <w:p w:rsidR="00D31DD4" w:rsidRDefault="00D31DD4" w:rsidP="00D31DD4">
      <w:pPr>
        <w:tabs>
          <w:tab w:val="left" w:pos="720"/>
          <w:tab w:val="left" w:pos="1440"/>
          <w:tab w:val="left" w:pos="9075"/>
        </w:tabs>
        <w:rPr>
          <w:sz w:val="24"/>
        </w:rPr>
      </w:pPr>
      <w:r>
        <w:rPr>
          <w:sz w:val="24"/>
        </w:rPr>
        <w:t>In your opinion, what is the root cause of Genocide? (Why does it occur?)</w:t>
      </w:r>
    </w:p>
    <w:p w:rsidR="00D31DD4" w:rsidRPr="00784D39" w:rsidRDefault="00D31DD4" w:rsidP="00D31DD4">
      <w:pPr>
        <w:tabs>
          <w:tab w:val="left" w:pos="720"/>
          <w:tab w:val="left" w:pos="1440"/>
          <w:tab w:val="left" w:pos="9075"/>
        </w:tabs>
        <w:rPr>
          <w:sz w:val="16"/>
        </w:rPr>
      </w:pPr>
    </w:p>
    <w:p w:rsidR="00D31DD4" w:rsidRDefault="00D31DD4" w:rsidP="00D31DD4">
      <w:pPr>
        <w:tabs>
          <w:tab w:val="left" w:pos="720"/>
          <w:tab w:val="left" w:pos="1440"/>
          <w:tab w:val="left" w:pos="9075"/>
        </w:tabs>
        <w:rPr>
          <w:sz w:val="24"/>
        </w:rPr>
      </w:pPr>
      <w:r>
        <w:rPr>
          <w:sz w:val="24"/>
        </w:rPr>
        <w:t>Are those that commit genocide because they are “following orders” Innocent or guilty? Explain.</w:t>
      </w:r>
    </w:p>
    <w:p w:rsid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31DD4" w:rsidRP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4"/>
        </w:rPr>
      </w:pPr>
    </w:p>
    <w:p w:rsid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31DD4" w:rsidRP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4"/>
        </w:rPr>
      </w:pPr>
    </w:p>
    <w:p w:rsid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31DD4" w:rsidRP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4"/>
        </w:rPr>
      </w:pPr>
    </w:p>
    <w:p w:rsid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31DD4" w:rsidRPr="00D31DD4" w:rsidRDefault="00D31DD4" w:rsidP="00784D39">
      <w:pPr>
        <w:pStyle w:val="ListParagraph"/>
        <w:tabs>
          <w:tab w:val="left" w:pos="720"/>
          <w:tab w:val="left" w:pos="1440"/>
          <w:tab w:val="left" w:pos="9075"/>
        </w:tabs>
        <w:spacing w:line="480" w:lineRule="auto"/>
        <w:ind w:left="450"/>
        <w:jc w:val="both"/>
        <w:rPr>
          <w:sz w:val="24"/>
        </w:rPr>
      </w:pPr>
      <w:r>
        <w:rPr>
          <w:sz w:val="24"/>
        </w:rPr>
        <w:t>_________________________________</w:t>
      </w:r>
      <w:bookmarkStart w:id="0" w:name="_GoBack"/>
      <w:bookmarkEnd w:id="0"/>
      <w:r>
        <w:rPr>
          <w:sz w:val="24"/>
        </w:rPr>
        <w:t>___________________________________________________</w:t>
      </w:r>
    </w:p>
    <w:sectPr w:rsidR="00D31DD4" w:rsidRPr="00D31DD4" w:rsidSect="00422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0647"/>
    <w:multiLevelType w:val="hybridMultilevel"/>
    <w:tmpl w:val="ED849084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>
    <w:nsid w:val="270E031D"/>
    <w:multiLevelType w:val="hybridMultilevel"/>
    <w:tmpl w:val="BF3E2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273AE"/>
    <w:multiLevelType w:val="hybridMultilevel"/>
    <w:tmpl w:val="636ED7CC"/>
    <w:lvl w:ilvl="0" w:tplc="6DEEB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EB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0D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04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00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C6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C1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60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A0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E33E0"/>
    <w:multiLevelType w:val="hybridMultilevel"/>
    <w:tmpl w:val="C03E9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394C0C"/>
    <w:multiLevelType w:val="hybridMultilevel"/>
    <w:tmpl w:val="36748664"/>
    <w:lvl w:ilvl="0" w:tplc="30521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E8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CD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0A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EE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42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88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A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22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E"/>
    <w:rsid w:val="00035FED"/>
    <w:rsid w:val="004225CE"/>
    <w:rsid w:val="00784D39"/>
    <w:rsid w:val="00856559"/>
    <w:rsid w:val="00D31DD4"/>
    <w:rsid w:val="00E41C7D"/>
    <w:rsid w:val="00ED0BE4"/>
    <w:rsid w:val="00E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43331-1EB4-4599-9F25-6CA4F543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5CE"/>
    <w:pPr>
      <w:ind w:left="720"/>
      <w:contextualSpacing/>
    </w:pPr>
  </w:style>
  <w:style w:type="table" w:styleId="TableGrid">
    <w:name w:val="Table Grid"/>
    <w:basedOn w:val="TableNormal"/>
    <w:uiPriority w:val="59"/>
    <w:rsid w:val="0042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1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5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78FCDBBD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Vincent Martin</cp:lastModifiedBy>
  <cp:revision>4</cp:revision>
  <cp:lastPrinted>2014-09-12T01:52:00Z</cp:lastPrinted>
  <dcterms:created xsi:type="dcterms:W3CDTF">2015-02-04T02:24:00Z</dcterms:created>
  <dcterms:modified xsi:type="dcterms:W3CDTF">2016-01-15T23:17:00Z</dcterms:modified>
</cp:coreProperties>
</file>