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CE" w:rsidRPr="004225CE" w:rsidRDefault="004225CE" w:rsidP="004225CE">
      <w:pPr>
        <w:pStyle w:val="NoSpacing"/>
        <w:rPr>
          <w:sz w:val="28"/>
        </w:rPr>
      </w:pPr>
      <w:r w:rsidRPr="004225CE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82069B9" wp14:editId="7E84974D">
            <wp:simplePos x="0" y="0"/>
            <wp:positionH relativeFrom="column">
              <wp:posOffset>5296295</wp:posOffset>
            </wp:positionH>
            <wp:positionV relativeFrom="paragraph">
              <wp:posOffset>-127635</wp:posOffset>
            </wp:positionV>
            <wp:extent cx="1613627" cy="2191109"/>
            <wp:effectExtent l="0" t="0" r="5715" b="0"/>
            <wp:wrapNone/>
            <wp:docPr id="1" name="Picture 1" descr="http://www.homeschoolmarketplace.com/images/pinkyandbra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schoolmarketplace.com/images/pinkyandbrai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8" t="4727" r="15991"/>
                    <a:stretch/>
                  </pic:blipFill>
                  <pic:spPr bwMode="auto">
                    <a:xfrm>
                      <a:off x="0" y="0"/>
                      <a:ext cx="1613627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E4">
        <w:rPr>
          <w:sz w:val="28"/>
        </w:rPr>
        <w:t xml:space="preserve">     </w:t>
      </w:r>
      <w:r w:rsidRPr="004225CE">
        <w:rPr>
          <w:sz w:val="28"/>
        </w:rPr>
        <w:t>SS 11 Martin</w:t>
      </w:r>
      <w:r>
        <w:rPr>
          <w:sz w:val="24"/>
        </w:rPr>
        <w:tab/>
      </w:r>
      <w:r>
        <w:rPr>
          <w:sz w:val="24"/>
        </w:rPr>
        <w:tab/>
      </w:r>
      <w:r w:rsidRPr="004225CE">
        <w:rPr>
          <w:b/>
          <w:sz w:val="28"/>
        </w:rPr>
        <w:t xml:space="preserve"> </w:t>
      </w:r>
      <w:r w:rsidRPr="004225CE">
        <w:rPr>
          <w:b/>
          <w:sz w:val="32"/>
          <w:u w:val="single"/>
        </w:rPr>
        <w:t>Alliances, Empires and the Struggle</w:t>
      </w:r>
    </w:p>
    <w:p w:rsidR="004225CE" w:rsidRPr="004225CE" w:rsidRDefault="00ED0BE4" w:rsidP="004225CE">
      <w:pPr>
        <w:pStyle w:val="NoSpacing"/>
        <w:rPr>
          <w:b/>
          <w:sz w:val="32"/>
          <w:u w:val="single"/>
        </w:rPr>
      </w:pPr>
      <w:r>
        <w:rPr>
          <w:sz w:val="24"/>
        </w:rPr>
        <w:t xml:space="preserve">     </w:t>
      </w:r>
      <w:r w:rsidR="004225CE" w:rsidRPr="004225CE">
        <w:rPr>
          <w:sz w:val="24"/>
        </w:rPr>
        <w:t>Name: ___________</w:t>
      </w:r>
      <w:r w:rsidR="004225CE" w:rsidRPr="004225CE">
        <w:rPr>
          <w:sz w:val="24"/>
        </w:rPr>
        <w:tab/>
      </w:r>
      <w:r w:rsidR="004225CE" w:rsidRPr="004225CE">
        <w:rPr>
          <w:sz w:val="24"/>
        </w:rPr>
        <w:tab/>
      </w:r>
      <w:r>
        <w:rPr>
          <w:sz w:val="24"/>
        </w:rPr>
        <w:t xml:space="preserve"> </w:t>
      </w:r>
      <w:r w:rsidR="004225CE">
        <w:rPr>
          <w:sz w:val="24"/>
        </w:rPr>
        <w:t xml:space="preserve">     </w:t>
      </w:r>
      <w:r w:rsidR="004225CE" w:rsidRPr="004225CE">
        <w:rPr>
          <w:b/>
          <w:sz w:val="32"/>
          <w:u w:val="single"/>
        </w:rPr>
        <w:t>to Divide the World</w:t>
      </w:r>
    </w:p>
    <w:p w:rsidR="004225CE" w:rsidRPr="004225CE" w:rsidRDefault="00ED0BE4">
      <w:pPr>
        <w:rPr>
          <w:sz w:val="36"/>
        </w:rPr>
      </w:pPr>
      <w:r>
        <w:rPr>
          <w:sz w:val="24"/>
        </w:rPr>
        <w:t xml:space="preserve">     </w:t>
      </w:r>
      <w:r w:rsidR="004225CE" w:rsidRPr="004225CE">
        <w:rPr>
          <w:sz w:val="24"/>
        </w:rPr>
        <w:t>Date</w:t>
      </w:r>
      <w:proofErr w:type="gramStart"/>
      <w:r w:rsidR="004225CE" w:rsidRPr="004225CE">
        <w:rPr>
          <w:sz w:val="24"/>
        </w:rPr>
        <w:t>:_</w:t>
      </w:r>
      <w:proofErr w:type="gramEnd"/>
      <w:r w:rsidR="004225CE" w:rsidRPr="004225CE">
        <w:rPr>
          <w:sz w:val="24"/>
        </w:rPr>
        <w:t>________</w:t>
      </w:r>
    </w:p>
    <w:p w:rsidR="004225CE" w:rsidRDefault="004225CE" w:rsidP="004225C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4225CE">
        <w:rPr>
          <w:sz w:val="24"/>
        </w:rPr>
        <w:t>A</w:t>
      </w:r>
      <w:r>
        <w:rPr>
          <w:sz w:val="24"/>
        </w:rPr>
        <w:t xml:space="preserve"> major factor in the onset of war in Europe was the instability brought by </w:t>
      </w:r>
    </w:p>
    <w:p w:rsid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proofErr w:type="gramStart"/>
      <w:r w:rsidRPr="004225CE">
        <w:rPr>
          <w:sz w:val="24"/>
        </w:rPr>
        <w:t>crumbling</w:t>
      </w:r>
      <w:proofErr w:type="gramEnd"/>
      <w:r w:rsidRPr="004225CE">
        <w:rPr>
          <w:sz w:val="24"/>
        </w:rPr>
        <w:t xml:space="preserve"> Empires. These Empires was struggling to control the </w:t>
      </w:r>
    </w:p>
    <w:p w:rsid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proofErr w:type="gramStart"/>
      <w:r w:rsidRPr="004225CE">
        <w:rPr>
          <w:sz w:val="24"/>
        </w:rPr>
        <w:t>burgeoning</w:t>
      </w:r>
      <w:proofErr w:type="gramEnd"/>
      <w:r w:rsidRPr="004225CE">
        <w:rPr>
          <w:sz w:val="24"/>
        </w:rPr>
        <w:t xml:space="preserve"> (growing) Nationalism within their borders while competing </w:t>
      </w:r>
    </w:p>
    <w:p w:rsidR="00035FED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proofErr w:type="gramStart"/>
      <w:r w:rsidRPr="004225CE">
        <w:rPr>
          <w:sz w:val="24"/>
        </w:rPr>
        <w:t>with</w:t>
      </w:r>
      <w:proofErr w:type="gramEnd"/>
      <w:r w:rsidRPr="004225CE">
        <w:rPr>
          <w:sz w:val="24"/>
        </w:rPr>
        <w:t xml:space="preserve"> other Empires for control of the world’s resources. </w:t>
      </w:r>
    </w:p>
    <w:p w:rsidR="00ED0BE4" w:rsidRDefault="00ED0BE4" w:rsidP="00ED0BE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</w:p>
    <w:p w:rsidR="004225CE" w:rsidRDefault="004225CE" w:rsidP="004225C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Complete this worksheet to better understand the major “Actors” of the </w:t>
      </w:r>
    </w:p>
    <w:p w:rsid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 xml:space="preserve">First World War and the motives that behind their decision to begin the </w:t>
      </w:r>
    </w:p>
    <w:p w:rsid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proofErr w:type="gramStart"/>
      <w:r>
        <w:rPr>
          <w:sz w:val="24"/>
        </w:rPr>
        <w:t>World’s most catastrophic war.</w:t>
      </w:r>
      <w:proofErr w:type="gramEnd"/>
      <w:r>
        <w:rPr>
          <w:sz w:val="24"/>
        </w:rPr>
        <w:t xml:space="preserve">  </w:t>
      </w:r>
    </w:p>
    <w:p w:rsidR="004225CE" w:rsidRPr="00ED0BE4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</w:p>
    <w:p w:rsidR="004225CE" w:rsidRP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b/>
          <w:i/>
          <w:sz w:val="28"/>
        </w:rPr>
      </w:pPr>
      <w:r w:rsidRPr="004225CE">
        <w:rPr>
          <w:b/>
          <w:i/>
          <w:sz w:val="28"/>
        </w:rPr>
        <w:t>Fall and Rise of Empires:</w:t>
      </w:r>
    </w:p>
    <w:p w:rsidR="004225CE" w:rsidRPr="00ED0BE4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8"/>
        </w:rPr>
      </w:pPr>
    </w:p>
    <w:p w:rsidR="004225CE" w:rsidRDefault="004225CE" w:rsidP="004225C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List the major Empires and Countries involved in the First World War:</w:t>
      </w:r>
    </w:p>
    <w:p w:rsidR="004225CE" w:rsidRPr="00ED0BE4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2"/>
        </w:rPr>
      </w:pPr>
    </w:p>
    <w:p w:rsidR="004225CE" w:rsidRP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___________________,</w:t>
      </w:r>
      <w:r>
        <w:rPr>
          <w:sz w:val="24"/>
        </w:rPr>
        <w:t>___________________</w:t>
      </w:r>
      <w:r>
        <w:rPr>
          <w:sz w:val="24"/>
        </w:rPr>
        <w:t xml:space="preserve">, </w:t>
      </w:r>
      <w:r>
        <w:rPr>
          <w:sz w:val="24"/>
        </w:rPr>
        <w:t>___________________</w:t>
      </w:r>
      <w:r>
        <w:rPr>
          <w:sz w:val="24"/>
        </w:rPr>
        <w:t xml:space="preserve">, </w:t>
      </w:r>
      <w:r>
        <w:rPr>
          <w:sz w:val="24"/>
        </w:rPr>
        <w:t>___________________</w:t>
      </w:r>
    </w:p>
    <w:p w:rsidR="004225CE" w:rsidRPr="00ED0BE4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8"/>
        </w:rPr>
      </w:pPr>
    </w:p>
    <w:p w:rsidR="004225CE" w:rsidRP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___________________,___________________, ___________________, ___________________</w:t>
      </w:r>
    </w:p>
    <w:p w:rsidR="004225CE" w:rsidRPr="00ED0BE4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ED0BE4" w:rsidRPr="00ED0BE4" w:rsidRDefault="00ED0BE4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b/>
          <w:i/>
          <w:sz w:val="12"/>
        </w:rPr>
      </w:pPr>
      <w:bookmarkStart w:id="0" w:name="_GoBack"/>
      <w:bookmarkEnd w:id="0"/>
    </w:p>
    <w:p w:rsidR="004225CE" w:rsidRPr="004225C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b/>
          <w:i/>
          <w:sz w:val="28"/>
        </w:rPr>
      </w:pPr>
      <w:r w:rsidRPr="004225CE">
        <w:rPr>
          <w:b/>
          <w:i/>
          <w:sz w:val="28"/>
        </w:rPr>
        <w:t>Ideology and Political Movements:</w:t>
      </w:r>
    </w:p>
    <w:p w:rsidR="004225CE" w:rsidRPr="00ED0BE4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4225CE" w:rsidRDefault="004225CE" w:rsidP="004225C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As we discussed last class, political movements had a great influence on the stability of Empires.</w:t>
      </w:r>
    </w:p>
    <w:p w:rsidR="004225CE" w:rsidRDefault="004225CE" w:rsidP="004225C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Complete the table below to better understand the notions that captivated 20</w:t>
      </w:r>
      <w:r w:rsidRPr="004225CE">
        <w:rPr>
          <w:sz w:val="24"/>
          <w:vertAlign w:val="superscript"/>
        </w:rPr>
        <w:t>th</w:t>
      </w:r>
      <w:r>
        <w:rPr>
          <w:sz w:val="24"/>
        </w:rPr>
        <w:t xml:space="preserve"> Century Europeans. </w:t>
      </w:r>
    </w:p>
    <w:tbl>
      <w:tblPr>
        <w:tblStyle w:val="TableGrid"/>
        <w:tblpPr w:leftFromText="180" w:rightFromText="180" w:vertAnchor="text" w:horzAnchor="margin" w:tblpY="121"/>
        <w:tblW w:w="11045" w:type="dxa"/>
        <w:tblLayout w:type="fixed"/>
        <w:tblLook w:val="04A0" w:firstRow="1" w:lastRow="0" w:firstColumn="1" w:lastColumn="0" w:noHBand="0" w:noVBand="1"/>
      </w:tblPr>
      <w:tblGrid>
        <w:gridCol w:w="1476"/>
        <w:gridCol w:w="2643"/>
        <w:gridCol w:w="2734"/>
        <w:gridCol w:w="4192"/>
      </w:tblGrid>
      <w:tr w:rsidR="00ED0BE4" w:rsidRPr="004225CE" w:rsidTr="00ED0BE4">
        <w:trPr>
          <w:trHeight w:val="609"/>
        </w:trPr>
        <w:tc>
          <w:tcPr>
            <w:tcW w:w="1476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  <w:r w:rsidRPr="00856559">
              <w:rPr>
                <w:b/>
                <w:u w:val="single"/>
              </w:rPr>
              <w:t>Nationalism:</w:t>
            </w:r>
          </w:p>
        </w:tc>
        <w:tc>
          <w:tcPr>
            <w:tcW w:w="2643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  <w:r>
              <w:t xml:space="preserve">List Three </w:t>
            </w:r>
            <w:r w:rsidRPr="00856559">
              <w:t>20</w:t>
            </w:r>
            <w:r w:rsidRPr="00856559">
              <w:rPr>
                <w:vertAlign w:val="superscript"/>
              </w:rPr>
              <w:t>th</w:t>
            </w:r>
            <w:r>
              <w:t xml:space="preserve"> Century Examples </w:t>
            </w:r>
          </w:p>
        </w:tc>
        <w:tc>
          <w:tcPr>
            <w:tcW w:w="2734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  <w:r>
              <w:t xml:space="preserve">List Three </w:t>
            </w:r>
            <w:r w:rsidRPr="00856559">
              <w:t>Modern Day</w:t>
            </w:r>
            <w:r>
              <w:t xml:space="preserve"> Examples </w:t>
            </w:r>
          </w:p>
        </w:tc>
        <w:tc>
          <w:tcPr>
            <w:tcW w:w="4192" w:type="dxa"/>
          </w:tcPr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  <w:r>
              <w:t>Describe h</w:t>
            </w:r>
            <w:r w:rsidRPr="00856559">
              <w:t>ow this contributed to the start of WWI</w:t>
            </w:r>
            <w:r>
              <w:t>:</w:t>
            </w:r>
          </w:p>
        </w:tc>
      </w:tr>
      <w:tr w:rsidR="00ED0BE4" w:rsidRPr="004225CE" w:rsidTr="00ED0BE4">
        <w:trPr>
          <w:trHeight w:val="1033"/>
        </w:trPr>
        <w:tc>
          <w:tcPr>
            <w:tcW w:w="1476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643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2734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4192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</w:tr>
      <w:tr w:rsidR="00ED0BE4" w:rsidRPr="004225CE" w:rsidTr="00ED0BE4">
        <w:trPr>
          <w:trHeight w:val="624"/>
        </w:trPr>
        <w:tc>
          <w:tcPr>
            <w:tcW w:w="1476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  <w:r w:rsidRPr="00856559">
              <w:rPr>
                <w:b/>
                <w:u w:val="single"/>
              </w:rPr>
              <w:t>Imperialism:</w:t>
            </w:r>
          </w:p>
        </w:tc>
        <w:tc>
          <w:tcPr>
            <w:tcW w:w="2643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  <w:r>
              <w:t xml:space="preserve">List Two </w:t>
            </w:r>
            <w:r w:rsidRPr="00856559">
              <w:t>20</w:t>
            </w:r>
            <w:r w:rsidRPr="00856559">
              <w:rPr>
                <w:vertAlign w:val="superscript"/>
              </w:rPr>
              <w:t>th</w:t>
            </w:r>
            <w:r>
              <w:t xml:space="preserve"> Century Examples</w:t>
            </w:r>
          </w:p>
        </w:tc>
        <w:tc>
          <w:tcPr>
            <w:tcW w:w="2734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  <w:r>
              <w:t xml:space="preserve">List One </w:t>
            </w:r>
            <w:r w:rsidRPr="00856559">
              <w:t>Modern Day</w:t>
            </w:r>
            <w:r>
              <w:t xml:space="preserve"> Example</w:t>
            </w:r>
          </w:p>
        </w:tc>
        <w:tc>
          <w:tcPr>
            <w:tcW w:w="4192" w:type="dxa"/>
          </w:tcPr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  <w:r>
              <w:t>Describe h</w:t>
            </w:r>
            <w:r w:rsidRPr="00856559">
              <w:t>ow this contributed to the start of WWI</w:t>
            </w:r>
            <w:r>
              <w:t>:</w:t>
            </w:r>
          </w:p>
        </w:tc>
      </w:tr>
      <w:tr w:rsidR="00ED0BE4" w:rsidRPr="004225CE" w:rsidTr="00ED0BE4">
        <w:trPr>
          <w:trHeight w:val="1033"/>
        </w:trPr>
        <w:tc>
          <w:tcPr>
            <w:tcW w:w="1476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643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2734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4192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</w:tr>
      <w:tr w:rsidR="00ED0BE4" w:rsidRPr="004225CE" w:rsidTr="00ED0BE4">
        <w:trPr>
          <w:trHeight w:val="609"/>
        </w:trPr>
        <w:tc>
          <w:tcPr>
            <w:tcW w:w="1476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  <w:r w:rsidRPr="00856559">
              <w:rPr>
                <w:b/>
                <w:u w:val="single"/>
              </w:rPr>
              <w:t>Militarism:</w:t>
            </w:r>
          </w:p>
        </w:tc>
        <w:tc>
          <w:tcPr>
            <w:tcW w:w="2643" w:type="dxa"/>
          </w:tcPr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  <w:r>
              <w:t xml:space="preserve">List Three </w:t>
            </w:r>
            <w:r w:rsidRPr="00856559">
              <w:t>20</w:t>
            </w:r>
            <w:r w:rsidRPr="00856559">
              <w:rPr>
                <w:vertAlign w:val="superscript"/>
              </w:rPr>
              <w:t>th</w:t>
            </w:r>
            <w:r>
              <w:t xml:space="preserve"> Century Examples</w:t>
            </w:r>
          </w:p>
        </w:tc>
        <w:tc>
          <w:tcPr>
            <w:tcW w:w="2734" w:type="dxa"/>
          </w:tcPr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  <w:r>
              <w:t xml:space="preserve">List One </w:t>
            </w:r>
            <w:r w:rsidRPr="00856559">
              <w:t>Modern Day</w:t>
            </w:r>
            <w:r>
              <w:t xml:space="preserve"> Example</w:t>
            </w:r>
          </w:p>
        </w:tc>
        <w:tc>
          <w:tcPr>
            <w:tcW w:w="4192" w:type="dxa"/>
          </w:tcPr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  <w:r>
              <w:t>Describe h</w:t>
            </w:r>
            <w:r w:rsidRPr="00856559">
              <w:t>ow this contributed to the start of WWI</w:t>
            </w:r>
            <w:r>
              <w:t>:</w:t>
            </w:r>
          </w:p>
        </w:tc>
      </w:tr>
      <w:tr w:rsidR="00ED0BE4" w:rsidRPr="004225CE" w:rsidTr="00ED0BE4">
        <w:trPr>
          <w:trHeight w:val="1685"/>
        </w:trPr>
        <w:tc>
          <w:tcPr>
            <w:tcW w:w="1476" w:type="dxa"/>
          </w:tcPr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  <w:p w:rsidR="00ED0BE4" w:rsidRPr="00856559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2643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2734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4192" w:type="dxa"/>
          </w:tcPr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Default="00ED0BE4" w:rsidP="00ED0BE4">
            <w:pPr>
              <w:jc w:val="center"/>
              <w:rPr>
                <w:sz w:val="24"/>
              </w:rPr>
            </w:pPr>
          </w:p>
          <w:p w:rsidR="00ED0BE4" w:rsidRPr="004225CE" w:rsidRDefault="00ED0BE4" w:rsidP="00ED0BE4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</w:tr>
    </w:tbl>
    <w:p w:rsidR="004225CE" w:rsidRPr="004225CE" w:rsidRDefault="004225CE" w:rsidP="00ED0BE4">
      <w:pPr>
        <w:tabs>
          <w:tab w:val="left" w:pos="720"/>
          <w:tab w:val="left" w:pos="1440"/>
          <w:tab w:val="left" w:pos="9075"/>
        </w:tabs>
        <w:rPr>
          <w:sz w:val="24"/>
        </w:rPr>
      </w:pPr>
    </w:p>
    <w:sectPr w:rsidR="004225CE" w:rsidRPr="004225CE" w:rsidSect="00422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647"/>
    <w:multiLevelType w:val="hybridMultilevel"/>
    <w:tmpl w:val="ED84908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>
    <w:nsid w:val="270E031D"/>
    <w:multiLevelType w:val="hybridMultilevel"/>
    <w:tmpl w:val="345624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E"/>
    <w:rsid w:val="00035FED"/>
    <w:rsid w:val="004225CE"/>
    <w:rsid w:val="00856559"/>
    <w:rsid w:val="00E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5CE"/>
    <w:pPr>
      <w:ind w:left="720"/>
      <w:contextualSpacing/>
    </w:pPr>
  </w:style>
  <w:style w:type="table" w:styleId="TableGrid">
    <w:name w:val="Table Grid"/>
    <w:basedOn w:val="TableNormal"/>
    <w:uiPriority w:val="59"/>
    <w:rsid w:val="0042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5CE"/>
    <w:pPr>
      <w:ind w:left="720"/>
      <w:contextualSpacing/>
    </w:pPr>
  </w:style>
  <w:style w:type="table" w:styleId="TableGrid">
    <w:name w:val="Table Grid"/>
    <w:basedOn w:val="TableNormal"/>
    <w:uiPriority w:val="59"/>
    <w:rsid w:val="0042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64182292</Template>
  <TotalTime>25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vmartin</cp:lastModifiedBy>
  <cp:revision>2</cp:revision>
  <cp:lastPrinted>2014-09-12T01:52:00Z</cp:lastPrinted>
  <dcterms:created xsi:type="dcterms:W3CDTF">2014-09-12T01:27:00Z</dcterms:created>
  <dcterms:modified xsi:type="dcterms:W3CDTF">2014-09-12T01:52:00Z</dcterms:modified>
</cp:coreProperties>
</file>