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0B" w:rsidRDefault="004E6D24" w:rsidP="0025620B">
      <w:pPr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B29A84E" wp14:editId="282A684B">
            <wp:simplePos x="0" y="0"/>
            <wp:positionH relativeFrom="column">
              <wp:posOffset>-200025</wp:posOffset>
            </wp:positionH>
            <wp:positionV relativeFrom="paragraph">
              <wp:posOffset>561976</wp:posOffset>
            </wp:positionV>
            <wp:extent cx="2171832" cy="1314450"/>
            <wp:effectExtent l="0" t="0" r="0" b="0"/>
            <wp:wrapNone/>
            <wp:docPr id="2" name="Picture 2" descr="http://jordanschultz.com/wp-content/uploads/2010/04/top_sec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rdanschultz.com/wp-content/uploads/2010/04/top_secr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15" cy="132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DBD">
        <w:rPr>
          <w:sz w:val="32"/>
          <w:szCs w:val="32"/>
        </w:rPr>
        <w:t>Country</w:t>
      </w:r>
      <w:r w:rsidR="0025620B">
        <w:rPr>
          <w:sz w:val="32"/>
          <w:szCs w:val="32"/>
        </w:rPr>
        <w:t>: 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6D24">
        <w:rPr>
          <w:sz w:val="44"/>
          <w:szCs w:val="32"/>
        </w:rPr>
        <w:t xml:space="preserve">/ 10 </w:t>
      </w:r>
    </w:p>
    <w:p w:rsidR="00FD7176" w:rsidRPr="0005257C" w:rsidRDefault="004E6D24" w:rsidP="0025620B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153731B" wp14:editId="5973C719">
            <wp:simplePos x="0" y="0"/>
            <wp:positionH relativeFrom="margin">
              <wp:posOffset>2266315</wp:posOffset>
            </wp:positionH>
            <wp:positionV relativeFrom="paragraph">
              <wp:posOffset>292735</wp:posOffset>
            </wp:positionV>
            <wp:extent cx="2154266" cy="1303957"/>
            <wp:effectExtent l="0" t="0" r="0" b="0"/>
            <wp:wrapNone/>
            <wp:docPr id="4" name="Picture 4" descr="http://jordanschultz.com/wp-content/uploads/2010/04/top_sec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rdanschultz.com/wp-content/uploads/2010/04/top_secr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66" cy="130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57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6686CD" wp14:editId="5A4E4B8D">
            <wp:simplePos x="0" y="0"/>
            <wp:positionH relativeFrom="column">
              <wp:posOffset>4562475</wp:posOffset>
            </wp:positionH>
            <wp:positionV relativeFrom="paragraph">
              <wp:posOffset>53340</wp:posOffset>
            </wp:positionV>
            <wp:extent cx="2154266" cy="1303957"/>
            <wp:effectExtent l="0" t="0" r="0" b="0"/>
            <wp:wrapNone/>
            <wp:docPr id="1" name="Picture 1" descr="http://jordanschultz.com/wp-content/uploads/2010/04/top_sec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rdanschultz.com/wp-content/uploads/2010/04/top_secr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66" cy="130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DBD">
        <w:rPr>
          <w:b/>
          <w:sz w:val="32"/>
          <w:szCs w:val="32"/>
        </w:rPr>
        <w:t xml:space="preserve">WW 2 Peace Conference </w:t>
      </w:r>
    </w:p>
    <w:p w:rsidR="0025620B" w:rsidRDefault="0025620B" w:rsidP="0025620B">
      <w:pPr>
        <w:jc w:val="center"/>
        <w:rPr>
          <w:sz w:val="32"/>
          <w:szCs w:val="32"/>
        </w:rPr>
      </w:pPr>
    </w:p>
    <w:p w:rsidR="005D56A3" w:rsidRDefault="005D56A3" w:rsidP="005D56A3">
      <w:pPr>
        <w:pStyle w:val="ListParagraph"/>
        <w:ind w:left="360"/>
        <w:jc w:val="both"/>
        <w:rPr>
          <w:i/>
          <w:sz w:val="28"/>
          <w:szCs w:val="28"/>
          <w:u w:val="single"/>
        </w:rPr>
      </w:pPr>
    </w:p>
    <w:p w:rsidR="005D56A3" w:rsidRDefault="005D56A3" w:rsidP="005D56A3">
      <w:pPr>
        <w:pStyle w:val="ListParagraph"/>
        <w:ind w:left="360"/>
        <w:jc w:val="both"/>
        <w:rPr>
          <w:i/>
          <w:sz w:val="28"/>
          <w:szCs w:val="28"/>
          <w:u w:val="single"/>
        </w:rPr>
      </w:pPr>
    </w:p>
    <w:p w:rsidR="0025620B" w:rsidRPr="0005257C" w:rsidRDefault="0025620B" w:rsidP="0005257C">
      <w:pPr>
        <w:jc w:val="both"/>
        <w:rPr>
          <w:i/>
          <w:sz w:val="28"/>
          <w:szCs w:val="28"/>
          <w:u w:val="single"/>
        </w:rPr>
      </w:pPr>
      <w:r w:rsidRPr="0005257C">
        <w:rPr>
          <w:i/>
          <w:sz w:val="28"/>
          <w:szCs w:val="28"/>
          <w:u w:val="single"/>
        </w:rPr>
        <w:t>Proposals Final Draft</w:t>
      </w:r>
    </w:p>
    <w:p w:rsidR="0025620B" w:rsidRPr="005D56A3" w:rsidRDefault="0025620B" w:rsidP="005D56A3">
      <w:pPr>
        <w:jc w:val="both"/>
        <w:rPr>
          <w:sz w:val="28"/>
          <w:szCs w:val="28"/>
        </w:rPr>
      </w:pPr>
      <w:r w:rsidRPr="005D56A3">
        <w:rPr>
          <w:b/>
          <w:i/>
          <w:sz w:val="28"/>
          <w:szCs w:val="28"/>
        </w:rPr>
        <w:t>Instructions</w:t>
      </w:r>
      <w:r w:rsidRPr="005D56A3">
        <w:rPr>
          <w:sz w:val="28"/>
          <w:szCs w:val="28"/>
        </w:rPr>
        <w:t>:</w:t>
      </w:r>
      <w:r w:rsidR="004E6D24" w:rsidRPr="004E6D24">
        <w:rPr>
          <w:rFonts w:ascii="Arial" w:hAnsi="Arial" w:cs="Arial"/>
          <w:noProof/>
          <w:sz w:val="20"/>
          <w:szCs w:val="20"/>
        </w:rPr>
        <w:t xml:space="preserve"> </w:t>
      </w:r>
    </w:p>
    <w:p w:rsidR="0025620B" w:rsidRPr="005D56A3" w:rsidRDefault="0025620B" w:rsidP="005D56A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5D56A3">
        <w:rPr>
          <w:sz w:val="26"/>
          <w:szCs w:val="26"/>
        </w:rPr>
        <w:t xml:space="preserve">Be prepared to present these proposals to your fellow delegates at the Conference (remember your participation mark is based </w:t>
      </w:r>
      <w:r w:rsidR="004E6D24">
        <w:rPr>
          <w:sz w:val="26"/>
          <w:szCs w:val="26"/>
        </w:rPr>
        <w:t>you saying accurate points at the debate)</w:t>
      </w:r>
    </w:p>
    <w:p w:rsidR="0025620B" w:rsidRPr="005D56A3" w:rsidRDefault="0025620B" w:rsidP="005D56A3">
      <w:pPr>
        <w:pStyle w:val="ListParagraph"/>
        <w:jc w:val="both"/>
        <w:rPr>
          <w:sz w:val="20"/>
          <w:szCs w:val="20"/>
        </w:rPr>
      </w:pPr>
    </w:p>
    <w:p w:rsidR="0025620B" w:rsidRDefault="0025620B" w:rsidP="005D56A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D56A3">
        <w:rPr>
          <w:sz w:val="28"/>
          <w:szCs w:val="28"/>
        </w:rPr>
        <w:t xml:space="preserve">Proposals Must be: </w:t>
      </w:r>
    </w:p>
    <w:p w:rsidR="0005257C" w:rsidRDefault="0005257C" w:rsidP="0005257C">
      <w:pPr>
        <w:pStyle w:val="ListParagraph"/>
        <w:rPr>
          <w:sz w:val="6"/>
          <w:szCs w:val="6"/>
        </w:rPr>
      </w:pPr>
    </w:p>
    <w:p w:rsidR="0005257C" w:rsidRPr="0005257C" w:rsidRDefault="0005257C" w:rsidP="0005257C">
      <w:pPr>
        <w:pStyle w:val="ListParagraph"/>
        <w:rPr>
          <w:sz w:val="6"/>
          <w:szCs w:val="6"/>
        </w:rPr>
      </w:pPr>
    </w:p>
    <w:p w:rsidR="0005257C" w:rsidRPr="0005257C" w:rsidRDefault="0005257C" w:rsidP="0005257C">
      <w:pPr>
        <w:pStyle w:val="ListParagraph"/>
        <w:ind w:left="360"/>
        <w:jc w:val="both"/>
        <w:rPr>
          <w:sz w:val="2"/>
          <w:szCs w:val="2"/>
        </w:rPr>
      </w:pPr>
    </w:p>
    <w:p w:rsidR="0025620B" w:rsidRPr="005D56A3" w:rsidRDefault="0025620B" w:rsidP="005D56A3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 w:rsidRPr="005D56A3">
        <w:rPr>
          <w:sz w:val="26"/>
          <w:szCs w:val="26"/>
        </w:rPr>
        <w:t xml:space="preserve">Clear and easy to understand. </w:t>
      </w:r>
    </w:p>
    <w:p w:rsidR="0025620B" w:rsidRDefault="005D56A3" w:rsidP="005D56A3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 w:rsidRPr="005D56A3">
        <w:rPr>
          <w:sz w:val="26"/>
          <w:szCs w:val="26"/>
        </w:rPr>
        <w:t>R</w:t>
      </w:r>
      <w:r w:rsidR="0025620B" w:rsidRPr="005D56A3">
        <w:rPr>
          <w:sz w:val="26"/>
          <w:szCs w:val="26"/>
        </w:rPr>
        <w:t xml:space="preserve">elevant to all </w:t>
      </w:r>
      <w:r w:rsidR="00200DBD" w:rsidRPr="005D56A3">
        <w:rPr>
          <w:sz w:val="26"/>
          <w:szCs w:val="26"/>
        </w:rPr>
        <w:t>co</w:t>
      </w:r>
      <w:r w:rsidR="00200DBD">
        <w:rPr>
          <w:sz w:val="26"/>
          <w:szCs w:val="26"/>
        </w:rPr>
        <w:t xml:space="preserve">untries </w:t>
      </w:r>
      <w:r w:rsidR="0025620B" w:rsidRPr="005D56A3">
        <w:rPr>
          <w:sz w:val="26"/>
          <w:szCs w:val="26"/>
        </w:rPr>
        <w:t>present at the debates</w:t>
      </w:r>
      <w:r>
        <w:rPr>
          <w:sz w:val="26"/>
          <w:szCs w:val="26"/>
        </w:rPr>
        <w:t>.</w:t>
      </w:r>
    </w:p>
    <w:p w:rsidR="005D56A3" w:rsidRDefault="005D56A3" w:rsidP="005D56A3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 w:rsidRPr="005D56A3">
        <w:rPr>
          <w:sz w:val="26"/>
          <w:szCs w:val="26"/>
        </w:rPr>
        <w:t xml:space="preserve">Well Explained: </w:t>
      </w:r>
      <w:r>
        <w:rPr>
          <w:sz w:val="26"/>
          <w:szCs w:val="26"/>
        </w:rPr>
        <w:t>Make them as simple and straight to the point as possible.</w:t>
      </w:r>
    </w:p>
    <w:p w:rsidR="004E6D24" w:rsidRDefault="004E6D24" w:rsidP="004E6D24">
      <w:pPr>
        <w:pStyle w:val="ListParagraph"/>
        <w:ind w:left="810"/>
        <w:jc w:val="both"/>
        <w:rPr>
          <w:sz w:val="26"/>
          <w:szCs w:val="26"/>
        </w:rPr>
      </w:pPr>
    </w:p>
    <w:p w:rsidR="004E6D24" w:rsidRPr="004E6D24" w:rsidRDefault="004E6D24" w:rsidP="004E6D24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You only need to present your </w:t>
      </w:r>
      <w:r w:rsidRPr="004E6D24">
        <w:rPr>
          <w:b/>
          <w:sz w:val="26"/>
          <w:szCs w:val="26"/>
        </w:rPr>
        <w:t>BEST</w:t>
      </w:r>
      <w:r>
        <w:rPr>
          <w:b/>
          <w:sz w:val="26"/>
          <w:szCs w:val="26"/>
        </w:rPr>
        <w:t xml:space="preserve"> 4 </w:t>
      </w:r>
      <w:r>
        <w:rPr>
          <w:sz w:val="26"/>
          <w:szCs w:val="26"/>
        </w:rPr>
        <w:t>ideas (we won’t have time for all 10). So pick you strongest 4 from the draft last class and polish them up. Remember the stakes are high</w:t>
      </w:r>
      <w:proofErr w:type="gramStart"/>
      <w:r>
        <w:rPr>
          <w:sz w:val="26"/>
          <w:szCs w:val="26"/>
        </w:rPr>
        <w:t>,  world</w:t>
      </w:r>
      <w:proofErr w:type="gramEnd"/>
      <w:r>
        <w:rPr>
          <w:sz w:val="26"/>
          <w:szCs w:val="26"/>
        </w:rPr>
        <w:t xml:space="preserve"> peace is on the line! </w:t>
      </w:r>
    </w:p>
    <w:p w:rsidR="004E6D24" w:rsidRDefault="004E6D24" w:rsidP="00373179">
      <w:pPr>
        <w:jc w:val="both"/>
      </w:pPr>
    </w:p>
    <w:p w:rsidR="00373179" w:rsidRPr="00373179" w:rsidRDefault="00373179" w:rsidP="00373179">
      <w:pPr>
        <w:jc w:val="both"/>
      </w:pPr>
      <w:r w:rsidRPr="00373179">
        <w:t>Proposal #1: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</w:t>
      </w:r>
      <w:r>
        <w:t>____</w:t>
      </w:r>
      <w:r w:rsidRPr="00373179">
        <w:t>__________</w:t>
      </w:r>
      <w:r>
        <w:t>___</w:t>
      </w:r>
      <w:r w:rsidRPr="00373179">
        <w:t>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</w:t>
      </w:r>
      <w:r>
        <w:t>____</w:t>
      </w:r>
      <w:r w:rsidRPr="00373179">
        <w:t>__________</w:t>
      </w:r>
      <w:r>
        <w:t>___</w:t>
      </w:r>
      <w:r w:rsidRPr="00373179">
        <w:t>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  <w:r w:rsidR="004E6D24">
        <w:softHyphen/>
      </w:r>
      <w:r w:rsidR="004E6D24">
        <w:softHyphen/>
      </w:r>
      <w:r w:rsidR="004E6D24">
        <w:softHyphen/>
      </w:r>
      <w:r w:rsidR="004E6D24">
        <w:softHyphen/>
        <w:t>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</w:t>
      </w:r>
      <w:r w:rsidR="004E6D24">
        <w:t>_______</w:t>
      </w:r>
      <w:r w:rsidRPr="00373179">
        <w:t>.</w:t>
      </w:r>
    </w:p>
    <w:p w:rsidR="00373179" w:rsidRPr="00373179" w:rsidRDefault="00373179" w:rsidP="00373179">
      <w:pPr>
        <w:jc w:val="both"/>
      </w:pPr>
      <w:r w:rsidRPr="00373179">
        <w:t>Justification</w:t>
      </w:r>
      <w:r w:rsidR="004E6D24">
        <w:t xml:space="preserve"> </w:t>
      </w:r>
      <w:r w:rsidR="004E6D24" w:rsidRPr="00373179">
        <w:t>(We want this</w:t>
      </w:r>
      <w:r w:rsidR="004E6D24">
        <w:t xml:space="preserve"> and this makes sense</w:t>
      </w:r>
      <w:r w:rsidR="004E6D24" w:rsidRPr="00373179">
        <w:t xml:space="preserve"> because…)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  <w:r w:rsidR="004E6D24">
        <w:t>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  <w:r w:rsidR="004E6D24">
        <w:t>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  <w:r w:rsidR="004E6D24">
        <w:t>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</w:t>
      </w:r>
      <w:r w:rsidR="004E6D24">
        <w:t>_______</w:t>
      </w:r>
      <w:r w:rsidRPr="00373179">
        <w:t>.</w:t>
      </w:r>
    </w:p>
    <w:p w:rsidR="004E6D24" w:rsidRPr="00373179" w:rsidRDefault="004E6D24" w:rsidP="004E6D24">
      <w:pPr>
        <w:jc w:val="both"/>
      </w:pPr>
      <w:r w:rsidRPr="00373179">
        <w:lastRenderedPageBreak/>
        <w:t>Proposal #</w:t>
      </w:r>
      <w:r>
        <w:t>2</w:t>
      </w:r>
      <w:r w:rsidRPr="00373179">
        <w:t>: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</w:t>
      </w:r>
      <w:r>
        <w:t>____</w:t>
      </w:r>
      <w:r w:rsidRPr="00373179">
        <w:t>__________</w:t>
      </w:r>
      <w:r>
        <w:t>___</w:t>
      </w:r>
      <w:r w:rsidRPr="00373179">
        <w:t>__________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</w:t>
      </w:r>
      <w:r>
        <w:t>____</w:t>
      </w:r>
      <w:r w:rsidRPr="00373179">
        <w:t>__________</w:t>
      </w:r>
      <w:r>
        <w:t>___</w:t>
      </w:r>
      <w:r w:rsidRPr="00373179">
        <w:t>__________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</w:t>
      </w:r>
      <w:r>
        <w:t>_______</w:t>
      </w:r>
      <w:r w:rsidRPr="00373179">
        <w:t>.</w:t>
      </w:r>
    </w:p>
    <w:p w:rsidR="004E6D24" w:rsidRPr="00373179" w:rsidRDefault="004E6D24" w:rsidP="004E6D24">
      <w:pPr>
        <w:jc w:val="both"/>
      </w:pPr>
      <w:r w:rsidRPr="00373179">
        <w:t>Justification</w:t>
      </w:r>
      <w:r>
        <w:t xml:space="preserve"> </w:t>
      </w:r>
      <w:r w:rsidRPr="00373179">
        <w:t>(We want this</w:t>
      </w:r>
      <w:r>
        <w:t xml:space="preserve"> and this makes sense</w:t>
      </w:r>
      <w:r w:rsidRPr="00373179">
        <w:t xml:space="preserve"> because…)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____________________________________________________________________________________</w:t>
      </w:r>
      <w:r>
        <w:t>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____________________________________________________________________________________</w:t>
      </w:r>
      <w:r>
        <w:t>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____________________________________________________________________________________</w:t>
      </w:r>
      <w:r>
        <w:t>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</w:t>
      </w:r>
      <w:r>
        <w:t>_______</w:t>
      </w:r>
      <w:r w:rsidRPr="00373179">
        <w:t>.</w:t>
      </w:r>
    </w:p>
    <w:p w:rsidR="004E6D24" w:rsidRPr="00373179" w:rsidRDefault="004E6D24" w:rsidP="004E6D24">
      <w:pPr>
        <w:jc w:val="both"/>
      </w:pPr>
      <w:r w:rsidRPr="00373179">
        <w:t>Proposal #</w:t>
      </w:r>
      <w:r>
        <w:t>3</w:t>
      </w:r>
      <w:r w:rsidRPr="00373179">
        <w:t>: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</w:t>
      </w:r>
      <w:r>
        <w:t>____</w:t>
      </w:r>
      <w:r w:rsidRPr="00373179">
        <w:t>__________</w:t>
      </w:r>
      <w:r>
        <w:t>___</w:t>
      </w:r>
      <w:r w:rsidRPr="00373179">
        <w:t>__________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</w:t>
      </w:r>
      <w:r>
        <w:t>____</w:t>
      </w:r>
      <w:r w:rsidRPr="00373179">
        <w:t>__________</w:t>
      </w:r>
      <w:r>
        <w:t>___</w:t>
      </w:r>
      <w:r w:rsidRPr="00373179">
        <w:t>__________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</w:t>
      </w:r>
      <w:r>
        <w:t>_______</w:t>
      </w:r>
      <w:r w:rsidRPr="00373179">
        <w:t>.</w:t>
      </w:r>
    </w:p>
    <w:p w:rsidR="004E6D24" w:rsidRPr="00373179" w:rsidRDefault="004E6D24" w:rsidP="004E6D24">
      <w:pPr>
        <w:jc w:val="both"/>
      </w:pPr>
      <w:r w:rsidRPr="00373179">
        <w:t>Jus</w:t>
      </w:r>
      <w:bookmarkStart w:id="0" w:name="_GoBack"/>
      <w:bookmarkEnd w:id="0"/>
      <w:r w:rsidRPr="00373179">
        <w:t>tification</w:t>
      </w:r>
      <w:r>
        <w:t xml:space="preserve"> </w:t>
      </w:r>
      <w:r w:rsidRPr="00373179">
        <w:t>(We want this</w:t>
      </w:r>
      <w:r>
        <w:t xml:space="preserve"> and this makes sense</w:t>
      </w:r>
      <w:r w:rsidRPr="00373179">
        <w:t xml:space="preserve"> because…)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____________________________________________________________________________________</w:t>
      </w:r>
      <w:r>
        <w:t>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____________________________________________________________________________________</w:t>
      </w:r>
      <w:r>
        <w:t>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____________________________________________________________________________________</w:t>
      </w:r>
      <w:r>
        <w:t>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</w:t>
      </w:r>
      <w:r>
        <w:t>_______</w:t>
      </w:r>
      <w:r w:rsidRPr="00373179">
        <w:t>.</w:t>
      </w:r>
    </w:p>
    <w:p w:rsidR="004E6D24" w:rsidRPr="00373179" w:rsidRDefault="004E6D24" w:rsidP="004E6D24">
      <w:pPr>
        <w:jc w:val="both"/>
      </w:pPr>
      <w:r w:rsidRPr="00373179">
        <w:t>Proposal #</w:t>
      </w:r>
      <w:r>
        <w:t>4</w:t>
      </w:r>
      <w:r w:rsidRPr="00373179">
        <w:t>: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</w:t>
      </w:r>
      <w:r>
        <w:t>____</w:t>
      </w:r>
      <w:r w:rsidRPr="00373179">
        <w:t>__________</w:t>
      </w:r>
      <w:r>
        <w:t>___</w:t>
      </w:r>
      <w:r w:rsidRPr="00373179">
        <w:t>__________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</w:t>
      </w:r>
      <w:r>
        <w:t>_______</w:t>
      </w:r>
      <w:r w:rsidRPr="00373179">
        <w:t>.</w:t>
      </w:r>
    </w:p>
    <w:p w:rsidR="004E6D24" w:rsidRPr="00373179" w:rsidRDefault="004E6D24" w:rsidP="004E6D24">
      <w:pPr>
        <w:jc w:val="both"/>
      </w:pPr>
      <w:r w:rsidRPr="00373179">
        <w:t>Justification</w:t>
      </w:r>
      <w:r>
        <w:t xml:space="preserve"> </w:t>
      </w:r>
      <w:r w:rsidRPr="00373179">
        <w:t>(We want this</w:t>
      </w:r>
      <w:r>
        <w:t xml:space="preserve"> and this makes sense</w:t>
      </w:r>
      <w:r w:rsidRPr="00373179">
        <w:t xml:space="preserve"> because…)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____________________________________________________________________________________</w:t>
      </w:r>
      <w:r>
        <w:t>______</w:t>
      </w:r>
    </w:p>
    <w:p w:rsidR="004E6D24" w:rsidRPr="00373179" w:rsidRDefault="004E6D24" w:rsidP="004E6D24">
      <w:pPr>
        <w:jc w:val="both"/>
      </w:pPr>
      <w:r w:rsidRPr="00373179">
        <w:t>____________________________________________________________________________________</w:t>
      </w:r>
      <w:r>
        <w:t>______</w:t>
      </w:r>
    </w:p>
    <w:p w:rsidR="004E6D24" w:rsidRPr="00373179" w:rsidRDefault="004E6D24" w:rsidP="00373179">
      <w:pPr>
        <w:jc w:val="both"/>
      </w:pPr>
      <w:r w:rsidRPr="00373179">
        <w:t>____________________________________________________________________________________</w:t>
      </w:r>
      <w:r>
        <w:t>______</w:t>
      </w:r>
      <w:r>
        <w:t>.</w:t>
      </w:r>
    </w:p>
    <w:sectPr w:rsidR="004E6D24" w:rsidRPr="00373179" w:rsidSect="005D56A3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F1832"/>
    <w:multiLevelType w:val="hybridMultilevel"/>
    <w:tmpl w:val="BB8A4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50098"/>
    <w:multiLevelType w:val="hybridMultilevel"/>
    <w:tmpl w:val="0862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6CA"/>
    <w:multiLevelType w:val="hybridMultilevel"/>
    <w:tmpl w:val="8B22F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5E197C"/>
    <w:multiLevelType w:val="hybridMultilevel"/>
    <w:tmpl w:val="C0309A32"/>
    <w:lvl w:ilvl="0" w:tplc="E08E3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9C9A467E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35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02710F"/>
    <w:multiLevelType w:val="hybridMultilevel"/>
    <w:tmpl w:val="CB38DCE6"/>
    <w:lvl w:ilvl="0" w:tplc="DF1CD8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0B"/>
    <w:rsid w:val="0005257C"/>
    <w:rsid w:val="00200DBD"/>
    <w:rsid w:val="0025620B"/>
    <w:rsid w:val="00261909"/>
    <w:rsid w:val="00373179"/>
    <w:rsid w:val="004E6D24"/>
    <w:rsid w:val="005D56A3"/>
    <w:rsid w:val="00B26584"/>
    <w:rsid w:val="00EE13B9"/>
    <w:rsid w:val="00EE4798"/>
    <w:rsid w:val="00F2704A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07795-AD8A-4DAD-B0D7-7F6CE862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A281ADA6</Template>
  <TotalTime>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Vincent Martin</cp:lastModifiedBy>
  <cp:revision>4</cp:revision>
  <cp:lastPrinted>2017-01-26T16:25:00Z</cp:lastPrinted>
  <dcterms:created xsi:type="dcterms:W3CDTF">2017-02-19T20:54:00Z</dcterms:created>
  <dcterms:modified xsi:type="dcterms:W3CDTF">2017-02-19T21:54:00Z</dcterms:modified>
</cp:coreProperties>
</file>