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A5" w:rsidRPr="00B558DB" w:rsidRDefault="00B558DB" w:rsidP="00B558DB">
      <w:pPr>
        <w:pStyle w:val="NoSpacing"/>
        <w:rPr>
          <w:sz w:val="28"/>
          <w:szCs w:val="26"/>
        </w:rPr>
      </w:pPr>
      <w:r w:rsidRPr="00B558DB">
        <w:rPr>
          <w:sz w:val="28"/>
          <w:szCs w:val="26"/>
        </w:rPr>
        <w:t>Name:  __________________</w:t>
      </w:r>
      <w:r w:rsidRPr="00B558DB">
        <w:rPr>
          <w:sz w:val="28"/>
          <w:szCs w:val="26"/>
        </w:rPr>
        <w:tab/>
      </w:r>
      <w:r w:rsidRPr="00B558DB">
        <w:rPr>
          <w:sz w:val="28"/>
          <w:szCs w:val="26"/>
        </w:rPr>
        <w:tab/>
      </w:r>
      <w:r w:rsidRPr="00B558DB">
        <w:rPr>
          <w:sz w:val="28"/>
          <w:szCs w:val="26"/>
        </w:rPr>
        <w:tab/>
        <w:t>Date</w:t>
      </w:r>
      <w:proofErr w:type="gramStart"/>
      <w:r w:rsidRPr="00B558DB">
        <w:rPr>
          <w:sz w:val="28"/>
          <w:szCs w:val="26"/>
        </w:rPr>
        <w:t>:_</w:t>
      </w:r>
      <w:proofErr w:type="gramEnd"/>
      <w:r w:rsidRPr="00B558DB">
        <w:rPr>
          <w:sz w:val="28"/>
          <w:szCs w:val="26"/>
        </w:rPr>
        <w:t>______</w:t>
      </w:r>
      <w:r w:rsidRPr="00B558DB">
        <w:rPr>
          <w:sz w:val="28"/>
          <w:szCs w:val="26"/>
        </w:rPr>
        <w:tab/>
      </w:r>
      <w:r w:rsidRPr="00B558DB">
        <w:rPr>
          <w:sz w:val="28"/>
          <w:szCs w:val="26"/>
        </w:rPr>
        <w:tab/>
      </w:r>
      <w:r w:rsidRPr="00B558DB">
        <w:rPr>
          <w:sz w:val="28"/>
          <w:szCs w:val="26"/>
        </w:rPr>
        <w:tab/>
        <w:t>Block : ____</w:t>
      </w:r>
    </w:p>
    <w:p w:rsidR="00B558DB" w:rsidRPr="00B558DB" w:rsidRDefault="00B558DB" w:rsidP="00B558DB">
      <w:pPr>
        <w:jc w:val="center"/>
        <w:rPr>
          <w:sz w:val="12"/>
          <w:u w:val="single"/>
        </w:rPr>
      </w:pPr>
    </w:p>
    <w:p w:rsidR="00B558DB" w:rsidRDefault="00A05DDD" w:rsidP="00CF5A0B">
      <w:pPr>
        <w:ind w:firstLine="36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Political Parties in Canada</w:t>
      </w:r>
    </w:p>
    <w:p w:rsidR="00ED36A2" w:rsidRDefault="00A05DDD" w:rsidP="00DE761F">
      <w:pPr>
        <w:pStyle w:val="ListParagraph"/>
        <w:numPr>
          <w:ilvl w:val="0"/>
          <w:numId w:val="4"/>
        </w:numPr>
        <w:rPr>
          <w:sz w:val="32"/>
        </w:rPr>
      </w:pPr>
      <w:r w:rsidRPr="00ED36A2">
        <w:rPr>
          <w:sz w:val="32"/>
        </w:rPr>
        <w:t>What is a political party?</w:t>
      </w:r>
    </w:p>
    <w:p w:rsidR="00A05DDD" w:rsidRPr="00ED36A2" w:rsidRDefault="00A05DDD" w:rsidP="00ED36A2">
      <w:pPr>
        <w:rPr>
          <w:sz w:val="32"/>
        </w:rPr>
      </w:pPr>
      <w:r w:rsidRPr="00ED36A2">
        <w:rPr>
          <w:sz w:val="32"/>
        </w:rPr>
        <w:t>___________________________________________________________________.</w:t>
      </w:r>
    </w:p>
    <w:tbl>
      <w:tblPr>
        <w:tblStyle w:val="TableGrid"/>
        <w:tblpPr w:leftFromText="180" w:rightFromText="180" w:vertAnchor="text" w:horzAnchor="margin" w:tblpX="-185" w:tblpY="178"/>
        <w:tblOverlap w:val="never"/>
        <w:tblW w:w="11409" w:type="dxa"/>
        <w:tblLook w:val="04A0" w:firstRow="1" w:lastRow="0" w:firstColumn="1" w:lastColumn="0" w:noHBand="0" w:noVBand="1"/>
      </w:tblPr>
      <w:tblGrid>
        <w:gridCol w:w="1975"/>
        <w:gridCol w:w="2160"/>
        <w:gridCol w:w="3622"/>
        <w:gridCol w:w="3652"/>
      </w:tblGrid>
      <w:tr w:rsidR="00F016E2" w:rsidRPr="00A05DDD" w:rsidTr="00ED36A2">
        <w:trPr>
          <w:trHeight w:val="1042"/>
        </w:trPr>
        <w:tc>
          <w:tcPr>
            <w:tcW w:w="1975" w:type="dxa"/>
          </w:tcPr>
          <w:p w:rsidR="00F016E2" w:rsidRPr="00F016E2" w:rsidRDefault="00F016E2" w:rsidP="00ED36A2">
            <w:pPr>
              <w:jc w:val="center"/>
              <w:rPr>
                <w:b/>
                <w:sz w:val="12"/>
              </w:rPr>
            </w:pPr>
          </w:p>
          <w:p w:rsidR="00F016E2" w:rsidRPr="00A05DDD" w:rsidRDefault="00F016E2" w:rsidP="00ED36A2">
            <w:pPr>
              <w:jc w:val="center"/>
              <w:rPr>
                <w:b/>
                <w:sz w:val="28"/>
              </w:rPr>
            </w:pPr>
            <w:r w:rsidRPr="00A05DDD">
              <w:rPr>
                <w:b/>
                <w:sz w:val="24"/>
              </w:rPr>
              <w:t>Party Name &amp; Logo:</w:t>
            </w:r>
          </w:p>
        </w:tc>
        <w:tc>
          <w:tcPr>
            <w:tcW w:w="2160" w:type="dxa"/>
          </w:tcPr>
          <w:p w:rsidR="00F016E2" w:rsidRPr="00F016E2" w:rsidRDefault="00F016E2" w:rsidP="00ED36A2">
            <w:pPr>
              <w:jc w:val="center"/>
              <w:rPr>
                <w:b/>
              </w:rPr>
            </w:pPr>
          </w:p>
          <w:p w:rsidR="00F016E2" w:rsidRPr="00A05DDD" w:rsidRDefault="00F016E2" w:rsidP="00ED36A2">
            <w:pPr>
              <w:jc w:val="center"/>
              <w:rPr>
                <w:b/>
                <w:sz w:val="28"/>
              </w:rPr>
            </w:pPr>
            <w:r w:rsidRPr="00F016E2">
              <w:rPr>
                <w:b/>
                <w:sz w:val="24"/>
              </w:rPr>
              <w:t>Miscellaneous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622" w:type="dxa"/>
          </w:tcPr>
          <w:p w:rsidR="00F016E2" w:rsidRPr="00A05DDD" w:rsidRDefault="00F016E2" w:rsidP="00ED3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 w:rsidRPr="00A05DDD">
              <w:rPr>
                <w:b/>
                <w:sz w:val="24"/>
              </w:rPr>
              <w:t>Strengths</w:t>
            </w:r>
            <w:r>
              <w:rPr>
                <w:b/>
                <w:sz w:val="24"/>
              </w:rPr>
              <w:t xml:space="preserve"> I understand/agree with about this party</w:t>
            </w:r>
            <w:r w:rsidRPr="00A05DDD">
              <w:rPr>
                <w:b/>
                <w:sz w:val="24"/>
              </w:rPr>
              <w:t>:</w:t>
            </w:r>
          </w:p>
        </w:tc>
        <w:tc>
          <w:tcPr>
            <w:tcW w:w="3652" w:type="dxa"/>
          </w:tcPr>
          <w:p w:rsidR="00F016E2" w:rsidRPr="00A05DDD" w:rsidRDefault="00F016E2" w:rsidP="00ED3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 w:rsidRPr="00A05DDD">
              <w:rPr>
                <w:b/>
                <w:sz w:val="24"/>
              </w:rPr>
              <w:t>Shortcomings</w:t>
            </w:r>
            <w:r>
              <w:rPr>
                <w:b/>
                <w:sz w:val="24"/>
              </w:rPr>
              <w:t>, weaknesses or things I disagree with this party:</w:t>
            </w:r>
          </w:p>
        </w:tc>
      </w:tr>
      <w:tr w:rsidR="00F016E2" w:rsidRPr="00A05DDD" w:rsidTr="00ED36A2">
        <w:trPr>
          <w:trHeight w:val="2794"/>
        </w:trPr>
        <w:tc>
          <w:tcPr>
            <w:tcW w:w="1975" w:type="dxa"/>
          </w:tcPr>
          <w:p w:rsidR="00F016E2" w:rsidRPr="00A05DDD" w:rsidRDefault="00F016E2" w:rsidP="00ED36A2">
            <w:pPr>
              <w:rPr>
                <w:b/>
                <w:sz w:val="28"/>
                <w:u w:val="single"/>
              </w:rPr>
            </w:pPr>
          </w:p>
        </w:tc>
        <w:tc>
          <w:tcPr>
            <w:tcW w:w="2160" w:type="dxa"/>
          </w:tcPr>
          <w:p w:rsidR="00F016E2" w:rsidRPr="00F016E2" w:rsidRDefault="00F016E2" w:rsidP="00ED36A2">
            <w:pPr>
              <w:rPr>
                <w:sz w:val="24"/>
              </w:rPr>
            </w:pPr>
            <w:r w:rsidRPr="00F016E2">
              <w:rPr>
                <w:sz w:val="24"/>
              </w:rPr>
              <w:t>Leader:</w:t>
            </w:r>
          </w:p>
          <w:p w:rsidR="00F016E2" w:rsidRPr="00ED36A2" w:rsidRDefault="00F016E2" w:rsidP="00ED36A2">
            <w:pPr>
              <w:rPr>
                <w:sz w:val="44"/>
              </w:rPr>
            </w:pPr>
          </w:p>
          <w:p w:rsidR="00F016E2" w:rsidRPr="00F016E2" w:rsidRDefault="00F016E2" w:rsidP="00ED36A2">
            <w:pPr>
              <w:rPr>
                <w:sz w:val="24"/>
              </w:rPr>
            </w:pPr>
            <w:r w:rsidRPr="00F016E2">
              <w:rPr>
                <w:sz w:val="24"/>
              </w:rPr>
              <w:t>Spectrum</w:t>
            </w:r>
            <w:r>
              <w:rPr>
                <w:sz w:val="24"/>
              </w:rPr>
              <w:t xml:space="preserve"> Position</w:t>
            </w:r>
            <w:r w:rsidRPr="00F016E2">
              <w:rPr>
                <w:sz w:val="24"/>
              </w:rPr>
              <w:t>:</w:t>
            </w:r>
          </w:p>
          <w:p w:rsidR="00F016E2" w:rsidRPr="00ED36A2" w:rsidRDefault="00F016E2" w:rsidP="00ED36A2">
            <w:pPr>
              <w:rPr>
                <w:sz w:val="44"/>
              </w:rPr>
            </w:pPr>
          </w:p>
          <w:p w:rsidR="00F016E2" w:rsidRPr="00A05DDD" w:rsidRDefault="0062001D" w:rsidP="00ED36A2">
            <w:pPr>
              <w:rPr>
                <w:b/>
                <w:sz w:val="28"/>
              </w:rPr>
            </w:pPr>
            <w:r w:rsidRPr="00F016E2">
              <w:rPr>
                <w:sz w:val="24"/>
              </w:rPr>
              <w:t xml:space="preserve">Seats </w:t>
            </w:r>
            <w:r>
              <w:rPr>
                <w:sz w:val="24"/>
              </w:rPr>
              <w:t xml:space="preserve">2008 / </w:t>
            </w:r>
            <w:r w:rsidRPr="00F016E2">
              <w:rPr>
                <w:sz w:val="24"/>
              </w:rPr>
              <w:t>2011:</w:t>
            </w:r>
          </w:p>
        </w:tc>
        <w:tc>
          <w:tcPr>
            <w:tcW w:w="3622" w:type="dxa"/>
          </w:tcPr>
          <w:p w:rsidR="00F016E2" w:rsidRPr="00A05DDD" w:rsidRDefault="00F016E2" w:rsidP="00ED36A2">
            <w:pPr>
              <w:rPr>
                <w:b/>
                <w:sz w:val="28"/>
              </w:rPr>
            </w:pPr>
          </w:p>
        </w:tc>
        <w:tc>
          <w:tcPr>
            <w:tcW w:w="3652" w:type="dxa"/>
          </w:tcPr>
          <w:p w:rsidR="00F016E2" w:rsidRPr="00A05DDD" w:rsidRDefault="00F016E2" w:rsidP="00ED36A2">
            <w:pPr>
              <w:rPr>
                <w:b/>
                <w:sz w:val="28"/>
              </w:rPr>
            </w:pPr>
          </w:p>
        </w:tc>
      </w:tr>
      <w:tr w:rsidR="00F016E2" w:rsidRPr="00A05DDD" w:rsidTr="00ED36A2">
        <w:trPr>
          <w:trHeight w:val="2674"/>
        </w:trPr>
        <w:tc>
          <w:tcPr>
            <w:tcW w:w="1975" w:type="dxa"/>
          </w:tcPr>
          <w:p w:rsidR="00F016E2" w:rsidRPr="00A05DDD" w:rsidRDefault="00F016E2" w:rsidP="00ED36A2">
            <w:pPr>
              <w:rPr>
                <w:b/>
                <w:sz w:val="28"/>
                <w:u w:val="single"/>
              </w:rPr>
            </w:pPr>
          </w:p>
        </w:tc>
        <w:tc>
          <w:tcPr>
            <w:tcW w:w="2160" w:type="dxa"/>
          </w:tcPr>
          <w:p w:rsidR="00F016E2" w:rsidRPr="00F016E2" w:rsidRDefault="00F016E2" w:rsidP="00ED36A2">
            <w:pPr>
              <w:rPr>
                <w:sz w:val="24"/>
              </w:rPr>
            </w:pPr>
            <w:r w:rsidRPr="00F016E2">
              <w:rPr>
                <w:sz w:val="24"/>
              </w:rPr>
              <w:t>Leader:</w:t>
            </w:r>
          </w:p>
          <w:p w:rsidR="00F016E2" w:rsidRPr="00ED36A2" w:rsidRDefault="00F016E2" w:rsidP="00ED36A2">
            <w:pPr>
              <w:rPr>
                <w:sz w:val="44"/>
              </w:rPr>
            </w:pPr>
          </w:p>
          <w:p w:rsidR="00F016E2" w:rsidRPr="00F016E2" w:rsidRDefault="00F016E2" w:rsidP="00ED36A2">
            <w:pPr>
              <w:rPr>
                <w:sz w:val="24"/>
              </w:rPr>
            </w:pPr>
            <w:r w:rsidRPr="00F016E2">
              <w:rPr>
                <w:sz w:val="24"/>
              </w:rPr>
              <w:t>Spectrum</w:t>
            </w:r>
            <w:r>
              <w:rPr>
                <w:sz w:val="24"/>
              </w:rPr>
              <w:t xml:space="preserve"> Position</w:t>
            </w:r>
            <w:r w:rsidRPr="00F016E2">
              <w:rPr>
                <w:sz w:val="24"/>
              </w:rPr>
              <w:t>:</w:t>
            </w:r>
          </w:p>
          <w:p w:rsidR="00F016E2" w:rsidRPr="00ED36A2" w:rsidRDefault="00F016E2" w:rsidP="00ED36A2">
            <w:pPr>
              <w:rPr>
                <w:sz w:val="44"/>
              </w:rPr>
            </w:pPr>
          </w:p>
          <w:p w:rsidR="00F016E2" w:rsidRPr="00A05DDD" w:rsidRDefault="00F016E2" w:rsidP="00ED36A2">
            <w:pPr>
              <w:rPr>
                <w:b/>
                <w:sz w:val="28"/>
              </w:rPr>
            </w:pPr>
            <w:r w:rsidRPr="00F016E2">
              <w:rPr>
                <w:sz w:val="24"/>
              </w:rPr>
              <w:t xml:space="preserve">Seats </w:t>
            </w:r>
            <w:r w:rsidR="0062001D">
              <w:rPr>
                <w:sz w:val="24"/>
              </w:rPr>
              <w:t xml:space="preserve">2008 / </w:t>
            </w:r>
            <w:r w:rsidRPr="00F016E2">
              <w:rPr>
                <w:sz w:val="24"/>
              </w:rPr>
              <w:t>2011:</w:t>
            </w:r>
          </w:p>
        </w:tc>
        <w:tc>
          <w:tcPr>
            <w:tcW w:w="3622" w:type="dxa"/>
          </w:tcPr>
          <w:p w:rsidR="00F016E2" w:rsidRPr="00A05DDD" w:rsidRDefault="00F016E2" w:rsidP="00ED36A2">
            <w:pPr>
              <w:rPr>
                <w:b/>
                <w:sz w:val="28"/>
              </w:rPr>
            </w:pPr>
          </w:p>
        </w:tc>
        <w:tc>
          <w:tcPr>
            <w:tcW w:w="3652" w:type="dxa"/>
          </w:tcPr>
          <w:p w:rsidR="00F016E2" w:rsidRPr="00A05DDD" w:rsidRDefault="00F016E2" w:rsidP="00ED36A2">
            <w:pPr>
              <w:rPr>
                <w:b/>
                <w:sz w:val="28"/>
              </w:rPr>
            </w:pPr>
          </w:p>
        </w:tc>
      </w:tr>
      <w:tr w:rsidR="00F016E2" w:rsidRPr="00A05DDD" w:rsidTr="00ED36A2">
        <w:trPr>
          <w:trHeight w:val="2794"/>
        </w:trPr>
        <w:tc>
          <w:tcPr>
            <w:tcW w:w="1975" w:type="dxa"/>
          </w:tcPr>
          <w:p w:rsidR="00F016E2" w:rsidRPr="00A05DDD" w:rsidRDefault="00F016E2" w:rsidP="00ED36A2">
            <w:pPr>
              <w:rPr>
                <w:b/>
                <w:sz w:val="28"/>
                <w:u w:val="single"/>
              </w:rPr>
            </w:pPr>
          </w:p>
        </w:tc>
        <w:tc>
          <w:tcPr>
            <w:tcW w:w="2160" w:type="dxa"/>
          </w:tcPr>
          <w:p w:rsidR="00F016E2" w:rsidRPr="00F016E2" w:rsidRDefault="00F016E2" w:rsidP="00ED36A2">
            <w:pPr>
              <w:rPr>
                <w:sz w:val="24"/>
              </w:rPr>
            </w:pPr>
            <w:r w:rsidRPr="00F016E2">
              <w:rPr>
                <w:sz w:val="24"/>
              </w:rPr>
              <w:t>Leader:</w:t>
            </w:r>
          </w:p>
          <w:p w:rsidR="00F016E2" w:rsidRPr="00ED36A2" w:rsidRDefault="00F016E2" w:rsidP="00ED36A2">
            <w:pPr>
              <w:rPr>
                <w:sz w:val="44"/>
              </w:rPr>
            </w:pPr>
          </w:p>
          <w:p w:rsidR="00F016E2" w:rsidRPr="00F016E2" w:rsidRDefault="00F016E2" w:rsidP="00ED36A2">
            <w:pPr>
              <w:rPr>
                <w:sz w:val="24"/>
              </w:rPr>
            </w:pPr>
            <w:r w:rsidRPr="00F016E2">
              <w:rPr>
                <w:sz w:val="24"/>
              </w:rPr>
              <w:t>Spectrum</w:t>
            </w:r>
            <w:r>
              <w:rPr>
                <w:sz w:val="24"/>
              </w:rPr>
              <w:t xml:space="preserve"> Position</w:t>
            </w:r>
            <w:r w:rsidRPr="00F016E2">
              <w:rPr>
                <w:sz w:val="24"/>
              </w:rPr>
              <w:t>:</w:t>
            </w:r>
          </w:p>
          <w:p w:rsidR="00F016E2" w:rsidRPr="00ED36A2" w:rsidRDefault="00F016E2" w:rsidP="00ED36A2">
            <w:pPr>
              <w:rPr>
                <w:sz w:val="44"/>
              </w:rPr>
            </w:pPr>
          </w:p>
          <w:p w:rsidR="00F016E2" w:rsidRPr="00A05DDD" w:rsidRDefault="0062001D" w:rsidP="00ED36A2">
            <w:pPr>
              <w:rPr>
                <w:b/>
                <w:sz w:val="28"/>
              </w:rPr>
            </w:pPr>
            <w:r w:rsidRPr="00F016E2">
              <w:rPr>
                <w:sz w:val="24"/>
              </w:rPr>
              <w:t xml:space="preserve">Seats </w:t>
            </w:r>
            <w:r>
              <w:rPr>
                <w:sz w:val="24"/>
              </w:rPr>
              <w:t xml:space="preserve">2008 / </w:t>
            </w:r>
            <w:r w:rsidRPr="00F016E2">
              <w:rPr>
                <w:sz w:val="24"/>
              </w:rPr>
              <w:t>2011:</w:t>
            </w:r>
          </w:p>
        </w:tc>
        <w:tc>
          <w:tcPr>
            <w:tcW w:w="3622" w:type="dxa"/>
          </w:tcPr>
          <w:p w:rsidR="00F016E2" w:rsidRPr="00A05DDD" w:rsidRDefault="00F016E2" w:rsidP="00ED36A2">
            <w:pPr>
              <w:rPr>
                <w:b/>
                <w:sz w:val="28"/>
              </w:rPr>
            </w:pPr>
          </w:p>
        </w:tc>
        <w:tc>
          <w:tcPr>
            <w:tcW w:w="3652" w:type="dxa"/>
          </w:tcPr>
          <w:p w:rsidR="00F016E2" w:rsidRPr="00A05DDD" w:rsidRDefault="00F016E2" w:rsidP="00ED36A2">
            <w:pPr>
              <w:rPr>
                <w:b/>
                <w:sz w:val="28"/>
              </w:rPr>
            </w:pPr>
          </w:p>
        </w:tc>
      </w:tr>
      <w:tr w:rsidR="00F016E2" w:rsidRPr="00A05DDD" w:rsidTr="00ED36A2">
        <w:trPr>
          <w:trHeight w:val="2674"/>
        </w:trPr>
        <w:tc>
          <w:tcPr>
            <w:tcW w:w="1975" w:type="dxa"/>
          </w:tcPr>
          <w:p w:rsidR="00F016E2" w:rsidRPr="00A05DDD" w:rsidRDefault="00F016E2" w:rsidP="00ED36A2">
            <w:pPr>
              <w:rPr>
                <w:b/>
                <w:sz w:val="28"/>
                <w:u w:val="single"/>
              </w:rPr>
            </w:pPr>
          </w:p>
        </w:tc>
        <w:tc>
          <w:tcPr>
            <w:tcW w:w="2160" w:type="dxa"/>
          </w:tcPr>
          <w:p w:rsidR="00F016E2" w:rsidRPr="00F016E2" w:rsidRDefault="00F016E2" w:rsidP="00ED36A2">
            <w:pPr>
              <w:rPr>
                <w:sz w:val="24"/>
              </w:rPr>
            </w:pPr>
            <w:r w:rsidRPr="00F016E2">
              <w:rPr>
                <w:sz w:val="24"/>
              </w:rPr>
              <w:t>Leader:</w:t>
            </w:r>
          </w:p>
          <w:p w:rsidR="00F016E2" w:rsidRPr="00ED36A2" w:rsidRDefault="00F016E2" w:rsidP="00ED36A2">
            <w:pPr>
              <w:rPr>
                <w:sz w:val="44"/>
              </w:rPr>
            </w:pPr>
          </w:p>
          <w:p w:rsidR="00F016E2" w:rsidRPr="00F016E2" w:rsidRDefault="00F016E2" w:rsidP="00ED36A2">
            <w:pPr>
              <w:rPr>
                <w:sz w:val="24"/>
              </w:rPr>
            </w:pPr>
            <w:r w:rsidRPr="00F016E2">
              <w:rPr>
                <w:sz w:val="24"/>
              </w:rPr>
              <w:t>Spectrum</w:t>
            </w:r>
            <w:r>
              <w:rPr>
                <w:sz w:val="24"/>
              </w:rPr>
              <w:t xml:space="preserve"> Position</w:t>
            </w:r>
            <w:r w:rsidRPr="00F016E2">
              <w:rPr>
                <w:sz w:val="24"/>
              </w:rPr>
              <w:t>:</w:t>
            </w:r>
          </w:p>
          <w:p w:rsidR="00F016E2" w:rsidRPr="00ED36A2" w:rsidRDefault="00F016E2" w:rsidP="00ED36A2">
            <w:pPr>
              <w:rPr>
                <w:sz w:val="44"/>
              </w:rPr>
            </w:pPr>
          </w:p>
          <w:p w:rsidR="00F016E2" w:rsidRPr="00A05DDD" w:rsidRDefault="0062001D" w:rsidP="00ED36A2">
            <w:pPr>
              <w:rPr>
                <w:b/>
                <w:sz w:val="28"/>
              </w:rPr>
            </w:pPr>
            <w:r w:rsidRPr="00F016E2">
              <w:rPr>
                <w:sz w:val="24"/>
              </w:rPr>
              <w:t xml:space="preserve">Seats </w:t>
            </w:r>
            <w:r>
              <w:rPr>
                <w:sz w:val="24"/>
              </w:rPr>
              <w:t xml:space="preserve">2008 / </w:t>
            </w:r>
            <w:r w:rsidRPr="00F016E2">
              <w:rPr>
                <w:sz w:val="24"/>
              </w:rPr>
              <w:t>2011:</w:t>
            </w:r>
          </w:p>
        </w:tc>
        <w:tc>
          <w:tcPr>
            <w:tcW w:w="3622" w:type="dxa"/>
          </w:tcPr>
          <w:p w:rsidR="00F016E2" w:rsidRPr="00A05DDD" w:rsidRDefault="00F016E2" w:rsidP="00ED36A2">
            <w:pPr>
              <w:rPr>
                <w:b/>
                <w:sz w:val="28"/>
              </w:rPr>
            </w:pPr>
          </w:p>
        </w:tc>
        <w:tc>
          <w:tcPr>
            <w:tcW w:w="3652" w:type="dxa"/>
          </w:tcPr>
          <w:p w:rsidR="00F016E2" w:rsidRPr="00A05DDD" w:rsidRDefault="00F016E2" w:rsidP="00ED36A2">
            <w:pPr>
              <w:rPr>
                <w:b/>
                <w:sz w:val="28"/>
              </w:rPr>
            </w:pPr>
          </w:p>
        </w:tc>
      </w:tr>
      <w:tr w:rsidR="00F016E2" w:rsidRPr="00A05DDD" w:rsidTr="00ED36A2">
        <w:trPr>
          <w:trHeight w:val="2674"/>
        </w:trPr>
        <w:tc>
          <w:tcPr>
            <w:tcW w:w="1975" w:type="dxa"/>
          </w:tcPr>
          <w:p w:rsidR="00F016E2" w:rsidRPr="00A05DDD" w:rsidRDefault="00F016E2" w:rsidP="00ED36A2">
            <w:pPr>
              <w:rPr>
                <w:b/>
                <w:sz w:val="28"/>
                <w:u w:val="single"/>
              </w:rPr>
            </w:pPr>
          </w:p>
        </w:tc>
        <w:tc>
          <w:tcPr>
            <w:tcW w:w="2160" w:type="dxa"/>
          </w:tcPr>
          <w:p w:rsidR="00F016E2" w:rsidRPr="00F016E2" w:rsidRDefault="00F016E2" w:rsidP="00ED36A2">
            <w:pPr>
              <w:rPr>
                <w:sz w:val="24"/>
              </w:rPr>
            </w:pPr>
            <w:r w:rsidRPr="00F016E2">
              <w:rPr>
                <w:sz w:val="24"/>
              </w:rPr>
              <w:t>Leader:</w:t>
            </w:r>
          </w:p>
          <w:p w:rsidR="00F016E2" w:rsidRPr="00ED36A2" w:rsidRDefault="00F016E2" w:rsidP="00ED36A2">
            <w:pPr>
              <w:rPr>
                <w:sz w:val="44"/>
              </w:rPr>
            </w:pPr>
          </w:p>
          <w:p w:rsidR="00F016E2" w:rsidRPr="00F016E2" w:rsidRDefault="00F016E2" w:rsidP="00ED36A2">
            <w:pPr>
              <w:rPr>
                <w:sz w:val="24"/>
              </w:rPr>
            </w:pPr>
            <w:r w:rsidRPr="00F016E2">
              <w:rPr>
                <w:sz w:val="24"/>
              </w:rPr>
              <w:t>Spectrum</w:t>
            </w:r>
            <w:r>
              <w:rPr>
                <w:sz w:val="24"/>
              </w:rPr>
              <w:t xml:space="preserve"> Position</w:t>
            </w:r>
            <w:r w:rsidRPr="00F016E2">
              <w:rPr>
                <w:sz w:val="24"/>
              </w:rPr>
              <w:t>:</w:t>
            </w:r>
          </w:p>
          <w:p w:rsidR="00F016E2" w:rsidRPr="00ED36A2" w:rsidRDefault="00F016E2" w:rsidP="00ED36A2">
            <w:pPr>
              <w:rPr>
                <w:sz w:val="44"/>
              </w:rPr>
            </w:pPr>
          </w:p>
          <w:p w:rsidR="00F016E2" w:rsidRPr="00A05DDD" w:rsidRDefault="0062001D" w:rsidP="00ED36A2">
            <w:pPr>
              <w:rPr>
                <w:b/>
                <w:sz w:val="28"/>
              </w:rPr>
            </w:pPr>
            <w:r w:rsidRPr="00F016E2">
              <w:rPr>
                <w:sz w:val="24"/>
              </w:rPr>
              <w:t xml:space="preserve">Seats </w:t>
            </w:r>
            <w:r>
              <w:rPr>
                <w:sz w:val="24"/>
              </w:rPr>
              <w:t xml:space="preserve">2008 / </w:t>
            </w:r>
            <w:r w:rsidRPr="00F016E2">
              <w:rPr>
                <w:sz w:val="24"/>
              </w:rPr>
              <w:t>2011:</w:t>
            </w:r>
          </w:p>
        </w:tc>
        <w:tc>
          <w:tcPr>
            <w:tcW w:w="3622" w:type="dxa"/>
          </w:tcPr>
          <w:p w:rsidR="00F016E2" w:rsidRPr="00A05DDD" w:rsidRDefault="00F016E2" w:rsidP="00ED36A2">
            <w:pPr>
              <w:rPr>
                <w:b/>
                <w:sz w:val="28"/>
              </w:rPr>
            </w:pPr>
          </w:p>
        </w:tc>
        <w:tc>
          <w:tcPr>
            <w:tcW w:w="3652" w:type="dxa"/>
          </w:tcPr>
          <w:p w:rsidR="00F016E2" w:rsidRPr="00A05DDD" w:rsidRDefault="00F016E2" w:rsidP="00ED36A2">
            <w:pPr>
              <w:rPr>
                <w:b/>
                <w:sz w:val="28"/>
              </w:rPr>
            </w:pPr>
          </w:p>
        </w:tc>
      </w:tr>
    </w:tbl>
    <w:p w:rsidR="00A05DDD" w:rsidRPr="00ED36A2" w:rsidRDefault="00A05DDD" w:rsidP="00A05DDD"/>
    <w:p w:rsidR="00ED36A2" w:rsidRPr="00ED36A2" w:rsidRDefault="00ED36A2" w:rsidP="00ED36A2">
      <w:pPr>
        <w:pStyle w:val="ListParagraph"/>
        <w:numPr>
          <w:ilvl w:val="0"/>
          <w:numId w:val="4"/>
        </w:numPr>
        <w:rPr>
          <w:b/>
          <w:sz w:val="32"/>
        </w:rPr>
      </w:pPr>
      <w:r w:rsidRPr="00ED36A2">
        <w:rPr>
          <w:b/>
          <w:sz w:val="32"/>
        </w:rPr>
        <w:t xml:space="preserve">Paragraph Response: In your opinion, what is the best Political Party in Canada? Explain your answer with at least 3 pieces of evidence. Responses must be 7-8 sentences long. </w:t>
      </w:r>
    </w:p>
    <w:p w:rsidR="00ED36A2" w:rsidRPr="00ED36A2" w:rsidRDefault="00ED36A2" w:rsidP="00ED36A2">
      <w:pPr>
        <w:ind w:left="720"/>
        <w:rPr>
          <w:b/>
          <w:sz w:val="8"/>
        </w:rPr>
      </w:pPr>
    </w:p>
    <w:p w:rsidR="00ED36A2" w:rsidRDefault="00ED36A2" w:rsidP="00ED36A2">
      <w:pPr>
        <w:spacing w:line="360" w:lineRule="auto"/>
        <w:ind w:left="720"/>
        <w:rPr>
          <w:sz w:val="28"/>
        </w:rPr>
      </w:pPr>
      <w:r w:rsidRPr="00ED36A2">
        <w:rPr>
          <w:sz w:val="28"/>
        </w:rPr>
        <w:t>_____________________________________________________________________</w:t>
      </w:r>
    </w:p>
    <w:p w:rsidR="00ED36A2" w:rsidRPr="00ED36A2" w:rsidRDefault="00ED36A2" w:rsidP="00ED36A2">
      <w:pPr>
        <w:spacing w:line="360" w:lineRule="auto"/>
        <w:ind w:left="720"/>
        <w:rPr>
          <w:sz w:val="28"/>
        </w:rPr>
      </w:pPr>
      <w:r w:rsidRPr="00ED36A2">
        <w:rPr>
          <w:sz w:val="28"/>
        </w:rPr>
        <w:t>_____________________________________________________________________</w:t>
      </w:r>
    </w:p>
    <w:p w:rsidR="00ED36A2" w:rsidRPr="00ED36A2" w:rsidRDefault="00ED36A2" w:rsidP="00ED36A2">
      <w:pPr>
        <w:spacing w:line="360" w:lineRule="auto"/>
        <w:ind w:left="720"/>
        <w:rPr>
          <w:sz w:val="28"/>
        </w:rPr>
      </w:pPr>
      <w:r w:rsidRPr="00ED36A2">
        <w:rPr>
          <w:sz w:val="28"/>
        </w:rPr>
        <w:t>_____________________________________________________________________</w:t>
      </w:r>
    </w:p>
    <w:p w:rsidR="00ED36A2" w:rsidRPr="00ED36A2" w:rsidRDefault="00ED36A2" w:rsidP="00ED36A2">
      <w:pPr>
        <w:spacing w:line="360" w:lineRule="auto"/>
        <w:ind w:left="720"/>
        <w:rPr>
          <w:sz w:val="28"/>
        </w:rPr>
      </w:pPr>
      <w:r w:rsidRPr="00ED36A2">
        <w:rPr>
          <w:sz w:val="28"/>
        </w:rPr>
        <w:t>_____________________________________________________________________</w:t>
      </w:r>
    </w:p>
    <w:p w:rsidR="00ED36A2" w:rsidRPr="00ED36A2" w:rsidRDefault="00ED36A2" w:rsidP="00ED36A2">
      <w:pPr>
        <w:spacing w:line="360" w:lineRule="auto"/>
        <w:ind w:left="720"/>
        <w:rPr>
          <w:sz w:val="28"/>
        </w:rPr>
      </w:pPr>
      <w:r w:rsidRPr="00ED36A2">
        <w:rPr>
          <w:sz w:val="28"/>
        </w:rPr>
        <w:t>_____________________________________________________________________</w:t>
      </w:r>
    </w:p>
    <w:p w:rsidR="00ED36A2" w:rsidRPr="00ED36A2" w:rsidRDefault="00ED36A2" w:rsidP="00ED36A2">
      <w:pPr>
        <w:spacing w:line="360" w:lineRule="auto"/>
        <w:ind w:left="720"/>
        <w:rPr>
          <w:sz w:val="28"/>
        </w:rPr>
      </w:pPr>
      <w:r w:rsidRPr="00ED36A2">
        <w:rPr>
          <w:sz w:val="28"/>
        </w:rPr>
        <w:t>_____________________________________________________________________</w:t>
      </w:r>
    </w:p>
    <w:p w:rsidR="00ED36A2" w:rsidRPr="00ED36A2" w:rsidRDefault="00ED36A2" w:rsidP="00ED36A2">
      <w:pPr>
        <w:spacing w:line="360" w:lineRule="auto"/>
        <w:ind w:left="720"/>
        <w:rPr>
          <w:sz w:val="28"/>
        </w:rPr>
      </w:pPr>
      <w:r w:rsidRPr="00ED36A2">
        <w:rPr>
          <w:sz w:val="28"/>
        </w:rPr>
        <w:t>_____________________________________________________________________</w:t>
      </w:r>
    </w:p>
    <w:p w:rsidR="00ED36A2" w:rsidRDefault="00ED36A2" w:rsidP="00ED36A2">
      <w:pPr>
        <w:spacing w:line="360" w:lineRule="auto"/>
        <w:ind w:left="720"/>
        <w:rPr>
          <w:sz w:val="28"/>
        </w:rPr>
      </w:pPr>
      <w:r w:rsidRPr="00ED36A2">
        <w:rPr>
          <w:sz w:val="28"/>
        </w:rPr>
        <w:t>_____________________________________________________________________</w:t>
      </w:r>
    </w:p>
    <w:p w:rsidR="00ED36A2" w:rsidRPr="00ED36A2" w:rsidRDefault="00ED36A2" w:rsidP="00ED36A2">
      <w:pPr>
        <w:spacing w:line="360" w:lineRule="auto"/>
        <w:ind w:left="720"/>
        <w:rPr>
          <w:sz w:val="28"/>
        </w:rPr>
      </w:pPr>
      <w:r w:rsidRPr="00ED36A2">
        <w:rPr>
          <w:sz w:val="28"/>
        </w:rPr>
        <w:t>_____________________________________________________________________</w:t>
      </w:r>
    </w:p>
    <w:p w:rsidR="00ED36A2" w:rsidRPr="00ED36A2" w:rsidRDefault="00ED36A2" w:rsidP="00ED36A2">
      <w:pPr>
        <w:spacing w:line="360" w:lineRule="auto"/>
        <w:ind w:left="720"/>
        <w:rPr>
          <w:sz w:val="28"/>
        </w:rPr>
      </w:pPr>
      <w:r w:rsidRPr="00ED36A2">
        <w:rPr>
          <w:sz w:val="28"/>
        </w:rPr>
        <w:t>_____________________________________________________________________</w:t>
      </w:r>
    </w:p>
    <w:p w:rsidR="00ED36A2" w:rsidRPr="00ED36A2" w:rsidRDefault="00ED36A2" w:rsidP="00ED36A2">
      <w:pPr>
        <w:spacing w:line="360" w:lineRule="auto"/>
        <w:ind w:left="720"/>
        <w:rPr>
          <w:sz w:val="28"/>
        </w:rPr>
      </w:pPr>
      <w:r w:rsidRPr="00ED36A2">
        <w:rPr>
          <w:sz w:val="28"/>
        </w:rPr>
        <w:t>_____________________________________________________________________</w:t>
      </w:r>
    </w:p>
    <w:p w:rsidR="00ED36A2" w:rsidRPr="00ED36A2" w:rsidRDefault="00ED36A2" w:rsidP="00ED36A2">
      <w:pPr>
        <w:spacing w:line="360" w:lineRule="auto"/>
        <w:ind w:left="720"/>
        <w:rPr>
          <w:sz w:val="28"/>
        </w:rPr>
      </w:pPr>
      <w:r w:rsidRPr="00ED36A2">
        <w:rPr>
          <w:sz w:val="28"/>
        </w:rPr>
        <w:t>_____________________________________________________________________</w:t>
      </w:r>
    </w:p>
    <w:p w:rsidR="00ED36A2" w:rsidRPr="00ED36A2" w:rsidRDefault="00ED36A2" w:rsidP="00ED36A2">
      <w:pPr>
        <w:spacing w:line="360" w:lineRule="auto"/>
        <w:ind w:left="720"/>
        <w:rPr>
          <w:sz w:val="28"/>
        </w:rPr>
      </w:pPr>
      <w:r w:rsidRPr="00ED36A2">
        <w:rPr>
          <w:sz w:val="28"/>
        </w:rPr>
        <w:t>_____________________________________________________________________</w:t>
      </w:r>
    </w:p>
    <w:p w:rsidR="00ED36A2" w:rsidRPr="00ED36A2" w:rsidRDefault="00ED36A2" w:rsidP="00ED36A2">
      <w:pPr>
        <w:spacing w:line="360" w:lineRule="auto"/>
        <w:ind w:left="720"/>
        <w:rPr>
          <w:sz w:val="28"/>
        </w:rPr>
      </w:pPr>
      <w:r w:rsidRPr="00ED36A2">
        <w:rPr>
          <w:sz w:val="28"/>
        </w:rPr>
        <w:t>_____________________________________________________________________</w:t>
      </w:r>
    </w:p>
    <w:p w:rsidR="00ED36A2" w:rsidRPr="00ED36A2" w:rsidRDefault="00ED36A2" w:rsidP="00ED36A2">
      <w:pPr>
        <w:spacing w:line="360" w:lineRule="auto"/>
        <w:ind w:left="720"/>
        <w:rPr>
          <w:sz w:val="28"/>
        </w:rPr>
      </w:pPr>
      <w:r w:rsidRPr="00ED36A2">
        <w:rPr>
          <w:sz w:val="28"/>
        </w:rPr>
        <w:t>_____________________________________________________________________</w:t>
      </w:r>
      <w:r>
        <w:rPr>
          <w:sz w:val="28"/>
        </w:rPr>
        <w:t>.</w:t>
      </w:r>
      <w:bookmarkStart w:id="0" w:name="_GoBack"/>
      <w:bookmarkEnd w:id="0"/>
    </w:p>
    <w:sectPr w:rsidR="00ED36A2" w:rsidRPr="00ED36A2" w:rsidSect="00B558D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67D2E"/>
    <w:multiLevelType w:val="hybridMultilevel"/>
    <w:tmpl w:val="609CC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E204B9"/>
    <w:multiLevelType w:val="hybridMultilevel"/>
    <w:tmpl w:val="CDB2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D30CA"/>
    <w:multiLevelType w:val="hybridMultilevel"/>
    <w:tmpl w:val="CB14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214C3"/>
    <w:multiLevelType w:val="hybridMultilevel"/>
    <w:tmpl w:val="775C8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A8"/>
    <w:rsid w:val="0062001D"/>
    <w:rsid w:val="007D5413"/>
    <w:rsid w:val="00A05DDD"/>
    <w:rsid w:val="00B558DB"/>
    <w:rsid w:val="00CF5A0B"/>
    <w:rsid w:val="00D007A5"/>
    <w:rsid w:val="00ED36A2"/>
    <w:rsid w:val="00F016E2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1A9A1-6026-4D22-882C-FD5B73D7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8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58DB"/>
    <w:pPr>
      <w:ind w:left="720"/>
      <w:contextualSpacing/>
    </w:pPr>
  </w:style>
  <w:style w:type="table" w:styleId="TableGrid">
    <w:name w:val="Table Grid"/>
    <w:basedOn w:val="TableNormal"/>
    <w:uiPriority w:val="39"/>
    <w:rsid w:val="00A0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B37D-FF50-4129-BA38-974DA7FE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1A65DE8B</Template>
  <TotalTime>72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vmartin</dc:creator>
  <cp:lastModifiedBy>Vincent Martin</cp:lastModifiedBy>
  <cp:revision>4</cp:revision>
  <dcterms:created xsi:type="dcterms:W3CDTF">2015-05-06T21:06:00Z</dcterms:created>
  <dcterms:modified xsi:type="dcterms:W3CDTF">2015-05-06T22:18:00Z</dcterms:modified>
</cp:coreProperties>
</file>