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AE" w:rsidRPr="00EA6D74" w:rsidRDefault="00EA6D74">
      <w:pPr>
        <w:rPr>
          <w:sz w:val="40"/>
        </w:rPr>
      </w:pPr>
      <w:r w:rsidRPr="00EA6D74">
        <w:rPr>
          <w:sz w:val="40"/>
        </w:rPr>
        <w:t>Read through the newspaper.</w:t>
      </w:r>
    </w:p>
    <w:p w:rsidR="00EA6D74" w:rsidRPr="00EA6D74" w:rsidRDefault="00EA6D74">
      <w:pPr>
        <w:rPr>
          <w:sz w:val="40"/>
        </w:rPr>
      </w:pPr>
      <w:r w:rsidRPr="00EA6D74">
        <w:rPr>
          <w:sz w:val="40"/>
        </w:rPr>
        <w:t>Pick 2 articles that you are interested in and read them.</w:t>
      </w:r>
    </w:p>
    <w:p w:rsidR="00EA6D74" w:rsidRPr="00EA6D74" w:rsidRDefault="00EA6D74">
      <w:pPr>
        <w:rPr>
          <w:sz w:val="40"/>
        </w:rPr>
      </w:pPr>
      <w:r w:rsidRPr="00EA6D74">
        <w:rPr>
          <w:sz w:val="40"/>
        </w:rPr>
        <w:t>Answer the following on a blank piece of paper</w:t>
      </w:r>
      <w:r>
        <w:rPr>
          <w:sz w:val="40"/>
        </w:rPr>
        <w:t xml:space="preserve"> for each article</w:t>
      </w:r>
      <w:r w:rsidRPr="00EA6D74">
        <w:rPr>
          <w:sz w:val="40"/>
        </w:rPr>
        <w:t>: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108"/>
      </w:tblGrid>
      <w:tr w:rsidR="00EA6D74" w:rsidRPr="00EA6D74" w:rsidTr="00EA6D74">
        <w:trPr>
          <w:trHeight w:val="1177"/>
        </w:trPr>
        <w:tc>
          <w:tcPr>
            <w:tcW w:w="2107" w:type="dxa"/>
          </w:tcPr>
          <w:p w:rsidR="00EA6D74" w:rsidRPr="00EA6D74" w:rsidRDefault="00EA6D74" w:rsidP="00EA6D74">
            <w:pPr>
              <w:jc w:val="center"/>
              <w:rPr>
                <w:sz w:val="40"/>
              </w:rPr>
            </w:pPr>
          </w:p>
          <w:p w:rsidR="00EA6D74" w:rsidRPr="00EA6D74" w:rsidRDefault="00EA6D74" w:rsidP="00EA6D74">
            <w:pPr>
              <w:jc w:val="center"/>
              <w:rPr>
                <w:sz w:val="40"/>
              </w:rPr>
            </w:pPr>
            <w:r w:rsidRPr="00EA6D74">
              <w:rPr>
                <w:sz w:val="40"/>
              </w:rPr>
              <w:t>What Happened</w:t>
            </w:r>
          </w:p>
        </w:tc>
        <w:tc>
          <w:tcPr>
            <w:tcW w:w="2107" w:type="dxa"/>
          </w:tcPr>
          <w:p w:rsidR="00EA6D74" w:rsidRPr="00EA6D74" w:rsidRDefault="00EA6D74" w:rsidP="00EA6D74">
            <w:pPr>
              <w:jc w:val="center"/>
              <w:rPr>
                <w:sz w:val="40"/>
              </w:rPr>
            </w:pPr>
          </w:p>
          <w:p w:rsidR="00EA6D74" w:rsidRPr="00EA6D74" w:rsidRDefault="00EA6D74" w:rsidP="00EA6D74">
            <w:pPr>
              <w:jc w:val="center"/>
              <w:rPr>
                <w:sz w:val="40"/>
              </w:rPr>
            </w:pPr>
            <w:r w:rsidRPr="00EA6D74">
              <w:rPr>
                <w:sz w:val="40"/>
              </w:rPr>
              <w:t>When?</w:t>
            </w:r>
          </w:p>
        </w:tc>
        <w:tc>
          <w:tcPr>
            <w:tcW w:w="2107" w:type="dxa"/>
          </w:tcPr>
          <w:p w:rsidR="00EA6D74" w:rsidRPr="00EA6D74" w:rsidRDefault="00EA6D74" w:rsidP="00EA6D74">
            <w:pPr>
              <w:jc w:val="center"/>
              <w:rPr>
                <w:sz w:val="40"/>
              </w:rPr>
            </w:pPr>
          </w:p>
          <w:p w:rsidR="00EA6D74" w:rsidRPr="00EA6D74" w:rsidRDefault="00EA6D74" w:rsidP="00EA6D74">
            <w:pPr>
              <w:jc w:val="center"/>
              <w:rPr>
                <w:sz w:val="40"/>
              </w:rPr>
            </w:pPr>
            <w:r w:rsidRPr="00EA6D74">
              <w:rPr>
                <w:sz w:val="40"/>
              </w:rPr>
              <w:t>Who was involved?</w:t>
            </w:r>
          </w:p>
        </w:tc>
        <w:tc>
          <w:tcPr>
            <w:tcW w:w="2107" w:type="dxa"/>
          </w:tcPr>
          <w:p w:rsidR="00EA6D74" w:rsidRPr="00EA6D74" w:rsidRDefault="00EA6D74" w:rsidP="00EA6D74">
            <w:pPr>
              <w:jc w:val="center"/>
              <w:rPr>
                <w:sz w:val="40"/>
              </w:rPr>
            </w:pPr>
          </w:p>
          <w:p w:rsidR="00EA6D74" w:rsidRPr="00EA6D74" w:rsidRDefault="00EA6D74" w:rsidP="00EA6D74">
            <w:pPr>
              <w:jc w:val="center"/>
              <w:rPr>
                <w:sz w:val="40"/>
              </w:rPr>
            </w:pPr>
            <w:r w:rsidRPr="00EA6D74">
              <w:rPr>
                <w:sz w:val="40"/>
              </w:rPr>
              <w:t>How does it relate to Canada</w:t>
            </w:r>
          </w:p>
        </w:tc>
        <w:tc>
          <w:tcPr>
            <w:tcW w:w="2108" w:type="dxa"/>
          </w:tcPr>
          <w:p w:rsidR="00EA6D74" w:rsidRPr="00EA6D74" w:rsidRDefault="00EA6D74" w:rsidP="00EA6D74">
            <w:pPr>
              <w:jc w:val="center"/>
              <w:rPr>
                <w:sz w:val="40"/>
              </w:rPr>
            </w:pPr>
          </w:p>
          <w:p w:rsidR="00EA6D74" w:rsidRPr="00EA6D74" w:rsidRDefault="00EA6D74" w:rsidP="00EA6D74">
            <w:pPr>
              <w:jc w:val="center"/>
              <w:rPr>
                <w:sz w:val="40"/>
              </w:rPr>
            </w:pPr>
            <w:r w:rsidRPr="00EA6D74">
              <w:rPr>
                <w:sz w:val="40"/>
              </w:rPr>
              <w:t>Why was it important</w:t>
            </w:r>
          </w:p>
        </w:tc>
      </w:tr>
      <w:tr w:rsidR="00EA6D74" w:rsidRPr="00EA6D74" w:rsidTr="00EA6D74">
        <w:trPr>
          <w:trHeight w:val="378"/>
        </w:trPr>
        <w:tc>
          <w:tcPr>
            <w:tcW w:w="2107" w:type="dxa"/>
          </w:tcPr>
          <w:p w:rsidR="00EA6D74" w:rsidRDefault="00EA6D74">
            <w:pPr>
              <w:rPr>
                <w:sz w:val="40"/>
              </w:rPr>
            </w:pPr>
          </w:p>
          <w:p w:rsidR="00EA6D74" w:rsidRDefault="00EA6D74">
            <w:pPr>
              <w:rPr>
                <w:sz w:val="40"/>
              </w:rPr>
            </w:pPr>
          </w:p>
          <w:p w:rsidR="00EA6D74" w:rsidRPr="00EA6D74" w:rsidRDefault="00EA6D74">
            <w:pPr>
              <w:rPr>
                <w:sz w:val="40"/>
              </w:rPr>
            </w:pPr>
          </w:p>
        </w:tc>
        <w:tc>
          <w:tcPr>
            <w:tcW w:w="2107" w:type="dxa"/>
          </w:tcPr>
          <w:p w:rsidR="00EA6D74" w:rsidRPr="00EA6D74" w:rsidRDefault="00EA6D74">
            <w:pPr>
              <w:rPr>
                <w:sz w:val="40"/>
              </w:rPr>
            </w:pPr>
          </w:p>
        </w:tc>
        <w:tc>
          <w:tcPr>
            <w:tcW w:w="2107" w:type="dxa"/>
          </w:tcPr>
          <w:p w:rsidR="00EA6D74" w:rsidRPr="00EA6D74" w:rsidRDefault="00EA6D74">
            <w:pPr>
              <w:rPr>
                <w:sz w:val="40"/>
              </w:rPr>
            </w:pPr>
          </w:p>
        </w:tc>
        <w:tc>
          <w:tcPr>
            <w:tcW w:w="2107" w:type="dxa"/>
          </w:tcPr>
          <w:p w:rsidR="00EA6D74" w:rsidRPr="00EA6D74" w:rsidRDefault="00EA6D74">
            <w:pPr>
              <w:rPr>
                <w:sz w:val="40"/>
              </w:rPr>
            </w:pPr>
          </w:p>
        </w:tc>
        <w:tc>
          <w:tcPr>
            <w:tcW w:w="2108" w:type="dxa"/>
          </w:tcPr>
          <w:p w:rsidR="00EA6D74" w:rsidRPr="00EA6D74" w:rsidRDefault="00EA6D74">
            <w:pPr>
              <w:rPr>
                <w:sz w:val="40"/>
              </w:rPr>
            </w:pPr>
          </w:p>
        </w:tc>
      </w:tr>
    </w:tbl>
    <w:p w:rsidR="00EA6D74" w:rsidRDefault="00F161ED">
      <w:pPr>
        <w:rPr>
          <w:sz w:val="40"/>
        </w:rPr>
      </w:pPr>
      <w:r>
        <w:rPr>
          <w:sz w:val="40"/>
        </w:rPr>
        <w:t>W</w:t>
      </w:r>
      <w:r w:rsidR="00EA6D74" w:rsidRPr="00EA6D74">
        <w:rPr>
          <w:sz w:val="40"/>
        </w:rPr>
        <w:t xml:space="preserve">rite one paragraph outlining what Remembrance Day means to you. </w:t>
      </w:r>
    </w:p>
    <w:p w:rsidR="00F161ED" w:rsidRPr="00EA6D74" w:rsidRDefault="00F161ED">
      <w:pPr>
        <w:rPr>
          <w:sz w:val="40"/>
        </w:rPr>
      </w:pPr>
      <w:r>
        <w:rPr>
          <w:sz w:val="40"/>
        </w:rPr>
        <w:t>Finally complete the Crossword at the end of the English Section</w:t>
      </w:r>
      <w:bookmarkStart w:id="0" w:name="_GoBack"/>
      <w:bookmarkEnd w:id="0"/>
    </w:p>
    <w:sectPr w:rsidR="00F161ED" w:rsidRPr="00EA6D74" w:rsidSect="00EA6D74">
      <w:pgSz w:w="12240" w:h="15840"/>
      <w:pgMar w:top="432" w:right="835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74"/>
    <w:rsid w:val="00157177"/>
    <w:rsid w:val="008475AE"/>
    <w:rsid w:val="00B265CE"/>
    <w:rsid w:val="00EA6D74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1E808-2E6A-4269-9A8E-C2D4E73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36AFD994</Template>
  <TotalTime>52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2</cp:revision>
  <dcterms:created xsi:type="dcterms:W3CDTF">2016-11-10T18:01:00Z</dcterms:created>
  <dcterms:modified xsi:type="dcterms:W3CDTF">2016-11-10T18:53:00Z</dcterms:modified>
</cp:coreProperties>
</file>