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45" w:rsidRPr="00F945DB" w:rsidRDefault="001E4045" w:rsidP="006B7236">
      <w:pPr>
        <w:rPr>
          <w:b/>
          <w:sz w:val="40"/>
          <w:u w:val="single"/>
        </w:rPr>
      </w:pPr>
      <w:r w:rsidRPr="00F945DB">
        <w:rPr>
          <w:b/>
          <w:sz w:val="40"/>
          <w:u w:val="single"/>
        </w:rPr>
        <w:t xml:space="preserve">Resource Development Report Instructions: </w:t>
      </w:r>
    </w:p>
    <w:p w:rsidR="008E2F5F" w:rsidRPr="00F945DB" w:rsidRDefault="001E4045" w:rsidP="006B7236">
      <w:pPr>
        <w:numPr>
          <w:ilvl w:val="0"/>
          <w:numId w:val="2"/>
        </w:numPr>
        <w:rPr>
          <w:sz w:val="32"/>
        </w:rPr>
      </w:pPr>
      <w:r w:rsidRPr="00F945DB">
        <w:rPr>
          <w:sz w:val="32"/>
        </w:rPr>
        <w:t xml:space="preserve">Become an </w:t>
      </w:r>
      <w:r w:rsidRPr="00F945DB">
        <w:rPr>
          <w:b/>
          <w:bCs/>
          <w:sz w:val="32"/>
          <w:u w:val="single"/>
        </w:rPr>
        <w:t>expert</w:t>
      </w:r>
      <w:r w:rsidRPr="00F945DB">
        <w:rPr>
          <w:sz w:val="32"/>
        </w:rPr>
        <w:t xml:space="preserve"> on </w:t>
      </w:r>
      <w:r w:rsidRPr="00F945DB">
        <w:rPr>
          <w:b/>
          <w:bCs/>
          <w:sz w:val="32"/>
          <w:u w:val="single"/>
        </w:rPr>
        <w:t>ONE</w:t>
      </w:r>
      <w:r w:rsidRPr="00F945DB">
        <w:rPr>
          <w:sz w:val="32"/>
        </w:rPr>
        <w:t xml:space="preserve"> Canadian Industry. </w:t>
      </w:r>
    </w:p>
    <w:p w:rsidR="008E2F5F" w:rsidRPr="00F945DB" w:rsidRDefault="001E4045" w:rsidP="001E4045">
      <w:pPr>
        <w:numPr>
          <w:ilvl w:val="0"/>
          <w:numId w:val="2"/>
        </w:numPr>
        <w:rPr>
          <w:sz w:val="32"/>
        </w:rPr>
      </w:pPr>
      <w:r w:rsidRPr="00F945DB">
        <w:rPr>
          <w:sz w:val="32"/>
        </w:rPr>
        <w:t xml:space="preserve">Create a </w:t>
      </w:r>
      <w:r w:rsidRPr="00F945DB">
        <w:rPr>
          <w:b/>
          <w:bCs/>
          <w:sz w:val="32"/>
          <w:u w:val="single"/>
        </w:rPr>
        <w:t xml:space="preserve">1 Page (typed) Report </w:t>
      </w:r>
      <w:r w:rsidRPr="00F945DB">
        <w:rPr>
          <w:sz w:val="32"/>
        </w:rPr>
        <w:t>on your industry.</w:t>
      </w:r>
    </w:p>
    <w:p w:rsidR="008E2F5F" w:rsidRPr="00F945DB" w:rsidRDefault="001E4045" w:rsidP="001E4045">
      <w:pPr>
        <w:numPr>
          <w:ilvl w:val="0"/>
          <w:numId w:val="2"/>
        </w:numPr>
        <w:rPr>
          <w:sz w:val="32"/>
        </w:rPr>
      </w:pPr>
      <w:r w:rsidRPr="00F945DB">
        <w:rPr>
          <w:sz w:val="32"/>
        </w:rPr>
        <w:t xml:space="preserve">Your report should highlight why your chosen industry is </w:t>
      </w:r>
      <w:r w:rsidRPr="00F945DB">
        <w:rPr>
          <w:b/>
          <w:bCs/>
          <w:sz w:val="32"/>
          <w:u w:val="single"/>
        </w:rPr>
        <w:t xml:space="preserve">Important to the Canadian Economy. </w:t>
      </w:r>
    </w:p>
    <w:p w:rsidR="008E2F5F" w:rsidRPr="00F945DB" w:rsidRDefault="001E4045" w:rsidP="001E4045">
      <w:pPr>
        <w:numPr>
          <w:ilvl w:val="0"/>
          <w:numId w:val="2"/>
        </w:numPr>
        <w:rPr>
          <w:sz w:val="32"/>
        </w:rPr>
      </w:pPr>
      <w:r w:rsidRPr="00F945DB">
        <w:rPr>
          <w:sz w:val="32"/>
        </w:rPr>
        <w:t xml:space="preserve">Make an </w:t>
      </w:r>
      <w:r w:rsidRPr="00F945DB">
        <w:rPr>
          <w:b/>
          <w:bCs/>
          <w:sz w:val="32"/>
          <w:u w:val="single"/>
        </w:rPr>
        <w:t>argument</w:t>
      </w:r>
      <w:r w:rsidRPr="00F945DB">
        <w:rPr>
          <w:sz w:val="32"/>
        </w:rPr>
        <w:t xml:space="preserve"> as to what the industry </w:t>
      </w:r>
      <w:r w:rsidRPr="00F945DB">
        <w:rPr>
          <w:b/>
          <w:bCs/>
          <w:sz w:val="32"/>
          <w:u w:val="single"/>
        </w:rPr>
        <w:t xml:space="preserve">contributes to Canada’s GDP, Economy, </w:t>
      </w:r>
      <w:proofErr w:type="gramStart"/>
      <w:r w:rsidRPr="00F945DB">
        <w:rPr>
          <w:b/>
          <w:bCs/>
          <w:sz w:val="32"/>
          <w:u w:val="single"/>
        </w:rPr>
        <w:t>Society</w:t>
      </w:r>
      <w:proofErr w:type="gramEnd"/>
      <w:r w:rsidRPr="00F945DB">
        <w:rPr>
          <w:sz w:val="32"/>
        </w:rPr>
        <w:t xml:space="preserve"> (present and future). </w:t>
      </w:r>
      <w:r w:rsidRPr="00F945DB">
        <w:rPr>
          <w:b/>
          <w:bCs/>
          <w:sz w:val="32"/>
          <w:u w:val="single"/>
        </w:rPr>
        <w:t xml:space="preserve"> </w:t>
      </w:r>
    </w:p>
    <w:p w:rsidR="008E2F5F" w:rsidRPr="00F945DB" w:rsidRDefault="001E4045" w:rsidP="001E4045">
      <w:pPr>
        <w:numPr>
          <w:ilvl w:val="0"/>
          <w:numId w:val="2"/>
        </w:numPr>
        <w:rPr>
          <w:sz w:val="32"/>
        </w:rPr>
      </w:pPr>
      <w:r w:rsidRPr="00F945DB">
        <w:rPr>
          <w:b/>
          <w:bCs/>
          <w:sz w:val="32"/>
          <w:u w:val="single"/>
        </w:rPr>
        <w:t xml:space="preserve">DO NOT </w:t>
      </w:r>
      <w:r w:rsidRPr="00F945DB">
        <w:rPr>
          <w:sz w:val="32"/>
        </w:rPr>
        <w:t xml:space="preserve">print the report (think </w:t>
      </w:r>
      <w:proofErr w:type="spellStart"/>
      <w:r w:rsidRPr="00F945DB">
        <w:rPr>
          <w:sz w:val="32"/>
        </w:rPr>
        <w:t>enviro</w:t>
      </w:r>
      <w:proofErr w:type="spellEnd"/>
      <w:r w:rsidRPr="00F945DB">
        <w:rPr>
          <w:sz w:val="32"/>
        </w:rPr>
        <w:t>!)</w:t>
      </w:r>
    </w:p>
    <w:p w:rsidR="008E2F5F" w:rsidRPr="00F945DB" w:rsidRDefault="001E4045" w:rsidP="001E4045">
      <w:pPr>
        <w:numPr>
          <w:ilvl w:val="0"/>
          <w:numId w:val="2"/>
        </w:numPr>
        <w:rPr>
          <w:sz w:val="32"/>
        </w:rPr>
      </w:pPr>
      <w:r w:rsidRPr="00F945DB">
        <w:rPr>
          <w:sz w:val="32"/>
        </w:rPr>
        <w:t>Include any additional pages with statistics, Images/graphics (such as charts/graphs) in your email.</w:t>
      </w:r>
    </w:p>
    <w:p w:rsidR="00F945DB" w:rsidRPr="00F945DB" w:rsidRDefault="00F945DB" w:rsidP="001E4045">
      <w:pPr>
        <w:ind w:left="720"/>
        <w:rPr>
          <w:b/>
          <w:sz w:val="2"/>
          <w:u w:val="single"/>
        </w:rPr>
      </w:pPr>
    </w:p>
    <w:p w:rsidR="001E4045" w:rsidRPr="00F945DB" w:rsidRDefault="001E4045" w:rsidP="001E4045">
      <w:pPr>
        <w:ind w:left="720"/>
        <w:rPr>
          <w:b/>
          <w:sz w:val="40"/>
          <w:u w:val="single"/>
        </w:rPr>
      </w:pPr>
      <w:r w:rsidRPr="00F945DB">
        <w:rPr>
          <w:b/>
          <w:sz w:val="40"/>
          <w:u w:val="single"/>
        </w:rPr>
        <w:t>Questions to Consider:</w:t>
      </w:r>
    </w:p>
    <w:p w:rsidR="008E2F5F" w:rsidRPr="00F945DB" w:rsidRDefault="001E4045" w:rsidP="001E4045">
      <w:pPr>
        <w:numPr>
          <w:ilvl w:val="0"/>
          <w:numId w:val="1"/>
        </w:numPr>
        <w:rPr>
          <w:sz w:val="32"/>
        </w:rPr>
      </w:pPr>
      <w:r w:rsidRPr="00F945DB">
        <w:rPr>
          <w:sz w:val="32"/>
        </w:rPr>
        <w:t>How many Canadians does it employ? (Direct and indirect)</w:t>
      </w:r>
    </w:p>
    <w:p w:rsidR="008E2F5F" w:rsidRPr="00F945DB" w:rsidRDefault="001E4045" w:rsidP="001E4045">
      <w:pPr>
        <w:numPr>
          <w:ilvl w:val="0"/>
          <w:numId w:val="1"/>
        </w:numPr>
        <w:rPr>
          <w:sz w:val="32"/>
        </w:rPr>
      </w:pPr>
      <w:r w:rsidRPr="00F945DB">
        <w:rPr>
          <w:sz w:val="32"/>
        </w:rPr>
        <w:t>Total % of GDP</w:t>
      </w:r>
    </w:p>
    <w:p w:rsidR="008E2F5F" w:rsidRPr="00F945DB" w:rsidRDefault="001E4045" w:rsidP="001E4045">
      <w:pPr>
        <w:numPr>
          <w:ilvl w:val="0"/>
          <w:numId w:val="1"/>
        </w:numPr>
        <w:rPr>
          <w:sz w:val="32"/>
        </w:rPr>
      </w:pPr>
      <w:r w:rsidRPr="00F945DB">
        <w:rPr>
          <w:sz w:val="32"/>
        </w:rPr>
        <w:t>Where is it located?</w:t>
      </w:r>
    </w:p>
    <w:p w:rsidR="008E2F5F" w:rsidRPr="00F945DB" w:rsidRDefault="001E4045" w:rsidP="001E4045">
      <w:pPr>
        <w:numPr>
          <w:ilvl w:val="0"/>
          <w:numId w:val="1"/>
        </w:numPr>
        <w:rPr>
          <w:sz w:val="32"/>
        </w:rPr>
      </w:pPr>
      <w:r w:rsidRPr="00F945DB">
        <w:rPr>
          <w:sz w:val="32"/>
        </w:rPr>
        <w:t xml:space="preserve">Environmental impact? Is it sustainable? </w:t>
      </w:r>
    </w:p>
    <w:p w:rsidR="008E2F5F" w:rsidRPr="00F945DB" w:rsidRDefault="001E4045" w:rsidP="001E4045">
      <w:pPr>
        <w:numPr>
          <w:ilvl w:val="0"/>
          <w:numId w:val="1"/>
        </w:numPr>
        <w:rPr>
          <w:sz w:val="32"/>
        </w:rPr>
      </w:pPr>
      <w:r w:rsidRPr="00F945DB">
        <w:rPr>
          <w:sz w:val="32"/>
        </w:rPr>
        <w:t>How does it stack up to the rest of the world?</w:t>
      </w:r>
      <w:bookmarkStart w:id="0" w:name="_GoBack"/>
      <w:bookmarkEnd w:id="0"/>
    </w:p>
    <w:p w:rsidR="008E2F5F" w:rsidRPr="00F945DB" w:rsidRDefault="001E4045" w:rsidP="001E4045">
      <w:pPr>
        <w:numPr>
          <w:ilvl w:val="0"/>
          <w:numId w:val="1"/>
        </w:numPr>
        <w:rPr>
          <w:sz w:val="32"/>
        </w:rPr>
      </w:pPr>
      <w:r w:rsidRPr="00F945DB">
        <w:rPr>
          <w:sz w:val="32"/>
        </w:rPr>
        <w:t xml:space="preserve">Will it grow, shrink, </w:t>
      </w:r>
      <w:proofErr w:type="gramStart"/>
      <w:r w:rsidRPr="00F945DB">
        <w:rPr>
          <w:sz w:val="32"/>
        </w:rPr>
        <w:t>stay</w:t>
      </w:r>
      <w:proofErr w:type="gramEnd"/>
      <w:r w:rsidRPr="00F945DB">
        <w:rPr>
          <w:sz w:val="32"/>
        </w:rPr>
        <w:t xml:space="preserve"> the same in the future?</w:t>
      </w:r>
    </w:p>
    <w:p w:rsidR="008E2F5F" w:rsidRPr="00F945DB" w:rsidRDefault="001E4045" w:rsidP="001E4045">
      <w:pPr>
        <w:numPr>
          <w:ilvl w:val="0"/>
          <w:numId w:val="1"/>
        </w:numPr>
        <w:rPr>
          <w:sz w:val="32"/>
        </w:rPr>
      </w:pPr>
      <w:r w:rsidRPr="00F945DB">
        <w:rPr>
          <w:sz w:val="32"/>
        </w:rPr>
        <w:t xml:space="preserve">Are their controversial issues? How can they be combatted/ justified? </w:t>
      </w:r>
    </w:p>
    <w:p w:rsidR="008E2F5F" w:rsidRPr="00F945DB" w:rsidRDefault="001E4045" w:rsidP="00FA7BC8">
      <w:pPr>
        <w:numPr>
          <w:ilvl w:val="0"/>
          <w:numId w:val="1"/>
        </w:numPr>
        <w:rPr>
          <w:sz w:val="32"/>
        </w:rPr>
      </w:pPr>
      <w:r w:rsidRPr="00F945DB">
        <w:rPr>
          <w:sz w:val="32"/>
        </w:rPr>
        <w:t>Brief History of the industry?</w:t>
      </w:r>
      <w:r w:rsidR="00F945DB">
        <w:rPr>
          <w:sz w:val="32"/>
        </w:rPr>
        <w:t xml:space="preserve"> </w:t>
      </w:r>
      <w:r w:rsidRPr="00F945DB">
        <w:rPr>
          <w:sz w:val="32"/>
        </w:rPr>
        <w:t xml:space="preserve">What is the </w:t>
      </w:r>
      <w:proofErr w:type="spellStart"/>
      <w:r w:rsidRPr="00F945DB">
        <w:rPr>
          <w:sz w:val="32"/>
        </w:rPr>
        <w:t>govt’s</w:t>
      </w:r>
      <w:proofErr w:type="spellEnd"/>
      <w:r w:rsidRPr="00F945DB">
        <w:rPr>
          <w:sz w:val="32"/>
        </w:rPr>
        <w:t xml:space="preserve"> policy on the industry? </w:t>
      </w:r>
    </w:p>
    <w:p w:rsidR="00F945DB" w:rsidRDefault="00F945DB" w:rsidP="00F945DB">
      <w:pPr>
        <w:ind w:left="2880" w:firstLine="720"/>
        <w:rPr>
          <w:sz w:val="32"/>
        </w:rPr>
      </w:pPr>
    </w:p>
    <w:p w:rsidR="001E4045" w:rsidRPr="00F945DB" w:rsidRDefault="001E4045" w:rsidP="00F945DB">
      <w:pPr>
        <w:ind w:left="2880" w:firstLine="720"/>
        <w:rPr>
          <w:sz w:val="32"/>
        </w:rPr>
      </w:pPr>
      <w:r w:rsidRPr="00F945DB">
        <w:rPr>
          <w:sz w:val="32"/>
        </w:rPr>
        <w:t xml:space="preserve">Due </w:t>
      </w:r>
      <w:r w:rsidR="00F945DB" w:rsidRPr="00F945DB">
        <w:rPr>
          <w:sz w:val="32"/>
        </w:rPr>
        <w:t xml:space="preserve">June </w:t>
      </w:r>
      <w:proofErr w:type="gramStart"/>
      <w:r w:rsidR="00F945DB" w:rsidRPr="00F945DB">
        <w:rPr>
          <w:sz w:val="32"/>
        </w:rPr>
        <w:t>1</w:t>
      </w:r>
      <w:r w:rsidR="00F945DB" w:rsidRPr="00F945DB">
        <w:rPr>
          <w:sz w:val="32"/>
          <w:vertAlign w:val="superscript"/>
        </w:rPr>
        <w:t>st</w:t>
      </w:r>
      <w:r w:rsidR="00F945DB" w:rsidRPr="00F945DB">
        <w:rPr>
          <w:sz w:val="32"/>
        </w:rPr>
        <w:t xml:space="preserve"> </w:t>
      </w:r>
      <w:r w:rsidRPr="00F945DB">
        <w:rPr>
          <w:sz w:val="32"/>
        </w:rPr>
        <w:t xml:space="preserve"> via</w:t>
      </w:r>
      <w:proofErr w:type="gramEnd"/>
      <w:r w:rsidRPr="00F945DB">
        <w:rPr>
          <w:sz w:val="32"/>
        </w:rPr>
        <w:t xml:space="preserve"> email to vmartin@ndrs.org</w:t>
      </w:r>
    </w:p>
    <w:sectPr w:rsidR="001E4045" w:rsidRPr="00F945DB" w:rsidSect="00F945DB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D6CE0"/>
    <w:multiLevelType w:val="hybridMultilevel"/>
    <w:tmpl w:val="3758A3CC"/>
    <w:lvl w:ilvl="0" w:tplc="57C201E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47438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E45B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3430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E84D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36D8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7602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226D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8A96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3103537"/>
    <w:multiLevelType w:val="hybridMultilevel"/>
    <w:tmpl w:val="957097D6"/>
    <w:lvl w:ilvl="0" w:tplc="649060C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EE210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480A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8CDE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304B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AE99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CC3B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68AB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1A7E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45"/>
    <w:rsid w:val="000E57FB"/>
    <w:rsid w:val="001E4045"/>
    <w:rsid w:val="002078A2"/>
    <w:rsid w:val="0029256B"/>
    <w:rsid w:val="0050650A"/>
    <w:rsid w:val="008E2F5F"/>
    <w:rsid w:val="00F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11277-6B95-4709-8ADA-31ABEE98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F54FC853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Martin</dc:creator>
  <cp:keywords/>
  <dc:description/>
  <cp:lastModifiedBy>Vincent Martin</cp:lastModifiedBy>
  <cp:revision>3</cp:revision>
  <dcterms:created xsi:type="dcterms:W3CDTF">2014-11-26T18:46:00Z</dcterms:created>
  <dcterms:modified xsi:type="dcterms:W3CDTF">2016-05-05T22:40:00Z</dcterms:modified>
</cp:coreProperties>
</file>