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E0EF" w14:textId="020D9652" w:rsidR="00EA12D2" w:rsidRPr="00E665A3" w:rsidRDefault="00180351">
      <w:pPr>
        <w:widowControl w:val="0"/>
        <w:jc w:val="center"/>
        <w:rPr>
          <w:rFonts w:asciiTheme="majorHAnsi" w:hAnsiTheme="majorHAnsi"/>
          <w:b/>
          <w:sz w:val="36"/>
          <w:szCs w:val="28"/>
        </w:rPr>
      </w:pPr>
      <w:r>
        <w:rPr>
          <w:vanish/>
        </w:rPr>
        <w:commentReference w:id="0"/>
      </w:r>
      <w:r w:rsidRPr="00E665A3">
        <w:rPr>
          <w:rFonts w:asciiTheme="majorHAnsi" w:hAnsiTheme="majorHAnsi"/>
          <w:b/>
          <w:sz w:val="36"/>
          <w:szCs w:val="28"/>
        </w:rPr>
        <w:fldChar w:fldCharType="begin"/>
      </w:r>
      <w:r w:rsidRPr="00E665A3">
        <w:rPr>
          <w:rFonts w:asciiTheme="majorHAnsi" w:hAnsiTheme="majorHAnsi"/>
          <w:b/>
          <w:sz w:val="36"/>
          <w:szCs w:val="28"/>
        </w:rPr>
        <w:instrText xml:space="preserve"> SEQ CHAPTER \h \r 1</w:instrText>
      </w:r>
      <w:r w:rsidRPr="00E665A3">
        <w:rPr>
          <w:rFonts w:asciiTheme="majorHAnsi" w:hAnsiTheme="majorHAnsi"/>
          <w:b/>
          <w:sz w:val="36"/>
          <w:szCs w:val="28"/>
        </w:rPr>
        <w:fldChar w:fldCharType="end"/>
      </w:r>
      <w:r w:rsidR="00AB139B" w:rsidRPr="00E665A3">
        <w:rPr>
          <w:rFonts w:asciiTheme="majorHAnsi" w:hAnsiTheme="majorHAnsi"/>
          <w:b/>
          <w:sz w:val="36"/>
          <w:szCs w:val="28"/>
        </w:rPr>
        <w:t>N</w:t>
      </w:r>
      <w:r w:rsidRPr="00E665A3">
        <w:rPr>
          <w:rFonts w:asciiTheme="majorHAnsi" w:hAnsiTheme="majorHAnsi"/>
          <w:b/>
          <w:sz w:val="36"/>
          <w:szCs w:val="28"/>
        </w:rPr>
        <w:t>OTRE DAME SKI/SNOWBOARD CLUB</w:t>
      </w:r>
      <w:r w:rsidR="00622E77" w:rsidRPr="00E665A3">
        <w:rPr>
          <w:rFonts w:asciiTheme="majorHAnsi" w:hAnsiTheme="majorHAnsi"/>
          <w:b/>
          <w:sz w:val="36"/>
          <w:szCs w:val="28"/>
        </w:rPr>
        <w:t xml:space="preserve"> </w:t>
      </w:r>
      <w:r w:rsidR="00721E4F">
        <w:rPr>
          <w:rFonts w:asciiTheme="majorHAnsi" w:hAnsiTheme="majorHAnsi"/>
          <w:b/>
          <w:sz w:val="36"/>
          <w:szCs w:val="28"/>
        </w:rPr>
        <w:t>201</w:t>
      </w:r>
      <w:r w:rsidR="00C21EB7">
        <w:rPr>
          <w:rFonts w:asciiTheme="majorHAnsi" w:hAnsiTheme="majorHAnsi"/>
          <w:b/>
          <w:sz w:val="36"/>
          <w:szCs w:val="28"/>
        </w:rPr>
        <w:t>6</w:t>
      </w:r>
      <w:r w:rsidR="00721E4F">
        <w:rPr>
          <w:rFonts w:asciiTheme="majorHAnsi" w:hAnsiTheme="majorHAnsi"/>
          <w:b/>
          <w:sz w:val="36"/>
          <w:szCs w:val="28"/>
        </w:rPr>
        <w:t xml:space="preserve"> APPLICATION FORM</w:t>
      </w:r>
    </w:p>
    <w:p w14:paraId="300E1C93" w14:textId="77777777" w:rsidR="00AB139B" w:rsidRPr="00753635" w:rsidRDefault="00AB139B">
      <w:pPr>
        <w:widowControl w:val="0"/>
        <w:jc w:val="center"/>
        <w:rPr>
          <w:rFonts w:asciiTheme="majorHAnsi" w:hAnsiTheme="majorHAnsi"/>
          <w:sz w:val="20"/>
        </w:rPr>
      </w:pPr>
    </w:p>
    <w:p w14:paraId="286AEEAC" w14:textId="51F7994C" w:rsidR="00180351" w:rsidRPr="006619F6" w:rsidRDefault="00180351" w:rsidP="0040003B">
      <w:pPr>
        <w:widowControl w:val="0"/>
        <w:outlineLvl w:val="0"/>
        <w:rPr>
          <w:rFonts w:asciiTheme="majorHAnsi" w:hAnsiTheme="majorHAnsi"/>
          <w:sz w:val="27"/>
          <w:szCs w:val="27"/>
        </w:rPr>
      </w:pPr>
      <w:r w:rsidRPr="006619F6">
        <w:rPr>
          <w:rFonts w:asciiTheme="majorHAnsi" w:hAnsiTheme="majorHAnsi"/>
          <w:sz w:val="27"/>
          <w:szCs w:val="27"/>
        </w:rPr>
        <w:t xml:space="preserve">All Ski/Snowboard applications with payment are to be returned to Mr. </w:t>
      </w:r>
      <w:r w:rsidR="00E665A3" w:rsidRPr="006619F6">
        <w:rPr>
          <w:rFonts w:asciiTheme="majorHAnsi" w:hAnsiTheme="majorHAnsi"/>
          <w:sz w:val="27"/>
          <w:szCs w:val="27"/>
        </w:rPr>
        <w:t>Martin</w:t>
      </w:r>
      <w:r w:rsidR="00721E4F">
        <w:rPr>
          <w:rFonts w:asciiTheme="majorHAnsi" w:hAnsiTheme="majorHAnsi"/>
          <w:sz w:val="27"/>
          <w:szCs w:val="27"/>
        </w:rPr>
        <w:t xml:space="preserve"> By:  </w:t>
      </w:r>
      <w:r w:rsidR="00C21EB7">
        <w:rPr>
          <w:rFonts w:asciiTheme="majorHAnsi" w:hAnsiTheme="majorHAnsi"/>
          <w:b/>
          <w:sz w:val="27"/>
          <w:szCs w:val="27"/>
        </w:rPr>
        <w:t>Fri Dec 11</w:t>
      </w:r>
      <w:r w:rsidR="00C21EB7" w:rsidRPr="00C21EB7">
        <w:rPr>
          <w:rFonts w:asciiTheme="majorHAnsi" w:hAnsiTheme="majorHAnsi"/>
          <w:b/>
          <w:sz w:val="27"/>
          <w:szCs w:val="27"/>
          <w:vertAlign w:val="superscript"/>
        </w:rPr>
        <w:t>th</w:t>
      </w:r>
      <w:r w:rsidR="00C21EB7">
        <w:rPr>
          <w:rFonts w:asciiTheme="majorHAnsi" w:hAnsiTheme="majorHAnsi"/>
          <w:b/>
          <w:sz w:val="27"/>
          <w:szCs w:val="27"/>
        </w:rPr>
        <w:t xml:space="preserve"> </w:t>
      </w:r>
      <w:r w:rsidR="00721E4F">
        <w:rPr>
          <w:rFonts w:asciiTheme="majorHAnsi" w:hAnsiTheme="majorHAnsi"/>
          <w:sz w:val="27"/>
          <w:szCs w:val="27"/>
        </w:rPr>
        <w:t xml:space="preserve">  </w:t>
      </w:r>
    </w:p>
    <w:p w14:paraId="295309F6" w14:textId="7AC0D3C8" w:rsidR="00180351" w:rsidRPr="006619F6" w:rsidRDefault="00180351">
      <w:pPr>
        <w:widowControl w:val="0"/>
        <w:rPr>
          <w:rFonts w:asciiTheme="majorHAnsi" w:hAnsiTheme="majorHAnsi"/>
          <w:b/>
          <w:sz w:val="27"/>
          <w:szCs w:val="27"/>
          <w:u w:val="single"/>
        </w:rPr>
      </w:pPr>
      <w:r w:rsidRPr="006619F6">
        <w:rPr>
          <w:rFonts w:asciiTheme="majorHAnsi" w:hAnsiTheme="majorHAnsi"/>
          <w:b/>
          <w:sz w:val="27"/>
          <w:szCs w:val="27"/>
        </w:rPr>
        <w:t>Payment</w:t>
      </w:r>
      <w:r w:rsidR="00E665A3" w:rsidRPr="006619F6">
        <w:rPr>
          <w:rFonts w:asciiTheme="majorHAnsi" w:hAnsiTheme="majorHAnsi"/>
          <w:b/>
          <w:sz w:val="27"/>
          <w:szCs w:val="27"/>
        </w:rPr>
        <w:t xml:space="preserve"> Type:</w:t>
      </w:r>
      <w:r w:rsidRPr="006619F6">
        <w:rPr>
          <w:rFonts w:asciiTheme="majorHAnsi" w:hAnsiTheme="majorHAnsi"/>
          <w:b/>
          <w:sz w:val="27"/>
          <w:szCs w:val="27"/>
        </w:rPr>
        <w:t xml:space="preserve"> </w:t>
      </w:r>
      <w:r w:rsidRPr="006619F6">
        <w:rPr>
          <w:rFonts w:asciiTheme="majorHAnsi" w:hAnsiTheme="majorHAnsi"/>
          <w:b/>
          <w:sz w:val="27"/>
          <w:szCs w:val="27"/>
          <w:u w:val="single"/>
        </w:rPr>
        <w:t>Cheque Only</w:t>
      </w:r>
      <w:r w:rsidRPr="006619F6">
        <w:rPr>
          <w:rFonts w:asciiTheme="majorHAnsi" w:hAnsiTheme="majorHAnsi"/>
          <w:sz w:val="27"/>
          <w:szCs w:val="27"/>
        </w:rPr>
        <w:t xml:space="preserve">    </w:t>
      </w:r>
      <w:r w:rsidR="00721E4F">
        <w:rPr>
          <w:rFonts w:asciiTheme="majorHAnsi" w:hAnsiTheme="majorHAnsi"/>
          <w:sz w:val="27"/>
          <w:szCs w:val="27"/>
        </w:rPr>
        <w:t xml:space="preserve">    </w:t>
      </w:r>
      <w:r w:rsidRPr="006619F6">
        <w:rPr>
          <w:rFonts w:asciiTheme="majorHAnsi" w:hAnsiTheme="majorHAnsi"/>
          <w:b/>
          <w:sz w:val="27"/>
          <w:szCs w:val="27"/>
        </w:rPr>
        <w:t>Cost:</w:t>
      </w:r>
      <w:r w:rsidRPr="006619F6">
        <w:rPr>
          <w:rFonts w:asciiTheme="majorHAnsi" w:hAnsiTheme="majorHAnsi"/>
          <w:sz w:val="27"/>
          <w:szCs w:val="27"/>
        </w:rPr>
        <w:t xml:space="preserve"> </w:t>
      </w:r>
      <w:r w:rsidR="006619F6">
        <w:rPr>
          <w:rFonts w:asciiTheme="majorHAnsi" w:hAnsiTheme="majorHAnsi"/>
          <w:sz w:val="27"/>
          <w:szCs w:val="27"/>
        </w:rPr>
        <w:t>Circle O</w:t>
      </w:r>
      <w:r w:rsidRPr="006619F6">
        <w:rPr>
          <w:rFonts w:asciiTheme="majorHAnsi" w:hAnsiTheme="majorHAnsi"/>
          <w:sz w:val="27"/>
          <w:szCs w:val="27"/>
        </w:rPr>
        <w:t xml:space="preserve">ne   </w:t>
      </w:r>
      <w:r w:rsidR="00721E4F">
        <w:rPr>
          <w:rFonts w:asciiTheme="majorHAnsi" w:hAnsiTheme="majorHAnsi"/>
          <w:sz w:val="27"/>
          <w:szCs w:val="27"/>
        </w:rPr>
        <w:t xml:space="preserve">   </w:t>
      </w:r>
      <w:r w:rsidRPr="006619F6">
        <w:rPr>
          <w:rFonts w:asciiTheme="majorHAnsi" w:hAnsiTheme="majorHAnsi"/>
          <w:b/>
          <w:sz w:val="27"/>
          <w:szCs w:val="27"/>
        </w:rPr>
        <w:t xml:space="preserve">Rental </w:t>
      </w:r>
      <w:r w:rsidRPr="00721E4F">
        <w:rPr>
          <w:rFonts w:asciiTheme="majorHAnsi" w:hAnsiTheme="majorHAnsi"/>
          <w:sz w:val="27"/>
          <w:szCs w:val="27"/>
          <w:u w:val="single"/>
        </w:rPr>
        <w:t>$</w:t>
      </w:r>
      <w:r w:rsidR="00FF1AEA" w:rsidRPr="00721E4F">
        <w:rPr>
          <w:rFonts w:asciiTheme="majorHAnsi" w:hAnsiTheme="majorHAnsi"/>
          <w:sz w:val="27"/>
          <w:szCs w:val="27"/>
          <w:u w:val="single"/>
        </w:rPr>
        <w:t>2</w:t>
      </w:r>
      <w:r w:rsidR="007524FD" w:rsidRPr="00721E4F">
        <w:rPr>
          <w:rFonts w:asciiTheme="majorHAnsi" w:hAnsiTheme="majorHAnsi"/>
          <w:sz w:val="27"/>
          <w:szCs w:val="27"/>
          <w:u w:val="single"/>
        </w:rPr>
        <w:t>2</w:t>
      </w:r>
      <w:r w:rsidR="00FF1AEA" w:rsidRPr="00721E4F">
        <w:rPr>
          <w:rFonts w:asciiTheme="majorHAnsi" w:hAnsiTheme="majorHAnsi"/>
          <w:sz w:val="27"/>
          <w:szCs w:val="27"/>
          <w:u w:val="single"/>
        </w:rPr>
        <w:t>0</w:t>
      </w:r>
      <w:r w:rsidR="000C4608" w:rsidRPr="00721E4F">
        <w:rPr>
          <w:rFonts w:asciiTheme="majorHAnsi" w:hAnsiTheme="majorHAnsi"/>
          <w:sz w:val="27"/>
          <w:szCs w:val="27"/>
          <w:u w:val="single"/>
        </w:rPr>
        <w:t>.00</w:t>
      </w:r>
      <w:r w:rsidRPr="006619F6">
        <w:rPr>
          <w:rFonts w:asciiTheme="majorHAnsi" w:hAnsiTheme="majorHAnsi"/>
          <w:sz w:val="27"/>
          <w:szCs w:val="27"/>
        </w:rPr>
        <w:t xml:space="preserve"> </w:t>
      </w:r>
      <w:r w:rsidR="00721E4F">
        <w:rPr>
          <w:rFonts w:asciiTheme="majorHAnsi" w:hAnsiTheme="majorHAnsi"/>
          <w:sz w:val="27"/>
          <w:szCs w:val="27"/>
        </w:rPr>
        <w:t xml:space="preserve">   </w:t>
      </w:r>
      <w:r w:rsidRPr="006619F6">
        <w:rPr>
          <w:rFonts w:asciiTheme="majorHAnsi" w:hAnsiTheme="majorHAnsi"/>
          <w:sz w:val="27"/>
          <w:szCs w:val="27"/>
        </w:rPr>
        <w:t xml:space="preserve"> </w:t>
      </w:r>
      <w:r w:rsidR="006619F6">
        <w:rPr>
          <w:rFonts w:asciiTheme="majorHAnsi" w:hAnsiTheme="majorHAnsi"/>
          <w:sz w:val="27"/>
          <w:szCs w:val="27"/>
        </w:rPr>
        <w:t xml:space="preserve">or </w:t>
      </w:r>
      <w:r w:rsidRPr="006619F6">
        <w:rPr>
          <w:rFonts w:asciiTheme="majorHAnsi" w:hAnsiTheme="majorHAnsi"/>
          <w:sz w:val="27"/>
          <w:szCs w:val="27"/>
        </w:rPr>
        <w:t xml:space="preserve">  </w:t>
      </w:r>
      <w:r w:rsidR="00721E4F">
        <w:rPr>
          <w:rFonts w:asciiTheme="majorHAnsi" w:hAnsiTheme="majorHAnsi"/>
          <w:sz w:val="27"/>
          <w:szCs w:val="27"/>
        </w:rPr>
        <w:t xml:space="preserve">  </w:t>
      </w:r>
      <w:r w:rsidRPr="006619F6">
        <w:rPr>
          <w:rFonts w:asciiTheme="majorHAnsi" w:hAnsiTheme="majorHAnsi"/>
          <w:b/>
          <w:sz w:val="27"/>
          <w:szCs w:val="27"/>
        </w:rPr>
        <w:t xml:space="preserve">Non-Rental </w:t>
      </w:r>
      <w:r w:rsidRPr="00721E4F">
        <w:rPr>
          <w:rFonts w:asciiTheme="majorHAnsi" w:hAnsiTheme="majorHAnsi"/>
          <w:sz w:val="27"/>
          <w:szCs w:val="27"/>
          <w:u w:val="single"/>
        </w:rPr>
        <w:t>$</w:t>
      </w:r>
      <w:r w:rsidR="00D72CF1" w:rsidRPr="00721E4F">
        <w:rPr>
          <w:rFonts w:asciiTheme="majorHAnsi" w:hAnsiTheme="majorHAnsi"/>
          <w:sz w:val="27"/>
          <w:szCs w:val="27"/>
          <w:u w:val="single"/>
        </w:rPr>
        <w:t>1</w:t>
      </w:r>
      <w:r w:rsidR="00C351FA" w:rsidRPr="00721E4F">
        <w:rPr>
          <w:rFonts w:asciiTheme="majorHAnsi" w:hAnsiTheme="majorHAnsi"/>
          <w:sz w:val="27"/>
          <w:szCs w:val="27"/>
          <w:u w:val="single"/>
        </w:rPr>
        <w:t>7</w:t>
      </w:r>
      <w:r w:rsidR="00D72CF1" w:rsidRPr="00721E4F">
        <w:rPr>
          <w:rFonts w:asciiTheme="majorHAnsi" w:hAnsiTheme="majorHAnsi"/>
          <w:sz w:val="27"/>
          <w:szCs w:val="27"/>
          <w:u w:val="single"/>
        </w:rPr>
        <w:t>0</w:t>
      </w:r>
      <w:r w:rsidRPr="00721E4F">
        <w:rPr>
          <w:rFonts w:asciiTheme="majorHAnsi" w:hAnsiTheme="majorHAnsi"/>
          <w:sz w:val="27"/>
          <w:szCs w:val="27"/>
          <w:u w:val="single"/>
        </w:rPr>
        <w:t>.00</w:t>
      </w:r>
    </w:p>
    <w:p w14:paraId="71B1F529" w14:textId="77777777" w:rsidR="00B731EA" w:rsidRPr="00753635" w:rsidRDefault="00B731EA">
      <w:pPr>
        <w:widowControl w:val="0"/>
        <w:rPr>
          <w:rFonts w:asciiTheme="majorHAnsi" w:hAnsiTheme="majorHAnsi"/>
          <w:sz w:val="14"/>
          <w:szCs w:val="27"/>
        </w:rPr>
      </w:pPr>
    </w:p>
    <w:p w14:paraId="53171B15" w14:textId="77777777" w:rsidR="00180351" w:rsidRPr="006619F6" w:rsidRDefault="00180351">
      <w:pPr>
        <w:widowControl w:val="0"/>
        <w:rPr>
          <w:rFonts w:asciiTheme="majorHAnsi" w:hAnsiTheme="majorHAnsi"/>
          <w:sz w:val="27"/>
          <w:szCs w:val="27"/>
        </w:rPr>
      </w:pPr>
      <w:r w:rsidRPr="006619F6">
        <w:rPr>
          <w:rFonts w:asciiTheme="majorHAnsi" w:hAnsiTheme="majorHAnsi"/>
          <w:sz w:val="27"/>
          <w:szCs w:val="27"/>
        </w:rPr>
        <w:t>Because of our commitment to Cypress Bowl, full payment must accompany this form.</w:t>
      </w:r>
    </w:p>
    <w:p w14:paraId="3876D1C4" w14:textId="77777777" w:rsidR="00622E77" w:rsidRPr="006619F6" w:rsidRDefault="00180351">
      <w:pPr>
        <w:widowControl w:val="0"/>
        <w:rPr>
          <w:rFonts w:asciiTheme="majorHAnsi" w:hAnsiTheme="majorHAnsi"/>
          <w:sz w:val="27"/>
          <w:szCs w:val="27"/>
        </w:rPr>
      </w:pPr>
      <w:r w:rsidRPr="006619F6">
        <w:rPr>
          <w:rFonts w:asciiTheme="majorHAnsi" w:hAnsiTheme="majorHAnsi"/>
          <w:b/>
          <w:sz w:val="27"/>
          <w:szCs w:val="27"/>
        </w:rPr>
        <w:t>Cheques</w:t>
      </w:r>
      <w:r w:rsidRPr="006619F6">
        <w:rPr>
          <w:rFonts w:asciiTheme="majorHAnsi" w:hAnsiTheme="majorHAnsi"/>
          <w:sz w:val="27"/>
          <w:szCs w:val="27"/>
        </w:rPr>
        <w:t xml:space="preserve"> are to be made </w:t>
      </w:r>
      <w:r w:rsidRPr="006619F6">
        <w:rPr>
          <w:rFonts w:asciiTheme="majorHAnsi" w:hAnsiTheme="majorHAnsi"/>
          <w:b/>
          <w:sz w:val="27"/>
          <w:szCs w:val="27"/>
        </w:rPr>
        <w:t>payable to Notre Dame</w:t>
      </w:r>
      <w:r w:rsidR="002B1A9F" w:rsidRPr="006619F6">
        <w:rPr>
          <w:rFonts w:asciiTheme="majorHAnsi" w:hAnsiTheme="majorHAnsi"/>
          <w:sz w:val="27"/>
          <w:szCs w:val="27"/>
        </w:rPr>
        <w:t xml:space="preserve"> and the terms </w:t>
      </w:r>
      <w:r w:rsidR="00BA799E" w:rsidRPr="006619F6">
        <w:rPr>
          <w:rFonts w:asciiTheme="majorHAnsi" w:hAnsiTheme="majorHAnsi"/>
          <w:sz w:val="27"/>
          <w:szCs w:val="27"/>
        </w:rPr>
        <w:t xml:space="preserve">above </w:t>
      </w:r>
      <w:r w:rsidR="002B1A9F" w:rsidRPr="006619F6">
        <w:rPr>
          <w:rFonts w:asciiTheme="majorHAnsi" w:hAnsiTheme="majorHAnsi"/>
          <w:sz w:val="27"/>
          <w:szCs w:val="27"/>
        </w:rPr>
        <w:t>are final.</w:t>
      </w:r>
    </w:p>
    <w:p w14:paraId="415A1D93" w14:textId="77777777" w:rsidR="00B731EA" w:rsidRPr="00753635" w:rsidRDefault="00B731EA">
      <w:pPr>
        <w:widowControl w:val="0"/>
        <w:rPr>
          <w:rFonts w:asciiTheme="majorHAnsi" w:hAnsiTheme="majorHAnsi"/>
          <w:sz w:val="14"/>
          <w:szCs w:val="27"/>
        </w:rPr>
      </w:pPr>
    </w:p>
    <w:p w14:paraId="127900EA" w14:textId="77777777" w:rsidR="00C21EB7" w:rsidRDefault="00180351">
      <w:pPr>
        <w:widowControl w:val="0"/>
        <w:rPr>
          <w:rFonts w:asciiTheme="majorHAnsi" w:hAnsiTheme="majorHAnsi"/>
          <w:sz w:val="27"/>
          <w:szCs w:val="27"/>
        </w:rPr>
      </w:pPr>
      <w:r w:rsidRPr="006619F6">
        <w:rPr>
          <w:rFonts w:asciiTheme="majorHAnsi" w:hAnsiTheme="majorHAnsi"/>
          <w:sz w:val="27"/>
          <w:szCs w:val="27"/>
        </w:rPr>
        <w:t xml:space="preserve">Space is limited </w:t>
      </w:r>
      <w:r w:rsidR="00721E4F">
        <w:rPr>
          <w:rFonts w:asciiTheme="majorHAnsi" w:hAnsiTheme="majorHAnsi"/>
          <w:sz w:val="27"/>
          <w:szCs w:val="27"/>
        </w:rPr>
        <w:t xml:space="preserve">(first-come-first-serve) </w:t>
      </w:r>
      <w:r w:rsidR="00721E4F">
        <w:rPr>
          <w:rFonts w:asciiTheme="majorHAnsi" w:hAnsiTheme="majorHAnsi"/>
          <w:sz w:val="27"/>
          <w:szCs w:val="27"/>
        </w:rPr>
        <w:tab/>
      </w:r>
    </w:p>
    <w:p w14:paraId="675C28AF" w14:textId="77777777" w:rsidR="00C21EB7" w:rsidRDefault="00C21EB7">
      <w:pPr>
        <w:widowControl w:val="0"/>
        <w:rPr>
          <w:rFonts w:asciiTheme="majorHAnsi" w:hAnsiTheme="majorHAnsi"/>
          <w:sz w:val="27"/>
          <w:szCs w:val="27"/>
        </w:rPr>
      </w:pPr>
    </w:p>
    <w:p w14:paraId="750A2AE6" w14:textId="7D1DC8E5" w:rsidR="00180351" w:rsidRPr="00C21EB7" w:rsidRDefault="00721E4F">
      <w:pPr>
        <w:widowControl w:val="0"/>
        <w:rPr>
          <w:rFonts w:asciiTheme="majorHAnsi" w:hAnsiTheme="majorHAnsi"/>
          <w:b/>
          <w:sz w:val="27"/>
          <w:szCs w:val="27"/>
        </w:rPr>
      </w:pPr>
      <w:r w:rsidRPr="00721E4F">
        <w:rPr>
          <w:rFonts w:asciiTheme="majorHAnsi" w:hAnsiTheme="majorHAnsi"/>
          <w:b/>
          <w:sz w:val="27"/>
          <w:szCs w:val="27"/>
        </w:rPr>
        <w:t xml:space="preserve">Trip </w:t>
      </w:r>
      <w:r w:rsidR="006619F6" w:rsidRPr="00721E4F">
        <w:rPr>
          <w:rFonts w:asciiTheme="majorHAnsi" w:hAnsiTheme="majorHAnsi"/>
          <w:b/>
          <w:sz w:val="27"/>
          <w:szCs w:val="27"/>
        </w:rPr>
        <w:t>Dates:</w:t>
      </w:r>
      <w:r w:rsidR="00774798" w:rsidRPr="006619F6">
        <w:rPr>
          <w:rFonts w:asciiTheme="majorHAnsi" w:hAnsiTheme="majorHAnsi"/>
          <w:sz w:val="27"/>
          <w:szCs w:val="27"/>
        </w:rPr>
        <w:t xml:space="preserve"> </w:t>
      </w:r>
      <w:r w:rsidR="00C21EB7">
        <w:rPr>
          <w:rFonts w:asciiTheme="majorHAnsi" w:hAnsiTheme="majorHAnsi"/>
          <w:sz w:val="27"/>
          <w:szCs w:val="27"/>
        </w:rPr>
        <w:t xml:space="preserve">Note the Different week days! </w:t>
      </w:r>
      <w:r w:rsidR="00C21EB7" w:rsidRPr="00C21EB7">
        <w:rPr>
          <w:rFonts w:asciiTheme="majorHAnsi" w:hAnsiTheme="majorHAnsi"/>
          <w:b/>
          <w:sz w:val="27"/>
          <w:szCs w:val="27"/>
        </w:rPr>
        <w:t>Wed</w:t>
      </w:r>
      <w:r w:rsidR="00774798" w:rsidRPr="00C21EB7">
        <w:rPr>
          <w:rFonts w:asciiTheme="majorHAnsi" w:hAnsiTheme="majorHAnsi"/>
          <w:b/>
          <w:sz w:val="27"/>
          <w:szCs w:val="27"/>
        </w:rPr>
        <w:t xml:space="preserve"> </w:t>
      </w:r>
      <w:r w:rsidR="00C21EB7" w:rsidRPr="00C21EB7">
        <w:rPr>
          <w:rFonts w:asciiTheme="majorHAnsi" w:hAnsiTheme="majorHAnsi"/>
          <w:b/>
          <w:sz w:val="27"/>
          <w:szCs w:val="27"/>
        </w:rPr>
        <w:t>Jan 13</w:t>
      </w:r>
      <w:r w:rsidR="00C21EB7" w:rsidRPr="00C21EB7">
        <w:rPr>
          <w:rFonts w:asciiTheme="majorHAnsi" w:hAnsiTheme="majorHAnsi"/>
          <w:b/>
          <w:sz w:val="27"/>
          <w:szCs w:val="27"/>
          <w:vertAlign w:val="superscript"/>
        </w:rPr>
        <w:t>th</w:t>
      </w:r>
      <w:r w:rsidR="00C21EB7">
        <w:rPr>
          <w:rFonts w:asciiTheme="majorHAnsi" w:hAnsiTheme="majorHAnsi"/>
          <w:b/>
          <w:sz w:val="27"/>
          <w:szCs w:val="27"/>
        </w:rPr>
        <w:t xml:space="preserve">, </w:t>
      </w:r>
      <w:r w:rsidR="00C21EB7" w:rsidRPr="00C21EB7">
        <w:rPr>
          <w:rFonts w:asciiTheme="majorHAnsi" w:hAnsiTheme="majorHAnsi"/>
          <w:b/>
          <w:sz w:val="27"/>
          <w:szCs w:val="27"/>
        </w:rPr>
        <w:t>Thurs Jan 21</w:t>
      </w:r>
      <w:r w:rsidR="00C21EB7" w:rsidRPr="00C21EB7">
        <w:rPr>
          <w:rFonts w:asciiTheme="majorHAnsi" w:hAnsiTheme="majorHAnsi"/>
          <w:b/>
          <w:sz w:val="27"/>
          <w:szCs w:val="27"/>
          <w:vertAlign w:val="superscript"/>
        </w:rPr>
        <w:t>st</w:t>
      </w:r>
      <w:r w:rsidR="00C21EB7">
        <w:rPr>
          <w:rFonts w:asciiTheme="majorHAnsi" w:hAnsiTheme="majorHAnsi"/>
          <w:b/>
          <w:sz w:val="27"/>
          <w:szCs w:val="27"/>
        </w:rPr>
        <w:t xml:space="preserve">, </w:t>
      </w:r>
      <w:r w:rsidR="00C21EB7" w:rsidRPr="00C21EB7">
        <w:rPr>
          <w:rFonts w:asciiTheme="majorHAnsi" w:hAnsiTheme="majorHAnsi"/>
          <w:b/>
          <w:sz w:val="27"/>
          <w:szCs w:val="27"/>
        </w:rPr>
        <w:t>Thurs Jan 28</w:t>
      </w:r>
      <w:r w:rsidR="00C21EB7" w:rsidRPr="00C21EB7">
        <w:rPr>
          <w:rFonts w:asciiTheme="majorHAnsi" w:hAnsiTheme="majorHAnsi"/>
          <w:b/>
          <w:sz w:val="27"/>
          <w:szCs w:val="27"/>
          <w:vertAlign w:val="superscript"/>
        </w:rPr>
        <w:t>th</w:t>
      </w:r>
      <w:r w:rsidR="00C21EB7">
        <w:rPr>
          <w:rFonts w:asciiTheme="majorHAnsi" w:hAnsiTheme="majorHAnsi"/>
          <w:b/>
          <w:sz w:val="27"/>
          <w:szCs w:val="27"/>
        </w:rPr>
        <w:t xml:space="preserve">, </w:t>
      </w:r>
      <w:r w:rsidR="00C21EB7" w:rsidRPr="00C21EB7">
        <w:rPr>
          <w:rFonts w:asciiTheme="majorHAnsi" w:hAnsiTheme="majorHAnsi"/>
          <w:b/>
          <w:sz w:val="27"/>
          <w:szCs w:val="27"/>
        </w:rPr>
        <w:t>Tue Feb 2</w:t>
      </w:r>
      <w:r w:rsidR="00C21EB7" w:rsidRPr="00C21EB7">
        <w:rPr>
          <w:rFonts w:asciiTheme="majorHAnsi" w:hAnsiTheme="majorHAnsi"/>
          <w:b/>
          <w:sz w:val="27"/>
          <w:szCs w:val="27"/>
          <w:vertAlign w:val="superscript"/>
        </w:rPr>
        <w:t>nd</w:t>
      </w:r>
      <w:r w:rsidR="00C21EB7" w:rsidRPr="00C21EB7">
        <w:rPr>
          <w:rFonts w:asciiTheme="majorHAnsi" w:hAnsiTheme="majorHAnsi"/>
          <w:b/>
          <w:sz w:val="27"/>
          <w:szCs w:val="27"/>
        </w:rPr>
        <w:t xml:space="preserve"> </w:t>
      </w:r>
    </w:p>
    <w:p w14:paraId="221CB9FC" w14:textId="48047040" w:rsidR="00180351" w:rsidRPr="006619F6" w:rsidRDefault="00721E4F">
      <w:pPr>
        <w:widowControl w:val="0"/>
        <w:rPr>
          <w:rFonts w:asciiTheme="majorHAnsi" w:hAnsiTheme="majorHAnsi"/>
          <w:b/>
          <w:sz w:val="27"/>
          <w:szCs w:val="27"/>
        </w:rPr>
      </w:pPr>
      <w:r>
        <w:rPr>
          <w:rFonts w:asciiTheme="majorHAnsi" w:hAnsiTheme="majorHAnsi"/>
          <w:b/>
          <w:sz w:val="27"/>
          <w:szCs w:val="27"/>
        </w:rPr>
        <w:t xml:space="preserve">   </w:t>
      </w:r>
      <w:r w:rsidRPr="006619F6">
        <w:rPr>
          <w:rFonts w:asciiTheme="majorHAnsi" w:hAnsiTheme="majorHAnsi"/>
          <w:b/>
          <w:sz w:val="27"/>
          <w:szCs w:val="27"/>
          <w:lang w:val="en-CA"/>
        </w:rPr>
        <w:t>...</w:t>
      </w:r>
      <w:r w:rsidR="00180351" w:rsidRPr="006619F6">
        <w:rPr>
          <w:rFonts w:asciiTheme="majorHAnsi" w:hAnsiTheme="majorHAnsi"/>
          <w:b/>
          <w:sz w:val="27"/>
          <w:szCs w:val="27"/>
        </w:rPr>
        <w:t>...............................................................................................................................</w:t>
      </w:r>
      <w:r w:rsidR="00622E77" w:rsidRPr="006619F6">
        <w:rPr>
          <w:rFonts w:asciiTheme="majorHAnsi" w:hAnsiTheme="majorHAnsi"/>
          <w:b/>
          <w:sz w:val="27"/>
          <w:szCs w:val="27"/>
        </w:rPr>
        <w:t>...............................</w:t>
      </w:r>
    </w:p>
    <w:p w14:paraId="4317B8E9" w14:textId="77777777" w:rsidR="00180351" w:rsidRPr="006619F6" w:rsidRDefault="00180351" w:rsidP="00F04501">
      <w:pPr>
        <w:widowControl w:val="0"/>
        <w:outlineLvl w:val="0"/>
        <w:rPr>
          <w:rFonts w:asciiTheme="majorHAnsi" w:hAnsiTheme="majorHAnsi"/>
          <w:sz w:val="27"/>
          <w:szCs w:val="27"/>
        </w:rPr>
      </w:pPr>
      <w:r w:rsidRPr="006619F6">
        <w:rPr>
          <w:rFonts w:asciiTheme="majorHAnsi" w:hAnsiTheme="majorHAnsi"/>
          <w:b/>
          <w:sz w:val="27"/>
          <w:szCs w:val="27"/>
        </w:rPr>
        <w:tab/>
      </w:r>
      <w:r w:rsidRPr="006619F6">
        <w:rPr>
          <w:rFonts w:asciiTheme="majorHAnsi" w:hAnsiTheme="majorHAnsi"/>
          <w:b/>
          <w:sz w:val="27"/>
          <w:szCs w:val="27"/>
          <w:u w:val="single"/>
        </w:rPr>
        <w:t>Parental Consent</w:t>
      </w:r>
      <w:r w:rsidRPr="006619F6">
        <w:rPr>
          <w:rFonts w:asciiTheme="majorHAnsi" w:hAnsiTheme="majorHAnsi"/>
          <w:b/>
          <w:sz w:val="27"/>
          <w:szCs w:val="27"/>
        </w:rPr>
        <w:t>:</w:t>
      </w:r>
    </w:p>
    <w:p w14:paraId="001D9D9D" w14:textId="77777777" w:rsidR="00180351" w:rsidRPr="00C21EB7" w:rsidRDefault="00180351">
      <w:pPr>
        <w:widowControl w:val="0"/>
        <w:rPr>
          <w:rFonts w:asciiTheme="majorHAnsi" w:hAnsiTheme="majorHAnsi"/>
          <w:sz w:val="6"/>
          <w:szCs w:val="27"/>
        </w:rPr>
      </w:pPr>
    </w:p>
    <w:p w14:paraId="0B3430C8" w14:textId="77777777" w:rsidR="00180351" w:rsidRPr="00C21EB7" w:rsidRDefault="00180351" w:rsidP="00275844">
      <w:pPr>
        <w:widowControl w:val="0"/>
        <w:ind w:left="720"/>
        <w:outlineLvl w:val="0"/>
        <w:rPr>
          <w:rFonts w:asciiTheme="majorHAnsi" w:hAnsiTheme="majorHAnsi"/>
          <w:b/>
          <w:i/>
          <w:sz w:val="22"/>
          <w:szCs w:val="27"/>
        </w:rPr>
      </w:pPr>
      <w:r w:rsidRPr="006619F6">
        <w:rPr>
          <w:rFonts w:asciiTheme="majorHAnsi" w:hAnsiTheme="majorHAnsi"/>
          <w:b/>
          <w:i/>
          <w:szCs w:val="27"/>
        </w:rPr>
        <w:t>I</w:t>
      </w:r>
      <w:r w:rsidRPr="00C21EB7">
        <w:rPr>
          <w:rFonts w:asciiTheme="majorHAnsi" w:hAnsiTheme="majorHAnsi"/>
          <w:b/>
          <w:i/>
          <w:sz w:val="22"/>
          <w:szCs w:val="27"/>
        </w:rPr>
        <w:t xml:space="preserve"> grant my child permission to participate in the Notre Dame Ski/Snowboard Club.  I</w:t>
      </w:r>
      <w:r w:rsidR="00275844" w:rsidRPr="00C21EB7">
        <w:rPr>
          <w:rFonts w:asciiTheme="majorHAnsi" w:hAnsiTheme="majorHAnsi"/>
          <w:b/>
          <w:i/>
          <w:sz w:val="22"/>
          <w:szCs w:val="27"/>
        </w:rPr>
        <w:t xml:space="preserve"> </w:t>
      </w:r>
      <w:r w:rsidRPr="00C21EB7">
        <w:rPr>
          <w:rFonts w:asciiTheme="majorHAnsi" w:hAnsiTheme="majorHAnsi"/>
          <w:b/>
          <w:i/>
          <w:sz w:val="22"/>
          <w:szCs w:val="27"/>
        </w:rPr>
        <w:t xml:space="preserve">understand that neither the school nor participating staff members or </w:t>
      </w:r>
      <w:r w:rsidR="000C4608" w:rsidRPr="00C21EB7">
        <w:rPr>
          <w:rFonts w:asciiTheme="majorHAnsi" w:hAnsiTheme="majorHAnsi"/>
          <w:b/>
          <w:i/>
          <w:sz w:val="22"/>
          <w:szCs w:val="27"/>
        </w:rPr>
        <w:t>parents will</w:t>
      </w:r>
      <w:r w:rsidRPr="00C21EB7">
        <w:rPr>
          <w:rFonts w:asciiTheme="majorHAnsi" w:hAnsiTheme="majorHAnsi"/>
          <w:b/>
          <w:i/>
          <w:sz w:val="22"/>
          <w:szCs w:val="27"/>
        </w:rPr>
        <w:t xml:space="preserve"> be </w:t>
      </w:r>
      <w:r w:rsidRPr="00C21EB7">
        <w:rPr>
          <w:rFonts w:asciiTheme="majorHAnsi" w:hAnsiTheme="majorHAnsi"/>
          <w:b/>
          <w:i/>
          <w:sz w:val="22"/>
          <w:szCs w:val="27"/>
          <w:lang w:val="en-CA"/>
        </w:rPr>
        <w:t xml:space="preserve">liable for any personal injury or loss </w:t>
      </w:r>
      <w:r w:rsidR="000C4608" w:rsidRPr="00C21EB7">
        <w:rPr>
          <w:rFonts w:asciiTheme="majorHAnsi" w:hAnsiTheme="majorHAnsi"/>
          <w:b/>
          <w:i/>
          <w:sz w:val="22"/>
          <w:szCs w:val="27"/>
          <w:lang w:val="en-CA"/>
        </w:rPr>
        <w:t>sustained while</w:t>
      </w:r>
      <w:r w:rsidRPr="00C21EB7">
        <w:rPr>
          <w:rFonts w:asciiTheme="majorHAnsi" w:hAnsiTheme="majorHAnsi"/>
          <w:b/>
          <w:i/>
          <w:sz w:val="22"/>
          <w:szCs w:val="27"/>
          <w:lang w:val="en-CA"/>
        </w:rPr>
        <w:t xml:space="preserve"> my son/daughter participates in this program. </w:t>
      </w:r>
      <w:r w:rsidR="000C4608" w:rsidRPr="00C21EB7">
        <w:rPr>
          <w:rFonts w:asciiTheme="majorHAnsi" w:hAnsiTheme="majorHAnsi"/>
          <w:b/>
          <w:i/>
          <w:sz w:val="22"/>
          <w:szCs w:val="27"/>
          <w:lang w:val="en-CA"/>
        </w:rPr>
        <w:t>I understand that there are risks associated with this activity.  The risks increase dramatically if students disobey the rules and ski out of bounds, ski alone</w:t>
      </w:r>
      <w:r w:rsidR="001477F7" w:rsidRPr="00C21EB7">
        <w:rPr>
          <w:rFonts w:asciiTheme="majorHAnsi" w:hAnsiTheme="majorHAnsi"/>
          <w:b/>
          <w:i/>
          <w:sz w:val="22"/>
          <w:szCs w:val="27"/>
          <w:lang w:val="en-CA"/>
        </w:rPr>
        <w:t>, ski without a helmet</w:t>
      </w:r>
      <w:r w:rsidR="000C4608" w:rsidRPr="00C21EB7">
        <w:rPr>
          <w:rFonts w:asciiTheme="majorHAnsi" w:hAnsiTheme="majorHAnsi"/>
          <w:b/>
          <w:i/>
          <w:sz w:val="22"/>
          <w:szCs w:val="27"/>
          <w:lang w:val="en-CA"/>
        </w:rPr>
        <w:t xml:space="preserve"> or ski on runs that are above their ability.</w:t>
      </w:r>
      <w:r w:rsidRPr="00C21EB7">
        <w:rPr>
          <w:rFonts w:asciiTheme="majorHAnsi" w:hAnsiTheme="majorHAnsi"/>
          <w:b/>
          <w:i/>
          <w:sz w:val="22"/>
          <w:szCs w:val="27"/>
          <w:lang w:val="en-CA"/>
        </w:rPr>
        <w:t xml:space="preserve"> It is further understood that it is very difficult if not impossible to expect teachers or supervising parents to keep track of students on the mountain at all times due to the nature of the activity and the clothing students must wear.  It is also understood that students will be taking the school bus or a rental bus to and from the mountain</w:t>
      </w:r>
      <w:r w:rsidR="001477F7" w:rsidRPr="00C21EB7">
        <w:rPr>
          <w:rFonts w:asciiTheme="majorHAnsi" w:hAnsiTheme="majorHAnsi"/>
          <w:b/>
          <w:i/>
          <w:sz w:val="22"/>
          <w:szCs w:val="27"/>
          <w:lang w:val="en-CA"/>
        </w:rPr>
        <w:t xml:space="preserve">, and that </w:t>
      </w:r>
      <w:r w:rsidR="001477F7" w:rsidRPr="00C21EB7">
        <w:rPr>
          <w:rFonts w:asciiTheme="majorHAnsi" w:hAnsiTheme="majorHAnsi"/>
          <w:b/>
          <w:i/>
          <w:sz w:val="22"/>
          <w:szCs w:val="27"/>
          <w:u w:val="single"/>
          <w:lang w:val="en-CA"/>
        </w:rPr>
        <w:t>all students will be</w:t>
      </w:r>
      <w:r w:rsidR="001477F7" w:rsidRPr="00C21EB7">
        <w:rPr>
          <w:rFonts w:asciiTheme="majorHAnsi" w:hAnsiTheme="majorHAnsi"/>
          <w:b/>
          <w:i/>
          <w:sz w:val="22"/>
          <w:szCs w:val="27"/>
          <w:lang w:val="en-CA"/>
        </w:rPr>
        <w:t xml:space="preserve"> </w:t>
      </w:r>
      <w:r w:rsidR="001477F7" w:rsidRPr="00C21EB7">
        <w:rPr>
          <w:rFonts w:asciiTheme="majorHAnsi" w:hAnsiTheme="majorHAnsi"/>
          <w:b/>
          <w:i/>
          <w:sz w:val="22"/>
          <w:szCs w:val="27"/>
          <w:u w:val="single"/>
          <w:lang w:val="en-CA"/>
        </w:rPr>
        <w:t>participating in the program of lessons</w:t>
      </w:r>
      <w:r w:rsidRPr="00C21EB7">
        <w:rPr>
          <w:rFonts w:asciiTheme="majorHAnsi" w:hAnsiTheme="majorHAnsi"/>
          <w:b/>
          <w:i/>
          <w:sz w:val="22"/>
          <w:szCs w:val="27"/>
          <w:u w:val="single"/>
          <w:lang w:val="en-CA"/>
        </w:rPr>
        <w:t>.</w:t>
      </w:r>
      <w:r w:rsidR="007524FD" w:rsidRPr="00C21EB7">
        <w:rPr>
          <w:rFonts w:asciiTheme="majorHAnsi" w:hAnsiTheme="majorHAnsi"/>
          <w:b/>
          <w:i/>
          <w:sz w:val="22"/>
          <w:szCs w:val="27"/>
          <w:u w:val="single"/>
          <w:lang w:val="en-CA"/>
        </w:rPr>
        <w:t xml:space="preserve"> The wearing of a helmet is mandatory.</w:t>
      </w:r>
    </w:p>
    <w:p w14:paraId="6C402A98" w14:textId="77777777" w:rsidR="00180351" w:rsidRPr="00C21EB7" w:rsidRDefault="001803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i/>
          <w:sz w:val="8"/>
          <w:szCs w:val="27"/>
          <w:lang w:val="en-CA"/>
        </w:rPr>
      </w:pPr>
    </w:p>
    <w:p w14:paraId="74AEEB70" w14:textId="77777777" w:rsidR="000C4608" w:rsidRPr="00C21EB7" w:rsidRDefault="00180351" w:rsidP="002758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outlineLvl w:val="0"/>
        <w:rPr>
          <w:rFonts w:asciiTheme="majorHAnsi" w:hAnsiTheme="majorHAnsi"/>
          <w:b/>
          <w:i/>
          <w:sz w:val="22"/>
          <w:szCs w:val="27"/>
          <w:lang w:val="en-CA"/>
        </w:rPr>
      </w:pPr>
      <w:r w:rsidRPr="00C21EB7">
        <w:rPr>
          <w:rFonts w:asciiTheme="majorHAnsi" w:hAnsiTheme="majorHAnsi"/>
          <w:b/>
          <w:i/>
          <w:sz w:val="22"/>
          <w:szCs w:val="27"/>
          <w:lang w:val="en-CA"/>
        </w:rPr>
        <w:t xml:space="preserve">If for any reason my son/daughter should </w:t>
      </w:r>
      <w:r w:rsidR="000C4608" w:rsidRPr="00C21EB7">
        <w:rPr>
          <w:rFonts w:asciiTheme="majorHAnsi" w:hAnsiTheme="majorHAnsi"/>
          <w:b/>
          <w:i/>
          <w:sz w:val="22"/>
          <w:szCs w:val="27"/>
          <w:lang w:val="en-CA"/>
        </w:rPr>
        <w:t>want</w:t>
      </w:r>
      <w:r w:rsidRPr="00C21EB7">
        <w:rPr>
          <w:rFonts w:asciiTheme="majorHAnsi" w:hAnsiTheme="majorHAnsi"/>
          <w:b/>
          <w:i/>
          <w:sz w:val="22"/>
          <w:szCs w:val="27"/>
          <w:lang w:val="en-CA"/>
        </w:rPr>
        <w:t xml:space="preserve"> to discontinue the program voluntarily or</w:t>
      </w:r>
      <w:r w:rsidR="00283D41" w:rsidRPr="00C21EB7">
        <w:rPr>
          <w:rFonts w:asciiTheme="majorHAnsi" w:hAnsiTheme="majorHAnsi"/>
          <w:b/>
          <w:i/>
          <w:sz w:val="22"/>
          <w:szCs w:val="27"/>
          <w:lang w:val="en-CA"/>
        </w:rPr>
        <w:t xml:space="preserve"> </w:t>
      </w:r>
      <w:r w:rsidRPr="00C21EB7">
        <w:rPr>
          <w:rFonts w:asciiTheme="majorHAnsi" w:hAnsiTheme="majorHAnsi"/>
          <w:b/>
          <w:i/>
          <w:sz w:val="22"/>
          <w:szCs w:val="27"/>
          <w:lang w:val="en-CA"/>
        </w:rPr>
        <w:t>should be asked to discontinue</w:t>
      </w:r>
      <w:r w:rsidR="00283D41" w:rsidRPr="00C21EB7">
        <w:rPr>
          <w:rFonts w:asciiTheme="majorHAnsi" w:hAnsiTheme="majorHAnsi"/>
          <w:b/>
          <w:i/>
          <w:sz w:val="22"/>
          <w:szCs w:val="27"/>
          <w:lang w:val="en-CA"/>
        </w:rPr>
        <w:t xml:space="preserve"> </w:t>
      </w:r>
      <w:r w:rsidR="00275844" w:rsidRPr="00C21EB7">
        <w:rPr>
          <w:rFonts w:asciiTheme="majorHAnsi" w:hAnsiTheme="majorHAnsi"/>
          <w:b/>
          <w:i/>
          <w:sz w:val="22"/>
          <w:szCs w:val="27"/>
          <w:lang w:val="en-CA"/>
        </w:rPr>
        <w:t xml:space="preserve">because of </w:t>
      </w:r>
      <w:r w:rsidRPr="00C21EB7">
        <w:rPr>
          <w:rFonts w:asciiTheme="majorHAnsi" w:hAnsiTheme="majorHAnsi"/>
          <w:b/>
          <w:i/>
          <w:sz w:val="22"/>
          <w:szCs w:val="27"/>
          <w:lang w:val="en-CA"/>
        </w:rPr>
        <w:t>unacceptable behaviour, there can be no claim or refund</w:t>
      </w:r>
      <w:r w:rsidR="000C4608" w:rsidRPr="00C21EB7">
        <w:rPr>
          <w:rFonts w:asciiTheme="majorHAnsi" w:hAnsiTheme="majorHAnsi"/>
          <w:b/>
          <w:i/>
          <w:sz w:val="22"/>
          <w:szCs w:val="27"/>
          <w:lang w:val="en-CA"/>
        </w:rPr>
        <w:t>.</w:t>
      </w:r>
    </w:p>
    <w:p w14:paraId="758B1DB2" w14:textId="77777777" w:rsidR="000C4608" w:rsidRPr="00C21EB7" w:rsidRDefault="000C4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i/>
          <w:sz w:val="12"/>
          <w:szCs w:val="27"/>
          <w:lang w:val="en-CA"/>
        </w:rPr>
      </w:pPr>
    </w:p>
    <w:p w14:paraId="74FF3929" w14:textId="77777777" w:rsidR="00180351" w:rsidRPr="006619F6" w:rsidRDefault="00180351" w:rsidP="00F04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sz w:val="27"/>
          <w:szCs w:val="27"/>
          <w:lang w:val="en-CA"/>
        </w:rPr>
      </w:pPr>
      <w:r w:rsidRPr="006619F6">
        <w:rPr>
          <w:rFonts w:asciiTheme="majorHAnsi" w:hAnsiTheme="majorHAnsi"/>
          <w:b/>
          <w:i/>
          <w:sz w:val="27"/>
          <w:szCs w:val="27"/>
          <w:lang w:val="en-CA"/>
        </w:rPr>
        <w:tab/>
      </w:r>
      <w:r w:rsidRPr="006619F6">
        <w:rPr>
          <w:rFonts w:asciiTheme="majorHAnsi" w:hAnsiTheme="majorHAnsi"/>
          <w:b/>
          <w:sz w:val="27"/>
          <w:szCs w:val="27"/>
          <w:lang w:val="en-CA"/>
        </w:rPr>
        <w:t xml:space="preserve">Parent/Guardian’s Signature:  </w:t>
      </w:r>
      <w:r w:rsidR="00622E77" w:rsidRPr="006619F6">
        <w:rPr>
          <w:rFonts w:asciiTheme="majorHAnsi" w:hAnsiTheme="majorHAnsi"/>
          <w:b/>
          <w:sz w:val="27"/>
          <w:szCs w:val="27"/>
          <w:lang w:val="en-CA"/>
        </w:rPr>
        <w:t>___________________________________</w:t>
      </w:r>
      <w:r w:rsidRPr="006619F6">
        <w:rPr>
          <w:rFonts w:asciiTheme="majorHAnsi" w:hAnsiTheme="majorHAnsi"/>
          <w:b/>
          <w:sz w:val="27"/>
          <w:szCs w:val="27"/>
          <w:lang w:val="en-CA"/>
        </w:rPr>
        <w:t xml:space="preserve"> </w:t>
      </w:r>
      <w:r w:rsidRPr="006619F6">
        <w:rPr>
          <w:rFonts w:asciiTheme="majorHAnsi" w:hAnsiTheme="majorHAnsi"/>
          <w:b/>
          <w:sz w:val="27"/>
          <w:szCs w:val="27"/>
          <w:u w:val="single"/>
          <w:lang w:val="en-CA"/>
        </w:rPr>
        <w:t xml:space="preserve">                                                                 </w:t>
      </w:r>
    </w:p>
    <w:p w14:paraId="7E40D1B4" w14:textId="202940F5" w:rsidR="00180351" w:rsidRPr="006619F6" w:rsidRDefault="00721E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7"/>
          <w:szCs w:val="27"/>
          <w:lang w:val="en-CA"/>
        </w:rPr>
      </w:pPr>
      <w:r>
        <w:rPr>
          <w:rFonts w:asciiTheme="majorHAnsi" w:hAnsiTheme="majorHAnsi"/>
          <w:b/>
          <w:sz w:val="27"/>
          <w:szCs w:val="27"/>
          <w:lang w:val="en-CA"/>
        </w:rPr>
        <w:t xml:space="preserve"> </w:t>
      </w:r>
      <w:r w:rsidR="00180351" w:rsidRPr="006619F6">
        <w:rPr>
          <w:rFonts w:asciiTheme="majorHAnsi" w:hAnsiTheme="majorHAnsi"/>
          <w:b/>
          <w:sz w:val="27"/>
          <w:szCs w:val="27"/>
          <w:lang w:val="en-CA"/>
        </w:rPr>
        <w:t>...............................................................................................................................</w:t>
      </w:r>
      <w:r w:rsidR="00AB139B" w:rsidRPr="006619F6">
        <w:rPr>
          <w:rFonts w:asciiTheme="majorHAnsi" w:hAnsiTheme="majorHAnsi"/>
          <w:b/>
          <w:sz w:val="27"/>
          <w:szCs w:val="27"/>
          <w:lang w:val="en-CA"/>
        </w:rPr>
        <w:t>...............................</w:t>
      </w:r>
      <w:r w:rsidRPr="006619F6">
        <w:rPr>
          <w:rFonts w:asciiTheme="majorHAnsi" w:hAnsiTheme="majorHAnsi"/>
          <w:b/>
          <w:sz w:val="27"/>
          <w:szCs w:val="27"/>
          <w:lang w:val="en-CA"/>
        </w:rPr>
        <w:t>......</w:t>
      </w:r>
    </w:p>
    <w:p w14:paraId="386DF48A" w14:textId="77777777" w:rsidR="006619F6" w:rsidRPr="00753635" w:rsidRDefault="006619F6" w:rsidP="00AB13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b/>
          <w:sz w:val="10"/>
          <w:szCs w:val="27"/>
          <w:u w:val="single"/>
          <w:lang w:val="en-CA"/>
        </w:rPr>
      </w:pPr>
    </w:p>
    <w:p w14:paraId="5E7F79EF" w14:textId="559A9D50" w:rsidR="00721E4F" w:rsidRPr="006619F6" w:rsidRDefault="00180351" w:rsidP="00721E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b/>
          <w:sz w:val="27"/>
          <w:szCs w:val="27"/>
          <w:lang w:val="en-CA"/>
        </w:rPr>
      </w:pPr>
      <w:r w:rsidRPr="006619F6">
        <w:rPr>
          <w:rFonts w:asciiTheme="majorHAnsi" w:hAnsiTheme="majorHAnsi"/>
          <w:b/>
          <w:sz w:val="27"/>
          <w:szCs w:val="27"/>
          <w:u w:val="single"/>
          <w:lang w:val="en-CA"/>
        </w:rPr>
        <w:t>Please Fill Out: Print Clearly</w:t>
      </w:r>
      <w:r w:rsidR="00721E4F">
        <w:rPr>
          <w:rFonts w:asciiTheme="majorHAnsi" w:hAnsiTheme="majorHAnsi"/>
          <w:b/>
          <w:sz w:val="27"/>
          <w:szCs w:val="27"/>
          <w:lang w:val="en-CA"/>
        </w:rPr>
        <w:tab/>
      </w:r>
      <w:r w:rsidR="00721E4F">
        <w:rPr>
          <w:rFonts w:asciiTheme="majorHAnsi" w:hAnsiTheme="majorHAnsi"/>
          <w:b/>
          <w:sz w:val="27"/>
          <w:szCs w:val="27"/>
          <w:lang w:val="en-CA"/>
        </w:rPr>
        <w:tab/>
      </w:r>
      <w:r w:rsidR="00721E4F" w:rsidRPr="006619F6">
        <w:rPr>
          <w:rFonts w:asciiTheme="majorHAnsi" w:hAnsiTheme="majorHAnsi"/>
          <w:b/>
          <w:sz w:val="27"/>
          <w:szCs w:val="27"/>
          <w:lang w:val="en-CA"/>
        </w:rPr>
        <w:t>C</w:t>
      </w:r>
      <w:r w:rsidR="00721E4F">
        <w:rPr>
          <w:rFonts w:asciiTheme="majorHAnsi" w:hAnsiTheme="majorHAnsi"/>
          <w:b/>
          <w:sz w:val="27"/>
          <w:szCs w:val="27"/>
          <w:lang w:val="en-CA"/>
        </w:rPr>
        <w:t>ircle O</w:t>
      </w:r>
      <w:r w:rsidR="00721E4F" w:rsidRPr="006619F6">
        <w:rPr>
          <w:rFonts w:asciiTheme="majorHAnsi" w:hAnsiTheme="majorHAnsi"/>
          <w:b/>
          <w:sz w:val="27"/>
          <w:szCs w:val="27"/>
          <w:lang w:val="en-CA"/>
        </w:rPr>
        <w:t xml:space="preserve">ne:     </w:t>
      </w:r>
      <w:r w:rsidR="00721E4F">
        <w:rPr>
          <w:rFonts w:asciiTheme="majorHAnsi" w:hAnsiTheme="majorHAnsi"/>
          <w:b/>
          <w:sz w:val="27"/>
          <w:szCs w:val="27"/>
          <w:lang w:val="en-CA"/>
        </w:rPr>
        <w:tab/>
      </w:r>
      <w:r w:rsidR="00721E4F" w:rsidRPr="006619F6">
        <w:rPr>
          <w:rFonts w:asciiTheme="majorHAnsi" w:hAnsiTheme="majorHAnsi"/>
          <w:b/>
          <w:sz w:val="27"/>
          <w:szCs w:val="27"/>
          <w:lang w:val="en-CA"/>
        </w:rPr>
        <w:t xml:space="preserve"> </w:t>
      </w:r>
      <w:r w:rsidR="00721E4F" w:rsidRPr="006619F6">
        <w:rPr>
          <w:rFonts w:asciiTheme="majorHAnsi" w:hAnsiTheme="majorHAnsi"/>
          <w:sz w:val="27"/>
          <w:szCs w:val="27"/>
          <w:lang w:val="en-CA"/>
        </w:rPr>
        <w:t>Skier</w:t>
      </w:r>
      <w:r w:rsidR="00721E4F" w:rsidRPr="006619F6">
        <w:rPr>
          <w:rFonts w:asciiTheme="majorHAnsi" w:hAnsiTheme="majorHAnsi"/>
          <w:sz w:val="27"/>
          <w:szCs w:val="27"/>
          <w:lang w:val="en-CA"/>
        </w:rPr>
        <w:tab/>
      </w:r>
      <w:r w:rsidR="00721E4F" w:rsidRPr="006619F6">
        <w:rPr>
          <w:rFonts w:asciiTheme="majorHAnsi" w:hAnsiTheme="majorHAnsi"/>
          <w:sz w:val="27"/>
          <w:szCs w:val="27"/>
          <w:lang w:val="en-CA"/>
        </w:rPr>
        <w:tab/>
      </w:r>
      <w:r w:rsidR="00721E4F">
        <w:rPr>
          <w:rFonts w:asciiTheme="majorHAnsi" w:hAnsiTheme="majorHAnsi"/>
          <w:sz w:val="27"/>
          <w:szCs w:val="27"/>
          <w:lang w:val="en-CA"/>
        </w:rPr>
        <w:t xml:space="preserve">  </w:t>
      </w:r>
      <w:r w:rsidR="00721E4F" w:rsidRPr="006619F6">
        <w:rPr>
          <w:rFonts w:asciiTheme="majorHAnsi" w:hAnsiTheme="majorHAnsi"/>
          <w:sz w:val="27"/>
          <w:szCs w:val="27"/>
          <w:lang w:val="en-CA"/>
        </w:rPr>
        <w:t xml:space="preserve">Snowboarder     </w:t>
      </w:r>
    </w:p>
    <w:p w14:paraId="4E9FCBB2" w14:textId="77777777" w:rsidR="002B1A9F" w:rsidRPr="00753635" w:rsidRDefault="002B1A9F" w:rsidP="00F04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b/>
          <w:sz w:val="14"/>
          <w:szCs w:val="27"/>
          <w:lang w:val="en-CA"/>
        </w:rPr>
      </w:pPr>
    </w:p>
    <w:p w14:paraId="60CEEC43" w14:textId="77777777" w:rsidR="006619F6" w:rsidRDefault="00180351" w:rsidP="00F04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sz w:val="27"/>
          <w:szCs w:val="27"/>
          <w:lang w:val="en-CA"/>
        </w:rPr>
      </w:pPr>
      <w:r w:rsidRPr="006619F6">
        <w:rPr>
          <w:rFonts w:asciiTheme="majorHAnsi" w:hAnsiTheme="majorHAnsi"/>
          <w:b/>
          <w:sz w:val="27"/>
          <w:szCs w:val="27"/>
          <w:lang w:val="en-CA"/>
        </w:rPr>
        <w:t xml:space="preserve">Student’s Name: </w:t>
      </w:r>
      <w:r w:rsidR="006619F6">
        <w:rPr>
          <w:rFonts w:asciiTheme="majorHAnsi" w:hAnsiTheme="majorHAnsi"/>
          <w:sz w:val="27"/>
          <w:szCs w:val="27"/>
          <w:lang w:val="en-CA"/>
        </w:rPr>
        <w:t>First __________________</w:t>
      </w:r>
      <w:r w:rsidRPr="006619F6">
        <w:rPr>
          <w:rFonts w:asciiTheme="majorHAnsi" w:hAnsiTheme="majorHAnsi"/>
          <w:sz w:val="27"/>
          <w:szCs w:val="27"/>
          <w:lang w:val="en-CA"/>
        </w:rPr>
        <w:t>__</w:t>
      </w:r>
      <w:r w:rsidR="00774798" w:rsidRPr="006619F6">
        <w:rPr>
          <w:rFonts w:asciiTheme="majorHAnsi" w:hAnsiTheme="majorHAnsi"/>
          <w:sz w:val="27"/>
          <w:szCs w:val="27"/>
          <w:lang w:val="en-CA"/>
        </w:rPr>
        <w:t>___</w:t>
      </w:r>
      <w:r w:rsidRPr="006619F6">
        <w:rPr>
          <w:rFonts w:asciiTheme="majorHAnsi" w:hAnsiTheme="majorHAnsi"/>
          <w:sz w:val="27"/>
          <w:szCs w:val="27"/>
          <w:lang w:val="en-CA"/>
        </w:rPr>
        <w:t xml:space="preserve"> Last _________</w:t>
      </w:r>
      <w:r w:rsidR="006619F6">
        <w:rPr>
          <w:rFonts w:asciiTheme="majorHAnsi" w:hAnsiTheme="majorHAnsi"/>
          <w:sz w:val="27"/>
          <w:szCs w:val="27"/>
          <w:lang w:val="en-CA"/>
        </w:rPr>
        <w:t>__</w:t>
      </w:r>
      <w:r w:rsidRPr="006619F6">
        <w:rPr>
          <w:rFonts w:asciiTheme="majorHAnsi" w:hAnsiTheme="majorHAnsi"/>
          <w:sz w:val="27"/>
          <w:szCs w:val="27"/>
          <w:lang w:val="en-CA"/>
        </w:rPr>
        <w:t>_</w:t>
      </w:r>
      <w:r w:rsidR="006619F6">
        <w:rPr>
          <w:rFonts w:asciiTheme="majorHAnsi" w:hAnsiTheme="majorHAnsi"/>
          <w:sz w:val="27"/>
          <w:szCs w:val="27"/>
          <w:lang w:val="en-CA"/>
        </w:rPr>
        <w:t>_____</w:t>
      </w:r>
      <w:r w:rsidRPr="006619F6">
        <w:rPr>
          <w:rFonts w:asciiTheme="majorHAnsi" w:hAnsiTheme="majorHAnsi"/>
          <w:sz w:val="27"/>
          <w:szCs w:val="27"/>
          <w:lang w:val="en-CA"/>
        </w:rPr>
        <w:t>____</w:t>
      </w:r>
      <w:r w:rsidR="00774798" w:rsidRPr="006619F6">
        <w:rPr>
          <w:rFonts w:asciiTheme="majorHAnsi" w:hAnsiTheme="majorHAnsi"/>
          <w:sz w:val="27"/>
          <w:szCs w:val="27"/>
          <w:lang w:val="en-CA"/>
        </w:rPr>
        <w:t>_</w:t>
      </w:r>
      <w:r w:rsidR="00AF336E" w:rsidRPr="006619F6">
        <w:rPr>
          <w:rFonts w:asciiTheme="majorHAnsi" w:hAnsiTheme="majorHAnsi"/>
          <w:sz w:val="27"/>
          <w:szCs w:val="27"/>
          <w:lang w:val="en-CA"/>
        </w:rPr>
        <w:t>Homeroom</w:t>
      </w:r>
      <w:r w:rsidR="00774798" w:rsidRPr="006619F6">
        <w:rPr>
          <w:rFonts w:asciiTheme="majorHAnsi" w:hAnsiTheme="majorHAnsi"/>
          <w:sz w:val="27"/>
          <w:szCs w:val="27"/>
          <w:lang w:val="en-CA"/>
        </w:rPr>
        <w:t>_</w:t>
      </w:r>
      <w:r w:rsidR="006619F6">
        <w:rPr>
          <w:rFonts w:asciiTheme="majorHAnsi" w:hAnsiTheme="majorHAnsi"/>
          <w:sz w:val="27"/>
          <w:szCs w:val="27"/>
          <w:lang w:val="en-CA"/>
        </w:rPr>
        <w:t>____</w:t>
      </w:r>
      <w:r w:rsidR="00774798" w:rsidRPr="006619F6">
        <w:rPr>
          <w:rFonts w:asciiTheme="majorHAnsi" w:hAnsiTheme="majorHAnsi"/>
          <w:sz w:val="27"/>
          <w:szCs w:val="27"/>
          <w:lang w:val="en-CA"/>
        </w:rPr>
        <w:t xml:space="preserve">_ </w:t>
      </w:r>
    </w:p>
    <w:p w14:paraId="3500BE96" w14:textId="77777777" w:rsidR="006619F6" w:rsidRPr="00C21EB7" w:rsidRDefault="006619F6" w:rsidP="00F04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sz w:val="4"/>
          <w:szCs w:val="27"/>
          <w:lang w:val="en-CA"/>
        </w:rPr>
      </w:pPr>
    </w:p>
    <w:p w14:paraId="789C6305" w14:textId="77777777" w:rsidR="006619F6" w:rsidRPr="006619F6" w:rsidRDefault="006619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8"/>
          <w:szCs w:val="27"/>
          <w:lang w:val="en-CA"/>
        </w:rPr>
      </w:pPr>
    </w:p>
    <w:p w14:paraId="7DDAECDF" w14:textId="21D757A3" w:rsidR="00180351" w:rsidRPr="006619F6" w:rsidRDefault="001803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7"/>
          <w:szCs w:val="27"/>
          <w:lang w:val="en-CA"/>
        </w:rPr>
      </w:pPr>
      <w:r w:rsidRPr="006619F6">
        <w:rPr>
          <w:rFonts w:asciiTheme="majorHAnsi" w:hAnsiTheme="majorHAnsi"/>
          <w:b/>
          <w:sz w:val="27"/>
          <w:szCs w:val="27"/>
          <w:lang w:val="en-CA"/>
        </w:rPr>
        <w:t>Home ph. No.</w:t>
      </w:r>
      <w:r w:rsidR="00F7746A" w:rsidRPr="006619F6">
        <w:rPr>
          <w:rFonts w:asciiTheme="majorHAnsi" w:hAnsiTheme="majorHAnsi"/>
          <w:b/>
          <w:sz w:val="27"/>
          <w:szCs w:val="27"/>
          <w:lang w:val="en-CA"/>
        </w:rPr>
        <w:t xml:space="preserve"> </w:t>
      </w:r>
      <w:r w:rsidRPr="006619F6">
        <w:rPr>
          <w:rFonts w:asciiTheme="majorHAnsi" w:hAnsiTheme="majorHAnsi"/>
          <w:b/>
          <w:sz w:val="27"/>
          <w:szCs w:val="27"/>
          <w:lang w:val="en-CA"/>
        </w:rPr>
        <w:t>(</w:t>
      </w:r>
      <w:r w:rsidR="002B1A9F" w:rsidRPr="006619F6">
        <w:rPr>
          <w:rFonts w:asciiTheme="majorHAnsi" w:hAnsiTheme="majorHAnsi"/>
          <w:b/>
          <w:sz w:val="27"/>
          <w:szCs w:val="27"/>
          <w:lang w:val="en-CA"/>
        </w:rPr>
        <w:t>Emergency</w:t>
      </w:r>
      <w:r w:rsidRPr="006619F6">
        <w:rPr>
          <w:rFonts w:asciiTheme="majorHAnsi" w:hAnsiTheme="majorHAnsi"/>
          <w:b/>
          <w:sz w:val="27"/>
          <w:szCs w:val="27"/>
          <w:lang w:val="en-CA"/>
        </w:rPr>
        <w:t>) ______</w:t>
      </w:r>
      <w:r w:rsidR="006619F6">
        <w:rPr>
          <w:rFonts w:asciiTheme="majorHAnsi" w:hAnsiTheme="majorHAnsi"/>
          <w:b/>
          <w:sz w:val="27"/>
          <w:szCs w:val="27"/>
          <w:lang w:val="en-CA"/>
        </w:rPr>
        <w:t>__________</w:t>
      </w:r>
      <w:r w:rsidRPr="006619F6">
        <w:rPr>
          <w:rFonts w:asciiTheme="majorHAnsi" w:hAnsiTheme="majorHAnsi"/>
          <w:b/>
          <w:sz w:val="27"/>
          <w:szCs w:val="27"/>
          <w:lang w:val="en-CA"/>
        </w:rPr>
        <w:t xml:space="preserve">______ </w:t>
      </w:r>
      <w:r w:rsidR="006619F6">
        <w:rPr>
          <w:rFonts w:asciiTheme="majorHAnsi" w:hAnsiTheme="majorHAnsi"/>
          <w:b/>
          <w:sz w:val="27"/>
          <w:szCs w:val="27"/>
          <w:lang w:val="en-CA"/>
        </w:rPr>
        <w:t xml:space="preserve">  </w:t>
      </w:r>
      <w:r w:rsidR="00721E4F">
        <w:rPr>
          <w:rFonts w:asciiTheme="majorHAnsi" w:hAnsiTheme="majorHAnsi"/>
          <w:b/>
          <w:sz w:val="27"/>
          <w:szCs w:val="27"/>
          <w:lang w:val="en-CA"/>
        </w:rPr>
        <w:t>Student</w:t>
      </w:r>
      <w:r w:rsidR="006619F6">
        <w:rPr>
          <w:rFonts w:asciiTheme="majorHAnsi" w:hAnsiTheme="majorHAnsi"/>
          <w:b/>
          <w:sz w:val="27"/>
          <w:szCs w:val="27"/>
          <w:lang w:val="en-CA"/>
        </w:rPr>
        <w:t xml:space="preserve"> </w:t>
      </w:r>
      <w:r w:rsidRPr="006619F6">
        <w:rPr>
          <w:rFonts w:asciiTheme="majorHAnsi" w:hAnsiTheme="majorHAnsi"/>
          <w:b/>
          <w:sz w:val="27"/>
          <w:szCs w:val="27"/>
          <w:lang w:val="en-CA"/>
        </w:rPr>
        <w:t>Cell No</w:t>
      </w:r>
      <w:r w:rsidRPr="006619F6">
        <w:rPr>
          <w:rFonts w:asciiTheme="majorHAnsi" w:hAnsiTheme="majorHAnsi"/>
          <w:sz w:val="27"/>
          <w:szCs w:val="27"/>
          <w:lang w:val="en-CA"/>
        </w:rPr>
        <w:t>.</w:t>
      </w:r>
      <w:r w:rsidR="00F7746A" w:rsidRPr="006619F6">
        <w:rPr>
          <w:rFonts w:asciiTheme="majorHAnsi" w:hAnsiTheme="majorHAnsi"/>
          <w:sz w:val="27"/>
          <w:szCs w:val="27"/>
          <w:lang w:val="en-CA"/>
        </w:rPr>
        <w:t xml:space="preserve"> </w:t>
      </w:r>
      <w:r w:rsidRPr="006619F6">
        <w:rPr>
          <w:rFonts w:asciiTheme="majorHAnsi" w:hAnsiTheme="majorHAnsi"/>
          <w:sz w:val="27"/>
          <w:szCs w:val="27"/>
          <w:lang w:val="en-CA"/>
        </w:rPr>
        <w:t xml:space="preserve"> ________</w:t>
      </w:r>
      <w:r w:rsidR="006619F6">
        <w:rPr>
          <w:rFonts w:asciiTheme="majorHAnsi" w:hAnsiTheme="majorHAnsi"/>
          <w:sz w:val="27"/>
          <w:szCs w:val="27"/>
          <w:lang w:val="en-CA"/>
        </w:rPr>
        <w:t>________</w:t>
      </w:r>
      <w:r w:rsidRPr="006619F6">
        <w:rPr>
          <w:rFonts w:asciiTheme="majorHAnsi" w:hAnsiTheme="majorHAnsi"/>
          <w:sz w:val="27"/>
          <w:szCs w:val="27"/>
          <w:lang w:val="en-CA"/>
        </w:rPr>
        <w:t>______</w:t>
      </w:r>
    </w:p>
    <w:p w14:paraId="4F2AD8FE" w14:textId="77777777" w:rsidR="006619F6" w:rsidRPr="00C21EB7" w:rsidRDefault="006619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10"/>
          <w:szCs w:val="27"/>
          <w:lang w:val="en-CA"/>
        </w:rPr>
      </w:pPr>
    </w:p>
    <w:p w14:paraId="52BE1C33" w14:textId="71B7DB34" w:rsidR="00180351" w:rsidRPr="006619F6" w:rsidRDefault="001803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7"/>
          <w:szCs w:val="27"/>
          <w:lang w:val="en-CA"/>
        </w:rPr>
      </w:pPr>
      <w:r w:rsidRPr="006619F6">
        <w:rPr>
          <w:rFonts w:asciiTheme="majorHAnsi" w:hAnsiTheme="majorHAnsi"/>
          <w:b/>
          <w:sz w:val="27"/>
          <w:szCs w:val="27"/>
          <w:lang w:val="en-CA"/>
        </w:rPr>
        <w:t>Care Card Number _</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 </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_ </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_ </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_   </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_ </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_ </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_   </w:t>
      </w:r>
      <w:r w:rsidR="006619F6">
        <w:rPr>
          <w:rFonts w:asciiTheme="majorHAnsi" w:hAnsiTheme="majorHAnsi"/>
          <w:b/>
          <w:sz w:val="27"/>
          <w:szCs w:val="27"/>
          <w:lang w:val="en-CA"/>
        </w:rPr>
        <w:t>__</w:t>
      </w:r>
      <w:r w:rsidRPr="006619F6">
        <w:rPr>
          <w:rFonts w:asciiTheme="majorHAnsi" w:hAnsiTheme="majorHAnsi"/>
          <w:b/>
          <w:sz w:val="27"/>
          <w:szCs w:val="27"/>
          <w:lang w:val="en-CA"/>
        </w:rPr>
        <w:t xml:space="preserve">_ </w:t>
      </w:r>
      <w:r w:rsidR="006619F6">
        <w:rPr>
          <w:rFonts w:asciiTheme="majorHAnsi" w:hAnsiTheme="majorHAnsi"/>
          <w:b/>
          <w:sz w:val="27"/>
          <w:szCs w:val="27"/>
          <w:lang w:val="en-CA"/>
        </w:rPr>
        <w:t>_</w:t>
      </w:r>
      <w:r w:rsidRPr="006619F6">
        <w:rPr>
          <w:rFonts w:asciiTheme="majorHAnsi" w:hAnsiTheme="majorHAnsi"/>
          <w:b/>
          <w:sz w:val="27"/>
          <w:szCs w:val="27"/>
          <w:lang w:val="en-CA"/>
        </w:rPr>
        <w:t>_</w:t>
      </w:r>
      <w:r w:rsidR="006619F6">
        <w:rPr>
          <w:rFonts w:asciiTheme="majorHAnsi" w:hAnsiTheme="majorHAnsi"/>
          <w:b/>
          <w:sz w:val="27"/>
          <w:szCs w:val="27"/>
          <w:lang w:val="en-CA"/>
        </w:rPr>
        <w:t>_</w:t>
      </w:r>
      <w:r w:rsidRPr="006619F6">
        <w:rPr>
          <w:rFonts w:asciiTheme="majorHAnsi" w:hAnsiTheme="majorHAnsi"/>
          <w:b/>
          <w:sz w:val="27"/>
          <w:szCs w:val="27"/>
          <w:lang w:val="en-CA"/>
        </w:rPr>
        <w:t xml:space="preserve"> </w:t>
      </w:r>
      <w:r w:rsidR="002B1A9F" w:rsidRPr="006619F6">
        <w:rPr>
          <w:rFonts w:asciiTheme="majorHAnsi" w:hAnsiTheme="majorHAnsi"/>
          <w:b/>
          <w:sz w:val="27"/>
          <w:szCs w:val="27"/>
          <w:lang w:val="en-CA"/>
        </w:rPr>
        <w:t>_</w:t>
      </w:r>
      <w:r w:rsidR="006619F6">
        <w:rPr>
          <w:rFonts w:asciiTheme="majorHAnsi" w:hAnsiTheme="majorHAnsi"/>
          <w:b/>
          <w:sz w:val="27"/>
          <w:szCs w:val="27"/>
          <w:lang w:val="en-CA"/>
        </w:rPr>
        <w:t>__</w:t>
      </w:r>
      <w:r w:rsidR="002B1A9F" w:rsidRPr="006619F6">
        <w:rPr>
          <w:rFonts w:asciiTheme="majorHAnsi" w:hAnsiTheme="majorHAnsi"/>
          <w:b/>
          <w:sz w:val="27"/>
          <w:szCs w:val="27"/>
          <w:lang w:val="en-CA"/>
        </w:rPr>
        <w:t xml:space="preserve"> </w:t>
      </w:r>
      <w:r w:rsidR="006619F6">
        <w:rPr>
          <w:rFonts w:asciiTheme="majorHAnsi" w:hAnsiTheme="majorHAnsi"/>
          <w:b/>
          <w:sz w:val="27"/>
          <w:szCs w:val="27"/>
          <w:lang w:val="en-CA"/>
        </w:rPr>
        <w:t xml:space="preserve">  </w:t>
      </w:r>
      <w:r w:rsidR="002B1A9F" w:rsidRPr="006619F6">
        <w:rPr>
          <w:rFonts w:asciiTheme="majorHAnsi" w:hAnsiTheme="majorHAnsi"/>
          <w:b/>
          <w:sz w:val="27"/>
          <w:szCs w:val="27"/>
          <w:lang w:val="en-CA"/>
        </w:rPr>
        <w:t xml:space="preserve"> </w:t>
      </w:r>
      <w:r w:rsidR="00721E4F">
        <w:rPr>
          <w:rFonts w:asciiTheme="majorHAnsi" w:hAnsiTheme="majorHAnsi"/>
          <w:b/>
          <w:sz w:val="27"/>
          <w:szCs w:val="27"/>
          <w:lang w:val="en-CA"/>
        </w:rPr>
        <w:tab/>
      </w:r>
      <w:r w:rsidR="00721E4F">
        <w:rPr>
          <w:rFonts w:asciiTheme="majorHAnsi" w:hAnsiTheme="majorHAnsi"/>
          <w:b/>
          <w:sz w:val="27"/>
          <w:szCs w:val="27"/>
          <w:lang w:val="en-CA"/>
        </w:rPr>
        <w:tab/>
      </w:r>
      <w:r w:rsidR="002B1A9F" w:rsidRPr="006619F6">
        <w:rPr>
          <w:rFonts w:asciiTheme="majorHAnsi" w:hAnsiTheme="majorHAnsi"/>
          <w:b/>
          <w:sz w:val="27"/>
          <w:szCs w:val="27"/>
          <w:lang w:val="en-CA"/>
        </w:rPr>
        <w:t>Age</w:t>
      </w:r>
      <w:r w:rsidR="00774798" w:rsidRPr="006619F6">
        <w:rPr>
          <w:rFonts w:asciiTheme="majorHAnsi" w:hAnsiTheme="majorHAnsi"/>
          <w:b/>
          <w:sz w:val="27"/>
          <w:szCs w:val="27"/>
          <w:lang w:val="en-CA"/>
        </w:rPr>
        <w:t xml:space="preserve"> _</w:t>
      </w:r>
      <w:r w:rsidR="006619F6">
        <w:rPr>
          <w:rFonts w:asciiTheme="majorHAnsi" w:hAnsiTheme="majorHAnsi"/>
          <w:b/>
          <w:sz w:val="27"/>
          <w:szCs w:val="27"/>
          <w:lang w:val="en-CA"/>
        </w:rPr>
        <w:t>____</w:t>
      </w:r>
      <w:r w:rsidR="00774798" w:rsidRPr="006619F6">
        <w:rPr>
          <w:rFonts w:asciiTheme="majorHAnsi" w:hAnsiTheme="majorHAnsi"/>
          <w:b/>
          <w:sz w:val="27"/>
          <w:szCs w:val="27"/>
          <w:lang w:val="en-CA"/>
        </w:rPr>
        <w:t>__</w:t>
      </w:r>
    </w:p>
    <w:p w14:paraId="39D36F73" w14:textId="77777777" w:rsidR="006619F6" w:rsidRPr="00C21EB7" w:rsidRDefault="006619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10"/>
          <w:szCs w:val="27"/>
          <w:lang w:val="en-CA"/>
        </w:rPr>
      </w:pPr>
    </w:p>
    <w:p w14:paraId="624CADA9" w14:textId="49A977FD" w:rsidR="00180351" w:rsidRPr="006619F6" w:rsidRDefault="00622E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7"/>
          <w:szCs w:val="27"/>
          <w:lang w:val="en-CA"/>
        </w:rPr>
      </w:pPr>
      <w:r w:rsidRPr="006619F6">
        <w:rPr>
          <w:rFonts w:asciiTheme="majorHAnsi" w:hAnsiTheme="majorHAnsi"/>
          <w:b/>
          <w:sz w:val="27"/>
          <w:szCs w:val="27"/>
          <w:lang w:val="en-CA"/>
        </w:rPr>
        <w:t>A</w:t>
      </w:r>
      <w:r w:rsidR="00180351" w:rsidRPr="006619F6">
        <w:rPr>
          <w:rFonts w:asciiTheme="majorHAnsi" w:hAnsiTheme="majorHAnsi"/>
          <w:b/>
          <w:sz w:val="27"/>
          <w:szCs w:val="27"/>
          <w:lang w:val="en-CA"/>
        </w:rPr>
        <w:t>bility.  Circle one only.</w:t>
      </w:r>
      <w:r w:rsidR="006619F6">
        <w:rPr>
          <w:rFonts w:asciiTheme="majorHAnsi" w:hAnsiTheme="majorHAnsi"/>
          <w:b/>
          <w:sz w:val="27"/>
          <w:szCs w:val="27"/>
          <w:lang w:val="en-CA"/>
        </w:rPr>
        <w:tab/>
      </w:r>
      <w:r w:rsidR="006619F6">
        <w:rPr>
          <w:rFonts w:asciiTheme="majorHAnsi" w:hAnsiTheme="majorHAnsi"/>
          <w:b/>
          <w:sz w:val="27"/>
          <w:szCs w:val="27"/>
          <w:lang w:val="en-CA"/>
        </w:rPr>
        <w:tab/>
      </w:r>
      <w:r w:rsidR="00180351" w:rsidRPr="006619F6">
        <w:rPr>
          <w:rFonts w:asciiTheme="majorHAnsi" w:hAnsiTheme="majorHAnsi"/>
          <w:b/>
          <w:sz w:val="27"/>
          <w:szCs w:val="27"/>
          <w:lang w:val="en-CA"/>
        </w:rPr>
        <w:t xml:space="preserve"> Type:</w:t>
      </w:r>
      <w:r w:rsidR="006619F6">
        <w:rPr>
          <w:rFonts w:asciiTheme="majorHAnsi" w:hAnsiTheme="majorHAnsi"/>
          <w:b/>
          <w:sz w:val="27"/>
          <w:szCs w:val="27"/>
          <w:lang w:val="en-CA"/>
        </w:rPr>
        <w:tab/>
        <w:t xml:space="preserve">   </w:t>
      </w:r>
      <w:r w:rsidR="00180351" w:rsidRPr="006619F6">
        <w:rPr>
          <w:rFonts w:asciiTheme="majorHAnsi" w:hAnsiTheme="majorHAnsi"/>
          <w:sz w:val="27"/>
          <w:szCs w:val="27"/>
          <w:lang w:val="en-CA"/>
        </w:rPr>
        <w:t xml:space="preserve"> </w:t>
      </w:r>
      <w:r w:rsidR="00721E4F">
        <w:rPr>
          <w:rFonts w:asciiTheme="majorHAnsi" w:hAnsiTheme="majorHAnsi"/>
          <w:sz w:val="27"/>
          <w:szCs w:val="27"/>
          <w:lang w:val="en-CA"/>
        </w:rPr>
        <w:t>B</w:t>
      </w:r>
      <w:r w:rsidR="00180351" w:rsidRPr="006619F6">
        <w:rPr>
          <w:rFonts w:asciiTheme="majorHAnsi" w:hAnsiTheme="majorHAnsi"/>
          <w:sz w:val="27"/>
          <w:szCs w:val="27"/>
          <w:lang w:val="en-CA"/>
        </w:rPr>
        <w:t>eginner</w:t>
      </w:r>
      <w:r w:rsidR="00721E4F">
        <w:rPr>
          <w:rFonts w:asciiTheme="majorHAnsi" w:hAnsiTheme="majorHAnsi"/>
          <w:sz w:val="27"/>
          <w:szCs w:val="27"/>
          <w:lang w:val="en-CA"/>
        </w:rPr>
        <w:tab/>
      </w:r>
      <w:r w:rsidR="00721E4F">
        <w:rPr>
          <w:rFonts w:asciiTheme="majorHAnsi" w:hAnsiTheme="majorHAnsi"/>
          <w:sz w:val="27"/>
          <w:szCs w:val="27"/>
          <w:lang w:val="en-CA"/>
        </w:rPr>
        <w:tab/>
        <w:t xml:space="preserve">    Intermediate</w:t>
      </w:r>
      <w:r w:rsidR="00721E4F">
        <w:rPr>
          <w:rFonts w:asciiTheme="majorHAnsi" w:hAnsiTheme="majorHAnsi"/>
          <w:sz w:val="27"/>
          <w:szCs w:val="27"/>
          <w:lang w:val="en-CA"/>
        </w:rPr>
        <w:tab/>
        <w:t xml:space="preserve"> </w:t>
      </w:r>
      <w:r w:rsidR="00721E4F">
        <w:rPr>
          <w:rFonts w:asciiTheme="majorHAnsi" w:hAnsiTheme="majorHAnsi"/>
          <w:sz w:val="27"/>
          <w:szCs w:val="27"/>
          <w:lang w:val="en-CA"/>
        </w:rPr>
        <w:tab/>
        <w:t xml:space="preserve">     E</w:t>
      </w:r>
      <w:r w:rsidR="00180351" w:rsidRPr="006619F6">
        <w:rPr>
          <w:rFonts w:asciiTheme="majorHAnsi" w:hAnsiTheme="majorHAnsi"/>
          <w:sz w:val="27"/>
          <w:szCs w:val="27"/>
          <w:lang w:val="en-CA"/>
        </w:rPr>
        <w:t>xpert</w:t>
      </w:r>
    </w:p>
    <w:p w14:paraId="43739FD3" w14:textId="77777777" w:rsidR="006619F6" w:rsidRPr="00C21EB7" w:rsidRDefault="006619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12"/>
          <w:szCs w:val="27"/>
          <w:lang w:val="en-CA"/>
        </w:rPr>
      </w:pPr>
    </w:p>
    <w:p w14:paraId="45C728AF" w14:textId="625E7574" w:rsidR="006619F6" w:rsidRDefault="006619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Cs w:val="27"/>
          <w:lang w:val="en-CA"/>
        </w:rPr>
      </w:pPr>
      <w:r>
        <w:rPr>
          <w:rFonts w:asciiTheme="majorHAnsi" w:hAnsiTheme="majorHAnsi"/>
          <w:b/>
          <w:sz w:val="27"/>
          <w:szCs w:val="27"/>
          <w:lang w:val="en-CA"/>
        </w:rPr>
        <w:t xml:space="preserve">Note: </w:t>
      </w:r>
      <w:r w:rsidR="00180351" w:rsidRPr="006619F6">
        <w:rPr>
          <w:rFonts w:asciiTheme="majorHAnsi" w:hAnsiTheme="majorHAnsi"/>
          <w:b/>
          <w:sz w:val="27"/>
          <w:szCs w:val="27"/>
          <w:lang w:val="en-CA"/>
        </w:rPr>
        <w:t xml:space="preserve">Lessons are </w:t>
      </w:r>
      <w:r w:rsidR="001477F7" w:rsidRPr="006619F6">
        <w:rPr>
          <w:rFonts w:asciiTheme="majorHAnsi" w:hAnsiTheme="majorHAnsi"/>
          <w:b/>
          <w:sz w:val="27"/>
          <w:szCs w:val="27"/>
          <w:lang w:val="en-CA"/>
        </w:rPr>
        <w:t>mandatory</w:t>
      </w:r>
      <w:r w:rsidR="00180351" w:rsidRPr="006619F6">
        <w:rPr>
          <w:rFonts w:asciiTheme="majorHAnsi" w:hAnsiTheme="majorHAnsi"/>
          <w:b/>
          <w:sz w:val="27"/>
          <w:szCs w:val="27"/>
          <w:lang w:val="en-CA"/>
        </w:rPr>
        <w:t xml:space="preserve"> for all students</w:t>
      </w:r>
      <w:r w:rsidR="00180351" w:rsidRPr="006619F6">
        <w:rPr>
          <w:rFonts w:asciiTheme="majorHAnsi" w:hAnsiTheme="majorHAnsi"/>
          <w:sz w:val="27"/>
          <w:szCs w:val="27"/>
          <w:lang w:val="en-CA"/>
        </w:rPr>
        <w:t xml:space="preserve">, </w:t>
      </w:r>
      <w:r w:rsidR="00180351" w:rsidRPr="006619F6">
        <w:rPr>
          <w:rFonts w:asciiTheme="majorHAnsi" w:hAnsiTheme="majorHAnsi"/>
          <w:szCs w:val="27"/>
          <w:lang w:val="en-CA"/>
        </w:rPr>
        <w:t>regardless of ability.  All students pay for lessons as part of the package.</w:t>
      </w:r>
      <w:r w:rsidR="007524FD" w:rsidRPr="006619F6">
        <w:rPr>
          <w:rFonts w:asciiTheme="majorHAnsi" w:hAnsiTheme="majorHAnsi"/>
          <w:szCs w:val="27"/>
          <w:lang w:val="en-CA"/>
        </w:rPr>
        <w:t xml:space="preserve">  Helmets are</w:t>
      </w:r>
      <w:r w:rsidR="00987DF2" w:rsidRPr="006619F6">
        <w:rPr>
          <w:rFonts w:asciiTheme="majorHAnsi" w:hAnsiTheme="majorHAnsi"/>
          <w:szCs w:val="27"/>
          <w:lang w:val="en-CA"/>
        </w:rPr>
        <w:t xml:space="preserve"> mandatory </w:t>
      </w:r>
      <w:r w:rsidR="00EC1E7F" w:rsidRPr="006619F6">
        <w:rPr>
          <w:rFonts w:asciiTheme="majorHAnsi" w:hAnsiTheme="majorHAnsi"/>
          <w:szCs w:val="27"/>
          <w:lang w:val="en-CA"/>
        </w:rPr>
        <w:t>and provided</w:t>
      </w:r>
      <w:r w:rsidR="007524FD" w:rsidRPr="006619F6">
        <w:rPr>
          <w:rFonts w:asciiTheme="majorHAnsi" w:hAnsiTheme="majorHAnsi"/>
          <w:szCs w:val="27"/>
          <w:lang w:val="en-CA"/>
        </w:rPr>
        <w:t xml:space="preserve"> for those who don’t have one.</w:t>
      </w:r>
      <w:r w:rsidR="00987DF2" w:rsidRPr="006619F6">
        <w:rPr>
          <w:rFonts w:asciiTheme="majorHAnsi" w:hAnsiTheme="majorHAnsi"/>
          <w:szCs w:val="27"/>
          <w:lang w:val="en-CA"/>
        </w:rPr>
        <w:t xml:space="preserve">  </w:t>
      </w:r>
    </w:p>
    <w:p w14:paraId="7026763F" w14:textId="77777777" w:rsidR="006619F6" w:rsidRPr="00C21EB7" w:rsidRDefault="006619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12"/>
          <w:szCs w:val="27"/>
          <w:lang w:val="en-CA"/>
        </w:rPr>
      </w:pPr>
    </w:p>
    <w:p w14:paraId="32AF2422" w14:textId="2AA8AB3C" w:rsidR="00F7746A" w:rsidRPr="006619F6" w:rsidRDefault="00987D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7"/>
          <w:szCs w:val="27"/>
          <w:lang w:val="en-CA"/>
        </w:rPr>
      </w:pPr>
      <w:r w:rsidRPr="006619F6">
        <w:rPr>
          <w:rFonts w:asciiTheme="majorHAnsi" w:hAnsiTheme="majorHAnsi"/>
          <w:b/>
          <w:sz w:val="27"/>
          <w:szCs w:val="27"/>
          <w:lang w:val="en-CA"/>
        </w:rPr>
        <w:t xml:space="preserve">Do you have your own helmet? </w:t>
      </w:r>
      <w:r w:rsidR="00721E4F">
        <w:rPr>
          <w:rFonts w:asciiTheme="majorHAnsi" w:hAnsiTheme="majorHAnsi"/>
          <w:b/>
          <w:sz w:val="27"/>
          <w:szCs w:val="27"/>
          <w:lang w:val="en-CA"/>
        </w:rPr>
        <w:tab/>
      </w:r>
      <w:r w:rsidRPr="006619F6">
        <w:rPr>
          <w:rFonts w:asciiTheme="majorHAnsi" w:hAnsiTheme="majorHAnsi"/>
          <w:b/>
          <w:sz w:val="27"/>
          <w:szCs w:val="27"/>
          <w:lang w:val="en-CA"/>
        </w:rPr>
        <w:t xml:space="preserve"> </w:t>
      </w:r>
      <w:r w:rsidRPr="00721E4F">
        <w:rPr>
          <w:rFonts w:asciiTheme="majorHAnsi" w:hAnsiTheme="majorHAnsi"/>
          <w:sz w:val="27"/>
          <w:szCs w:val="27"/>
          <w:lang w:val="en-CA"/>
        </w:rPr>
        <w:t>Yes _</w:t>
      </w:r>
      <w:r w:rsidR="00721E4F" w:rsidRPr="00721E4F">
        <w:rPr>
          <w:rFonts w:asciiTheme="majorHAnsi" w:hAnsiTheme="majorHAnsi"/>
          <w:sz w:val="27"/>
          <w:szCs w:val="27"/>
          <w:lang w:val="en-CA"/>
        </w:rPr>
        <w:t>____</w:t>
      </w:r>
      <w:r w:rsidRPr="00721E4F">
        <w:rPr>
          <w:rFonts w:asciiTheme="majorHAnsi" w:hAnsiTheme="majorHAnsi"/>
          <w:sz w:val="27"/>
          <w:szCs w:val="27"/>
          <w:lang w:val="en-CA"/>
        </w:rPr>
        <w:t>_ No _</w:t>
      </w:r>
      <w:r w:rsidR="00721E4F" w:rsidRPr="00721E4F">
        <w:rPr>
          <w:rFonts w:asciiTheme="majorHAnsi" w:hAnsiTheme="majorHAnsi"/>
          <w:sz w:val="27"/>
          <w:szCs w:val="27"/>
          <w:lang w:val="en-CA"/>
        </w:rPr>
        <w:t>____</w:t>
      </w:r>
      <w:r w:rsidRPr="00721E4F">
        <w:rPr>
          <w:rFonts w:asciiTheme="majorHAnsi" w:hAnsiTheme="majorHAnsi"/>
          <w:sz w:val="27"/>
          <w:szCs w:val="27"/>
          <w:lang w:val="en-CA"/>
        </w:rPr>
        <w:t>_</w:t>
      </w:r>
      <w:bookmarkStart w:id="1" w:name="_GoBack"/>
      <w:bookmarkEnd w:id="1"/>
    </w:p>
    <w:p w14:paraId="199C71B5" w14:textId="77777777" w:rsidR="006619F6" w:rsidRPr="00C21EB7" w:rsidRDefault="006619F6" w:rsidP="00F04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b/>
          <w:sz w:val="10"/>
          <w:szCs w:val="27"/>
          <w:u w:val="single"/>
          <w:lang w:val="en-CA"/>
        </w:rPr>
      </w:pPr>
    </w:p>
    <w:p w14:paraId="0B5DC85D" w14:textId="50BE73F4" w:rsidR="00180351" w:rsidRDefault="006619F6" w:rsidP="00F04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b/>
          <w:sz w:val="27"/>
          <w:szCs w:val="27"/>
          <w:u w:val="single"/>
          <w:lang w:val="en-CA"/>
        </w:rPr>
      </w:pPr>
      <w:r w:rsidRPr="006619F6">
        <w:rPr>
          <w:rFonts w:asciiTheme="majorHAnsi" w:hAnsiTheme="majorHAnsi"/>
          <w:b/>
          <w:sz w:val="27"/>
          <w:szCs w:val="27"/>
          <w:lang w:val="en-CA"/>
        </w:rPr>
        <w:tab/>
      </w:r>
      <w:r w:rsidR="00180351" w:rsidRPr="006619F6">
        <w:rPr>
          <w:rFonts w:asciiTheme="majorHAnsi" w:hAnsiTheme="majorHAnsi"/>
          <w:b/>
          <w:sz w:val="27"/>
          <w:szCs w:val="27"/>
          <w:u w:val="single"/>
          <w:lang w:val="en-CA"/>
        </w:rPr>
        <w:t>Renters</w:t>
      </w:r>
      <w:r>
        <w:rPr>
          <w:rFonts w:asciiTheme="majorHAnsi" w:hAnsiTheme="majorHAnsi"/>
          <w:b/>
          <w:sz w:val="27"/>
          <w:szCs w:val="27"/>
          <w:u w:val="single"/>
          <w:lang w:val="en-CA"/>
        </w:rPr>
        <w:t xml:space="preserve"> Only:</w:t>
      </w:r>
    </w:p>
    <w:p w14:paraId="62432C8F" w14:textId="77777777" w:rsidR="006619F6" w:rsidRPr="00C21EB7" w:rsidRDefault="006619F6" w:rsidP="00F04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b/>
          <w:sz w:val="12"/>
          <w:szCs w:val="27"/>
          <w:u w:val="single"/>
          <w:lang w:val="en-CA"/>
        </w:rPr>
      </w:pPr>
    </w:p>
    <w:p w14:paraId="27DC3BAD" w14:textId="6691B53E" w:rsidR="00180351" w:rsidRPr="006619F6" w:rsidRDefault="00180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7"/>
          <w:szCs w:val="27"/>
          <w:lang w:val="en-CA"/>
        </w:rPr>
      </w:pPr>
      <w:r w:rsidRPr="006619F6">
        <w:rPr>
          <w:rFonts w:asciiTheme="majorHAnsi" w:hAnsiTheme="majorHAnsi"/>
          <w:b/>
          <w:sz w:val="27"/>
          <w:szCs w:val="27"/>
          <w:lang w:val="en-CA"/>
        </w:rPr>
        <w:t>Weight (pounds)</w:t>
      </w:r>
      <w:r w:rsidR="00622E77" w:rsidRPr="006619F6">
        <w:rPr>
          <w:rFonts w:asciiTheme="majorHAnsi" w:hAnsiTheme="majorHAnsi"/>
          <w:b/>
          <w:sz w:val="27"/>
          <w:szCs w:val="27"/>
          <w:lang w:val="en-CA"/>
        </w:rPr>
        <w:t xml:space="preserve"> </w:t>
      </w:r>
      <w:r w:rsidRPr="006619F6">
        <w:rPr>
          <w:rFonts w:asciiTheme="majorHAnsi" w:hAnsiTheme="majorHAnsi"/>
          <w:b/>
          <w:sz w:val="27"/>
          <w:szCs w:val="27"/>
          <w:lang w:val="en-CA"/>
        </w:rPr>
        <w:t>__</w:t>
      </w:r>
      <w:r w:rsidR="006619F6">
        <w:rPr>
          <w:rFonts w:asciiTheme="majorHAnsi" w:hAnsiTheme="majorHAnsi"/>
          <w:b/>
          <w:sz w:val="27"/>
          <w:szCs w:val="27"/>
          <w:lang w:val="en-CA"/>
        </w:rPr>
        <w:t>____</w:t>
      </w:r>
      <w:r w:rsidRPr="006619F6">
        <w:rPr>
          <w:rFonts w:asciiTheme="majorHAnsi" w:hAnsiTheme="majorHAnsi"/>
          <w:b/>
          <w:sz w:val="27"/>
          <w:szCs w:val="27"/>
          <w:lang w:val="en-CA"/>
        </w:rPr>
        <w:t xml:space="preserve">__ Height </w:t>
      </w:r>
      <w:r w:rsidRPr="006619F6">
        <w:rPr>
          <w:rFonts w:asciiTheme="majorHAnsi" w:hAnsiTheme="majorHAnsi"/>
          <w:sz w:val="27"/>
          <w:szCs w:val="27"/>
          <w:lang w:val="en-CA"/>
        </w:rPr>
        <w:t>(feet/inches) __</w:t>
      </w:r>
      <w:r w:rsidR="006619F6">
        <w:rPr>
          <w:rFonts w:asciiTheme="majorHAnsi" w:hAnsiTheme="majorHAnsi"/>
          <w:sz w:val="27"/>
          <w:szCs w:val="27"/>
          <w:lang w:val="en-CA"/>
        </w:rPr>
        <w:t>___</w:t>
      </w:r>
      <w:r w:rsidRPr="006619F6">
        <w:rPr>
          <w:rFonts w:asciiTheme="majorHAnsi" w:hAnsiTheme="majorHAnsi"/>
          <w:sz w:val="27"/>
          <w:szCs w:val="27"/>
          <w:lang w:val="en-CA"/>
        </w:rPr>
        <w:t xml:space="preserve">__ </w:t>
      </w:r>
      <w:r w:rsidRPr="006619F6">
        <w:rPr>
          <w:rFonts w:asciiTheme="majorHAnsi" w:hAnsiTheme="majorHAnsi"/>
          <w:b/>
          <w:sz w:val="27"/>
          <w:szCs w:val="27"/>
          <w:lang w:val="en-CA"/>
        </w:rPr>
        <w:t>Age</w:t>
      </w:r>
      <w:r w:rsidRPr="006619F6">
        <w:rPr>
          <w:rFonts w:asciiTheme="majorHAnsi" w:hAnsiTheme="majorHAnsi"/>
          <w:sz w:val="27"/>
          <w:szCs w:val="27"/>
          <w:lang w:val="en-CA"/>
        </w:rPr>
        <w:t>__</w:t>
      </w:r>
      <w:r w:rsidR="006619F6">
        <w:rPr>
          <w:rFonts w:asciiTheme="majorHAnsi" w:hAnsiTheme="majorHAnsi"/>
          <w:sz w:val="27"/>
          <w:szCs w:val="27"/>
          <w:lang w:val="en-CA"/>
        </w:rPr>
        <w:t>___</w:t>
      </w:r>
      <w:r w:rsidRPr="006619F6">
        <w:rPr>
          <w:rFonts w:asciiTheme="majorHAnsi" w:hAnsiTheme="majorHAnsi"/>
          <w:sz w:val="27"/>
          <w:szCs w:val="27"/>
          <w:lang w:val="en-CA"/>
        </w:rPr>
        <w:t xml:space="preserve">_ </w:t>
      </w:r>
      <w:r w:rsidRPr="006619F6">
        <w:rPr>
          <w:rFonts w:asciiTheme="majorHAnsi" w:hAnsiTheme="majorHAnsi"/>
          <w:b/>
          <w:sz w:val="27"/>
          <w:szCs w:val="27"/>
          <w:lang w:val="en-CA"/>
        </w:rPr>
        <w:t xml:space="preserve">Shoe Size </w:t>
      </w:r>
      <w:r w:rsidRPr="006619F6">
        <w:rPr>
          <w:rFonts w:asciiTheme="majorHAnsi" w:hAnsiTheme="majorHAnsi"/>
          <w:sz w:val="27"/>
          <w:szCs w:val="27"/>
          <w:lang w:val="en-CA"/>
        </w:rPr>
        <w:t>_</w:t>
      </w:r>
      <w:r w:rsidR="006619F6">
        <w:rPr>
          <w:rFonts w:asciiTheme="majorHAnsi" w:hAnsiTheme="majorHAnsi"/>
          <w:sz w:val="27"/>
          <w:szCs w:val="27"/>
          <w:lang w:val="en-CA"/>
        </w:rPr>
        <w:t>___</w:t>
      </w:r>
      <w:r w:rsidRPr="006619F6">
        <w:rPr>
          <w:rFonts w:asciiTheme="majorHAnsi" w:hAnsiTheme="majorHAnsi"/>
          <w:sz w:val="27"/>
          <w:szCs w:val="27"/>
          <w:lang w:val="en-CA"/>
        </w:rPr>
        <w:t xml:space="preserve">__ </w:t>
      </w:r>
      <w:r w:rsidRPr="006619F6">
        <w:rPr>
          <w:rFonts w:asciiTheme="majorHAnsi" w:hAnsiTheme="majorHAnsi"/>
          <w:b/>
          <w:sz w:val="27"/>
          <w:szCs w:val="27"/>
          <w:lang w:val="en-CA"/>
        </w:rPr>
        <w:t>Gender</w:t>
      </w:r>
      <w:r w:rsidR="00622E77" w:rsidRPr="006619F6">
        <w:rPr>
          <w:rFonts w:asciiTheme="majorHAnsi" w:hAnsiTheme="majorHAnsi"/>
          <w:b/>
          <w:sz w:val="27"/>
          <w:szCs w:val="27"/>
          <w:lang w:val="en-CA"/>
        </w:rPr>
        <w:t>_</w:t>
      </w:r>
      <w:r w:rsidR="006619F6">
        <w:rPr>
          <w:rFonts w:asciiTheme="majorHAnsi" w:hAnsiTheme="majorHAnsi"/>
          <w:b/>
          <w:sz w:val="27"/>
          <w:szCs w:val="27"/>
          <w:lang w:val="en-CA"/>
        </w:rPr>
        <w:t>___</w:t>
      </w:r>
      <w:r w:rsidR="00622E77" w:rsidRPr="006619F6">
        <w:rPr>
          <w:rFonts w:asciiTheme="majorHAnsi" w:hAnsiTheme="majorHAnsi"/>
          <w:b/>
          <w:sz w:val="27"/>
          <w:szCs w:val="27"/>
          <w:lang w:val="en-CA"/>
        </w:rPr>
        <w:t>_</w:t>
      </w:r>
      <w:r w:rsidRPr="006619F6">
        <w:rPr>
          <w:rFonts w:asciiTheme="majorHAnsi" w:hAnsiTheme="majorHAnsi"/>
          <w:sz w:val="27"/>
          <w:szCs w:val="27"/>
          <w:lang w:val="en-CA"/>
        </w:rPr>
        <w:t xml:space="preserve"> </w:t>
      </w:r>
    </w:p>
    <w:p w14:paraId="7EE306ED" w14:textId="77777777" w:rsidR="006619F6" w:rsidRPr="00753635" w:rsidRDefault="0066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14"/>
          <w:szCs w:val="27"/>
          <w:lang w:val="en-CA"/>
        </w:rPr>
      </w:pPr>
    </w:p>
    <w:p w14:paraId="46EA35E9" w14:textId="668DB884" w:rsidR="00B731EA" w:rsidRPr="006619F6" w:rsidRDefault="00B73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7"/>
          <w:szCs w:val="27"/>
          <w:lang w:val="en-CA"/>
        </w:rPr>
      </w:pPr>
      <w:r w:rsidRPr="006619F6">
        <w:rPr>
          <w:rFonts w:asciiTheme="majorHAnsi" w:hAnsiTheme="majorHAnsi"/>
          <w:b/>
          <w:sz w:val="27"/>
          <w:szCs w:val="27"/>
          <w:lang w:val="en-CA"/>
        </w:rPr>
        <w:t xml:space="preserve">Stance </w:t>
      </w:r>
      <w:r w:rsidRPr="006619F6">
        <w:rPr>
          <w:rFonts w:asciiTheme="majorHAnsi" w:hAnsiTheme="majorHAnsi"/>
          <w:sz w:val="27"/>
          <w:szCs w:val="27"/>
          <w:lang w:val="en-CA"/>
        </w:rPr>
        <w:t>(</w:t>
      </w:r>
      <w:r w:rsidRPr="006619F6">
        <w:rPr>
          <w:rFonts w:asciiTheme="majorHAnsi" w:hAnsiTheme="majorHAnsi"/>
          <w:b/>
          <w:sz w:val="27"/>
          <w:szCs w:val="27"/>
          <w:lang w:val="en-CA"/>
        </w:rPr>
        <w:t>G/R</w:t>
      </w:r>
      <w:r w:rsidRPr="006619F6">
        <w:rPr>
          <w:rFonts w:asciiTheme="majorHAnsi" w:hAnsiTheme="majorHAnsi"/>
          <w:sz w:val="27"/>
          <w:szCs w:val="27"/>
          <w:lang w:val="en-CA"/>
        </w:rPr>
        <w:t>) _</w:t>
      </w:r>
      <w:r w:rsidR="006619F6">
        <w:rPr>
          <w:rFonts w:asciiTheme="majorHAnsi" w:hAnsiTheme="majorHAnsi"/>
          <w:sz w:val="27"/>
          <w:szCs w:val="27"/>
          <w:lang w:val="en-CA"/>
        </w:rPr>
        <w:t>_____</w:t>
      </w:r>
      <w:r w:rsidRPr="006619F6">
        <w:rPr>
          <w:rFonts w:asciiTheme="majorHAnsi" w:hAnsiTheme="majorHAnsi"/>
          <w:sz w:val="27"/>
          <w:szCs w:val="27"/>
          <w:lang w:val="en-CA"/>
        </w:rPr>
        <w:t>_ (</w:t>
      </w:r>
      <w:r w:rsidRPr="006619F6">
        <w:rPr>
          <w:rFonts w:asciiTheme="majorHAnsi" w:hAnsiTheme="majorHAnsi"/>
          <w:b/>
          <w:sz w:val="27"/>
          <w:szCs w:val="27"/>
          <w:lang w:val="en-CA"/>
        </w:rPr>
        <w:t>snowboarders only</w:t>
      </w:r>
      <w:r w:rsidRPr="006619F6">
        <w:rPr>
          <w:rFonts w:asciiTheme="majorHAnsi" w:hAnsiTheme="majorHAnsi"/>
          <w:sz w:val="27"/>
          <w:szCs w:val="27"/>
          <w:lang w:val="en-CA"/>
        </w:rPr>
        <w:t xml:space="preserve">) </w:t>
      </w:r>
    </w:p>
    <w:p w14:paraId="21C2FF07" w14:textId="77777777" w:rsidR="006619F6" w:rsidRPr="006619F6" w:rsidRDefault="006619F6" w:rsidP="006619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sz w:val="27"/>
          <w:szCs w:val="27"/>
          <w:lang w:val="en-CA"/>
        </w:rPr>
      </w:pPr>
      <w:r w:rsidRPr="006619F6">
        <w:rPr>
          <w:rFonts w:asciiTheme="majorHAnsi" w:hAnsiTheme="majorHAnsi"/>
          <w:b/>
          <w:sz w:val="27"/>
          <w:szCs w:val="27"/>
          <w:lang w:val="en-CA"/>
        </w:rPr>
        <w:t>…………………………………………………………………………………………………………………………………………………</w:t>
      </w:r>
      <w:r>
        <w:rPr>
          <w:rFonts w:asciiTheme="majorHAnsi" w:hAnsiTheme="majorHAnsi"/>
          <w:b/>
          <w:sz w:val="27"/>
          <w:szCs w:val="27"/>
          <w:lang w:val="en-CA"/>
        </w:rPr>
        <w:t>……………</w:t>
      </w:r>
    </w:p>
    <w:p w14:paraId="361B8635" w14:textId="77777777" w:rsidR="00753635" w:rsidRPr="00753635" w:rsidRDefault="00753635" w:rsidP="00F25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b/>
          <w:sz w:val="4"/>
          <w:szCs w:val="27"/>
          <w:u w:val="single"/>
          <w:lang w:val="en-CA"/>
        </w:rPr>
      </w:pPr>
    </w:p>
    <w:p w14:paraId="367EE1BC" w14:textId="3494ADE9" w:rsidR="00F25AD4" w:rsidRDefault="00F25AD4" w:rsidP="00F25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ajorHAnsi" w:hAnsiTheme="majorHAnsi"/>
          <w:sz w:val="27"/>
          <w:szCs w:val="27"/>
          <w:lang w:val="en-CA"/>
        </w:rPr>
      </w:pPr>
      <w:r w:rsidRPr="006619F6">
        <w:rPr>
          <w:rFonts w:asciiTheme="majorHAnsi" w:hAnsiTheme="majorHAnsi"/>
          <w:b/>
          <w:sz w:val="27"/>
          <w:szCs w:val="27"/>
          <w:u w:val="single"/>
          <w:lang w:val="en-CA"/>
        </w:rPr>
        <w:t>Please note</w:t>
      </w:r>
      <w:r w:rsidRPr="006619F6">
        <w:rPr>
          <w:rFonts w:asciiTheme="majorHAnsi" w:hAnsiTheme="majorHAnsi"/>
          <w:b/>
          <w:sz w:val="27"/>
          <w:szCs w:val="27"/>
          <w:lang w:val="en-CA"/>
        </w:rPr>
        <w:t>:</w:t>
      </w:r>
      <w:r w:rsidRPr="006619F6">
        <w:rPr>
          <w:rFonts w:asciiTheme="majorHAnsi" w:hAnsiTheme="majorHAnsi"/>
          <w:sz w:val="27"/>
          <w:szCs w:val="27"/>
          <w:lang w:val="en-CA"/>
        </w:rPr>
        <w:t xml:space="preserve"> </w:t>
      </w:r>
      <w:r w:rsidRPr="006619F6">
        <w:rPr>
          <w:rFonts w:asciiTheme="majorHAnsi" w:hAnsiTheme="majorHAnsi"/>
          <w:b/>
          <w:sz w:val="27"/>
          <w:szCs w:val="27"/>
          <w:lang w:val="en-CA"/>
        </w:rPr>
        <w:t xml:space="preserve">All participants must see the safety video before going on any trip.  </w:t>
      </w:r>
      <w:r w:rsidR="00753635">
        <w:rPr>
          <w:rFonts w:asciiTheme="majorHAnsi" w:hAnsiTheme="majorHAnsi"/>
          <w:sz w:val="27"/>
          <w:szCs w:val="27"/>
          <w:lang w:val="en-CA"/>
        </w:rPr>
        <w:t>The v</w:t>
      </w:r>
      <w:r w:rsidR="00753635" w:rsidRPr="00753635">
        <w:rPr>
          <w:rFonts w:asciiTheme="majorHAnsi" w:hAnsiTheme="majorHAnsi"/>
          <w:sz w:val="27"/>
          <w:szCs w:val="27"/>
          <w:lang w:val="en-CA"/>
        </w:rPr>
        <w:t>id</w:t>
      </w:r>
      <w:r w:rsidR="00753635">
        <w:rPr>
          <w:rFonts w:asciiTheme="majorHAnsi" w:hAnsiTheme="majorHAnsi"/>
          <w:sz w:val="27"/>
          <w:szCs w:val="27"/>
          <w:lang w:val="en-CA"/>
        </w:rPr>
        <w:t xml:space="preserve">eo will be displayed </w:t>
      </w:r>
      <w:r w:rsidR="00405202">
        <w:rPr>
          <w:rFonts w:asciiTheme="majorHAnsi" w:hAnsiTheme="majorHAnsi"/>
          <w:sz w:val="27"/>
          <w:szCs w:val="27"/>
          <w:lang w:val="en-CA"/>
        </w:rPr>
        <w:t>at</w:t>
      </w:r>
      <w:r w:rsidR="00753635">
        <w:rPr>
          <w:rFonts w:asciiTheme="majorHAnsi" w:hAnsiTheme="majorHAnsi"/>
          <w:sz w:val="27"/>
          <w:szCs w:val="27"/>
          <w:lang w:val="en-CA"/>
        </w:rPr>
        <w:t xml:space="preserve"> lunch in the weeks prior to our trips. </w:t>
      </w:r>
      <w:r w:rsidR="00753635" w:rsidRPr="00753635">
        <w:rPr>
          <w:rFonts w:asciiTheme="majorHAnsi" w:hAnsiTheme="majorHAnsi"/>
          <w:b/>
          <w:sz w:val="27"/>
          <w:szCs w:val="27"/>
          <w:lang w:val="en-CA"/>
        </w:rPr>
        <w:t>Parents</w:t>
      </w:r>
      <w:r w:rsidR="00753635">
        <w:rPr>
          <w:rFonts w:asciiTheme="majorHAnsi" w:hAnsiTheme="majorHAnsi"/>
          <w:b/>
          <w:sz w:val="27"/>
          <w:szCs w:val="27"/>
          <w:lang w:val="en-CA"/>
        </w:rPr>
        <w:t xml:space="preserve"> </w:t>
      </w:r>
      <w:r w:rsidR="00753635">
        <w:rPr>
          <w:rFonts w:asciiTheme="majorHAnsi" w:hAnsiTheme="majorHAnsi"/>
          <w:sz w:val="27"/>
          <w:szCs w:val="27"/>
          <w:lang w:val="en-CA"/>
        </w:rPr>
        <w:t xml:space="preserve">may view a condensed version of the video online using the following link: </w:t>
      </w:r>
      <w:hyperlink r:id="rId8" w:history="1">
        <w:r w:rsidR="00753635" w:rsidRPr="009E3CBF">
          <w:rPr>
            <w:rStyle w:val="Hyperlink"/>
            <w:rFonts w:asciiTheme="majorHAnsi" w:hAnsiTheme="majorHAnsi"/>
            <w:sz w:val="27"/>
            <w:szCs w:val="27"/>
            <w:lang w:val="en-CA"/>
          </w:rPr>
          <w:t>http://www.parachutecanada.org/injury-topi</w:t>
        </w:r>
        <w:r w:rsidR="00753635" w:rsidRPr="009E3CBF">
          <w:rPr>
            <w:rStyle w:val="Hyperlink"/>
            <w:rFonts w:asciiTheme="majorHAnsi" w:hAnsiTheme="majorHAnsi"/>
            <w:sz w:val="27"/>
            <w:szCs w:val="27"/>
            <w:lang w:val="en-CA"/>
          </w:rPr>
          <w:t>c</w:t>
        </w:r>
        <w:r w:rsidR="00753635" w:rsidRPr="009E3CBF">
          <w:rPr>
            <w:rStyle w:val="Hyperlink"/>
            <w:rFonts w:asciiTheme="majorHAnsi" w:hAnsiTheme="majorHAnsi"/>
            <w:sz w:val="27"/>
            <w:szCs w:val="27"/>
            <w:lang w:val="en-CA"/>
          </w:rPr>
          <w:t>s/topic/C31</w:t>
        </w:r>
      </w:hyperlink>
    </w:p>
    <w:sectPr w:rsidR="00F25AD4" w:rsidSect="006619F6">
      <w:headerReference w:type="default" r:id="rId9"/>
      <w:pgSz w:w="12240" w:h="15840"/>
      <w:pgMar w:top="245" w:right="576" w:bottom="432" w:left="576" w:header="576" w:footer="57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mment" w:initials="Comment">
    <w:p w14:paraId="0DF6B5C4" w14:textId="77777777" w:rsidR="00536046" w:rsidRDefault="006619F6">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F6B5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31DD6" w14:textId="77777777" w:rsidR="006619F6" w:rsidRDefault="006619F6">
      <w:r>
        <w:separator/>
      </w:r>
    </w:p>
  </w:endnote>
  <w:endnote w:type="continuationSeparator" w:id="0">
    <w:p w14:paraId="366AC110" w14:textId="77777777" w:rsidR="006619F6" w:rsidRDefault="0066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7D51A" w14:textId="77777777" w:rsidR="006619F6" w:rsidRDefault="006619F6">
      <w:r>
        <w:separator/>
      </w:r>
    </w:p>
  </w:footnote>
  <w:footnote w:type="continuationSeparator" w:id="0">
    <w:p w14:paraId="70ED1269" w14:textId="77777777" w:rsidR="006619F6" w:rsidRDefault="0066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B163" w14:textId="79D3B487" w:rsidR="006619F6" w:rsidRDefault="006619F6">
    <w:pPr>
      <w:pStyle w:val="Header"/>
    </w:pPr>
    <w:r>
      <w:rPr>
        <w:noProof/>
      </w:rPr>
      <w:drawing>
        <wp:anchor distT="0" distB="0" distL="114300" distR="114300" simplePos="0" relativeHeight="251657728" behindDoc="1" locked="0" layoutInCell="1" allowOverlap="1" wp14:anchorId="323919B3" wp14:editId="0708DB5A">
          <wp:simplePos x="0" y="0"/>
          <wp:positionH relativeFrom="column">
            <wp:posOffset>1550035</wp:posOffset>
          </wp:positionH>
          <wp:positionV relativeFrom="paragraph">
            <wp:posOffset>1692275</wp:posOffset>
          </wp:positionV>
          <wp:extent cx="4789805" cy="4093210"/>
          <wp:effectExtent l="0" t="0" r="0" b="2540"/>
          <wp:wrapNone/>
          <wp:docPr id="4" name="Picture 4" descr="advskisn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skisno_1"/>
                  <pic:cNvPicPr>
                    <a:picLocks noChangeAspect="1" noChangeArrowheads="1"/>
                  </pic:cNvPicPr>
                </pic:nvPicPr>
                <pic:blipFill>
                  <a:blip r:embed="rId1">
                    <a:lum bright="30000" contrast="18000"/>
                    <a:extLst>
                      <a:ext uri="{28A0092B-C50C-407E-A947-70E740481C1C}">
                        <a14:useLocalDpi xmlns:a14="http://schemas.microsoft.com/office/drawing/2010/main" val="0"/>
                      </a:ext>
                    </a:extLst>
                  </a:blip>
                  <a:srcRect/>
                  <a:stretch>
                    <a:fillRect/>
                  </a:stretch>
                </pic:blipFill>
                <pic:spPr bwMode="auto">
                  <a:xfrm>
                    <a:off x="0" y="0"/>
                    <a:ext cx="4789805" cy="4093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01"/>
    <w:rsid w:val="000C4608"/>
    <w:rsid w:val="00103C1A"/>
    <w:rsid w:val="00145D2A"/>
    <w:rsid w:val="001477F7"/>
    <w:rsid w:val="0015432E"/>
    <w:rsid w:val="00180351"/>
    <w:rsid w:val="001E17ED"/>
    <w:rsid w:val="001F00FB"/>
    <w:rsid w:val="002265D7"/>
    <w:rsid w:val="00270A14"/>
    <w:rsid w:val="00274109"/>
    <w:rsid w:val="00275844"/>
    <w:rsid w:val="00283D41"/>
    <w:rsid w:val="00283E36"/>
    <w:rsid w:val="002970CB"/>
    <w:rsid w:val="002B1A9F"/>
    <w:rsid w:val="002E034D"/>
    <w:rsid w:val="00313FBA"/>
    <w:rsid w:val="003B4317"/>
    <w:rsid w:val="0040003B"/>
    <w:rsid w:val="00405202"/>
    <w:rsid w:val="00421C35"/>
    <w:rsid w:val="00504D20"/>
    <w:rsid w:val="00536046"/>
    <w:rsid w:val="005B2FA0"/>
    <w:rsid w:val="005B7500"/>
    <w:rsid w:val="005D76FA"/>
    <w:rsid w:val="005E6EA9"/>
    <w:rsid w:val="00622E77"/>
    <w:rsid w:val="006619F6"/>
    <w:rsid w:val="00664D8B"/>
    <w:rsid w:val="00673A76"/>
    <w:rsid w:val="006C0630"/>
    <w:rsid w:val="006D60DA"/>
    <w:rsid w:val="00721E4F"/>
    <w:rsid w:val="00744FA1"/>
    <w:rsid w:val="007524FD"/>
    <w:rsid w:val="00753635"/>
    <w:rsid w:val="00774798"/>
    <w:rsid w:val="007D2E06"/>
    <w:rsid w:val="00807BBF"/>
    <w:rsid w:val="008823BF"/>
    <w:rsid w:val="00987DF2"/>
    <w:rsid w:val="009E6AF0"/>
    <w:rsid w:val="00AA22FC"/>
    <w:rsid w:val="00AB139B"/>
    <w:rsid w:val="00AC1307"/>
    <w:rsid w:val="00AF336E"/>
    <w:rsid w:val="00AF3E7F"/>
    <w:rsid w:val="00B03A91"/>
    <w:rsid w:val="00B1611E"/>
    <w:rsid w:val="00B731EA"/>
    <w:rsid w:val="00BA799E"/>
    <w:rsid w:val="00BB7CB0"/>
    <w:rsid w:val="00BF5BD5"/>
    <w:rsid w:val="00C21EB7"/>
    <w:rsid w:val="00C351FA"/>
    <w:rsid w:val="00CA7FAF"/>
    <w:rsid w:val="00D10E3C"/>
    <w:rsid w:val="00D12A17"/>
    <w:rsid w:val="00D56C6C"/>
    <w:rsid w:val="00D72CF1"/>
    <w:rsid w:val="00DC2814"/>
    <w:rsid w:val="00DE083B"/>
    <w:rsid w:val="00E54C21"/>
    <w:rsid w:val="00E665A3"/>
    <w:rsid w:val="00E93347"/>
    <w:rsid w:val="00EA12D2"/>
    <w:rsid w:val="00EA6C7F"/>
    <w:rsid w:val="00EC1E7F"/>
    <w:rsid w:val="00EE2C7B"/>
    <w:rsid w:val="00F04501"/>
    <w:rsid w:val="00F14DE6"/>
    <w:rsid w:val="00F25AD4"/>
    <w:rsid w:val="00F54500"/>
    <w:rsid w:val="00F601FE"/>
    <w:rsid w:val="00F7746A"/>
    <w:rsid w:val="00FA1808"/>
    <w:rsid w:val="00FF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633ABA1"/>
  <w15:chartTrackingRefBased/>
  <w15:docId w15:val="{E68C9F2B-87A6-47BF-AD34-9B4C37A3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semiHidden/>
    <w:rsid w:val="00F04501"/>
    <w:rPr>
      <w:rFonts w:ascii="Tahoma" w:hAnsi="Tahoma" w:cs="Tahoma"/>
      <w:sz w:val="16"/>
      <w:szCs w:val="16"/>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character" w:customStyle="1" w:styleId="DefaultPara3">
    <w:name w:val="Default Para"/>
    <w:rPr>
      <w:sz w:val="20"/>
    </w:rPr>
  </w:style>
  <w:style w:type="character" w:customStyle="1" w:styleId="DefaultPara4">
    <w:name w:val="Default Para"/>
    <w:rPr>
      <w:sz w:val="20"/>
    </w:rPr>
  </w:style>
  <w:style w:type="character" w:customStyle="1" w:styleId="DefaultPara5">
    <w:name w:val="Default Para"/>
    <w:rPr>
      <w:sz w:val="20"/>
    </w:rPr>
  </w:style>
  <w:style w:type="character" w:customStyle="1" w:styleId="DefaultPara6">
    <w:name w:val="Default Para"/>
    <w:rPr>
      <w:sz w:val="20"/>
    </w:rPr>
  </w:style>
  <w:style w:type="paragraph" w:styleId="DocumentMap">
    <w:name w:val="Document Map"/>
    <w:basedOn w:val="Normal"/>
    <w:semiHidden/>
    <w:rsid w:val="00F04501"/>
    <w:pPr>
      <w:shd w:val="clear" w:color="auto" w:fill="000080"/>
    </w:pPr>
    <w:rPr>
      <w:rFonts w:ascii="Tahoma" w:hAnsi="Tahoma" w:cs="Tahoma"/>
      <w:sz w:val="20"/>
    </w:rPr>
  </w:style>
  <w:style w:type="paragraph" w:styleId="Header">
    <w:name w:val="header"/>
    <w:basedOn w:val="Normal"/>
    <w:rsid w:val="007D2E06"/>
    <w:pPr>
      <w:tabs>
        <w:tab w:val="center" w:pos="4320"/>
        <w:tab w:val="right" w:pos="8640"/>
      </w:tabs>
    </w:pPr>
  </w:style>
  <w:style w:type="paragraph" w:styleId="Footer">
    <w:name w:val="footer"/>
    <w:basedOn w:val="Normal"/>
    <w:rsid w:val="007D2E06"/>
    <w:pPr>
      <w:tabs>
        <w:tab w:val="center" w:pos="4320"/>
        <w:tab w:val="right" w:pos="8640"/>
      </w:tabs>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character" w:styleId="Hyperlink">
    <w:name w:val="Hyperlink"/>
    <w:basedOn w:val="DefaultParagraphFont"/>
    <w:rsid w:val="00753635"/>
    <w:rPr>
      <w:color w:val="0563C1" w:themeColor="hyperlink"/>
      <w:u w:val="single"/>
    </w:rPr>
  </w:style>
  <w:style w:type="character" w:styleId="FollowedHyperlink">
    <w:name w:val="FollowedHyperlink"/>
    <w:basedOn w:val="DefaultParagraphFont"/>
    <w:rsid w:val="00405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injury-topics/topic/C31" TargetMode="Externa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91BF0155</Template>
  <TotalTime>23</TotalTime>
  <Pages>1</Pages>
  <Words>436</Words>
  <Characters>3014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NOTRE DAME SKI/SNOWBOARD CLUB</vt:lpstr>
    </vt:vector>
  </TitlesOfParts>
  <Company>Notre Dame Regional Secondary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SKI/SNOWBOARD CLUB</dc:title>
  <dc:subject/>
  <dc:creator>test1</dc:creator>
  <cp:keywords/>
  <cp:lastModifiedBy>Vincent Martin</cp:lastModifiedBy>
  <cp:revision>6</cp:revision>
  <cp:lastPrinted>2015-01-05T19:02:00Z</cp:lastPrinted>
  <dcterms:created xsi:type="dcterms:W3CDTF">2015-01-05T17:42:00Z</dcterms:created>
  <dcterms:modified xsi:type="dcterms:W3CDTF">2016-01-12T17:39:00Z</dcterms:modified>
</cp:coreProperties>
</file>