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F7" w:rsidRPr="007725BE" w:rsidRDefault="00DC1BF7" w:rsidP="00AA4A2E">
      <w:pPr>
        <w:pStyle w:val="NoSpacing"/>
        <w:ind w:firstLine="720"/>
        <w:rPr>
          <w:sz w:val="32"/>
          <w:szCs w:val="24"/>
        </w:rPr>
      </w:pPr>
      <w:r w:rsidRPr="007725BE">
        <w:rPr>
          <w:sz w:val="32"/>
          <w:szCs w:val="24"/>
        </w:rPr>
        <w:t>Name: ___________</w:t>
      </w:r>
      <w:r w:rsidRPr="007725BE">
        <w:rPr>
          <w:sz w:val="32"/>
          <w:szCs w:val="24"/>
        </w:rPr>
        <w:tab/>
      </w:r>
      <w:r w:rsidR="00AA10C7" w:rsidRPr="007725BE">
        <w:rPr>
          <w:sz w:val="32"/>
          <w:szCs w:val="24"/>
        </w:rPr>
        <w:t xml:space="preserve">     </w:t>
      </w:r>
      <w:r w:rsidRPr="007725BE">
        <w:rPr>
          <w:b/>
          <w:sz w:val="32"/>
          <w:szCs w:val="24"/>
          <w:u w:val="single"/>
        </w:rPr>
        <w:t xml:space="preserve">SS 11 </w:t>
      </w:r>
      <w:r w:rsidR="00744DCB" w:rsidRPr="007725BE">
        <w:rPr>
          <w:b/>
          <w:sz w:val="32"/>
          <w:szCs w:val="24"/>
          <w:u w:val="single"/>
        </w:rPr>
        <w:t xml:space="preserve">Cold War </w:t>
      </w:r>
      <w:r w:rsidRPr="007725BE">
        <w:rPr>
          <w:b/>
          <w:sz w:val="32"/>
          <w:szCs w:val="24"/>
          <w:u w:val="single"/>
        </w:rPr>
        <w:t>Study Guide</w:t>
      </w:r>
      <w:r w:rsidRPr="007725BE">
        <w:rPr>
          <w:sz w:val="32"/>
          <w:szCs w:val="24"/>
        </w:rPr>
        <w:tab/>
      </w:r>
      <w:r w:rsidR="00842057" w:rsidRPr="007725BE">
        <w:rPr>
          <w:sz w:val="32"/>
          <w:szCs w:val="24"/>
        </w:rPr>
        <w:t xml:space="preserve">     </w:t>
      </w:r>
      <w:r w:rsidRPr="007725BE">
        <w:rPr>
          <w:sz w:val="32"/>
          <w:szCs w:val="24"/>
        </w:rPr>
        <w:t>Date:</w:t>
      </w:r>
      <w:r w:rsidR="00B33EFD" w:rsidRPr="007725BE">
        <w:rPr>
          <w:sz w:val="32"/>
          <w:szCs w:val="24"/>
        </w:rPr>
        <w:t xml:space="preserve"> </w:t>
      </w:r>
      <w:r w:rsidRPr="007725BE">
        <w:rPr>
          <w:sz w:val="32"/>
          <w:szCs w:val="24"/>
        </w:rPr>
        <w:t>_________</w:t>
      </w:r>
    </w:p>
    <w:p w:rsidR="0039561A" w:rsidRPr="007725BE" w:rsidRDefault="00BB51A1" w:rsidP="00BB51A1">
      <w:pPr>
        <w:pStyle w:val="NoSpacing"/>
        <w:tabs>
          <w:tab w:val="left" w:pos="1635"/>
        </w:tabs>
        <w:rPr>
          <w:sz w:val="32"/>
          <w:szCs w:val="24"/>
        </w:rPr>
      </w:pPr>
      <w:r w:rsidRPr="007725BE">
        <w:rPr>
          <w:sz w:val="32"/>
          <w:szCs w:val="24"/>
        </w:rPr>
        <w:tab/>
      </w:r>
    </w:p>
    <w:p w:rsidR="007725BE" w:rsidRPr="008B62B8" w:rsidRDefault="00AA4A2E" w:rsidP="008B62B8">
      <w:pPr>
        <w:pStyle w:val="NoSpacing"/>
        <w:rPr>
          <w:sz w:val="28"/>
          <w:szCs w:val="24"/>
        </w:rPr>
      </w:pPr>
      <w:r w:rsidRPr="008B62B8">
        <w:rPr>
          <w:b/>
          <w:sz w:val="28"/>
          <w:szCs w:val="24"/>
          <w:u w:val="single"/>
        </w:rPr>
        <w:t xml:space="preserve">Test </w:t>
      </w:r>
      <w:r w:rsidR="0039561A" w:rsidRPr="008B62B8">
        <w:rPr>
          <w:b/>
          <w:sz w:val="28"/>
          <w:szCs w:val="24"/>
          <w:u w:val="single"/>
        </w:rPr>
        <w:t>Format:</w:t>
      </w:r>
      <w:r w:rsidR="007725BE" w:rsidRPr="008B62B8">
        <w:rPr>
          <w:b/>
          <w:sz w:val="28"/>
          <w:szCs w:val="24"/>
          <w:u w:val="single"/>
        </w:rPr>
        <w:t xml:space="preserve"> 4</w:t>
      </w:r>
      <w:r w:rsidR="00842057" w:rsidRPr="008B62B8">
        <w:rPr>
          <w:b/>
          <w:sz w:val="28"/>
          <w:szCs w:val="24"/>
          <w:u w:val="single"/>
        </w:rPr>
        <w:t>7 Marks</w:t>
      </w:r>
      <w:r w:rsidR="007725BE" w:rsidRPr="008B62B8">
        <w:rPr>
          <w:b/>
          <w:sz w:val="28"/>
          <w:szCs w:val="24"/>
        </w:rPr>
        <w:tab/>
      </w:r>
      <w:r w:rsidR="00842057" w:rsidRPr="008B62B8">
        <w:rPr>
          <w:sz w:val="28"/>
          <w:szCs w:val="24"/>
        </w:rPr>
        <w:t>M</w:t>
      </w:r>
      <w:r w:rsidR="007725BE" w:rsidRPr="008B62B8">
        <w:rPr>
          <w:sz w:val="28"/>
          <w:szCs w:val="24"/>
        </w:rPr>
        <w:t>ultiple Choice -</w:t>
      </w:r>
      <w:r w:rsidR="00BB51A1" w:rsidRPr="008B62B8">
        <w:rPr>
          <w:sz w:val="28"/>
          <w:szCs w:val="24"/>
        </w:rPr>
        <w:t xml:space="preserve"> </w:t>
      </w:r>
      <w:r w:rsidR="00842057" w:rsidRPr="008B62B8">
        <w:rPr>
          <w:sz w:val="28"/>
          <w:szCs w:val="24"/>
        </w:rPr>
        <w:t>25</w:t>
      </w:r>
      <w:r w:rsidR="00BB51A1" w:rsidRPr="008B62B8">
        <w:rPr>
          <w:sz w:val="28"/>
          <w:szCs w:val="24"/>
        </w:rPr>
        <w:t xml:space="preserve"> Questions</w:t>
      </w:r>
      <w:r w:rsidR="00BB51A1" w:rsidRPr="008B62B8">
        <w:rPr>
          <w:sz w:val="28"/>
          <w:szCs w:val="24"/>
        </w:rPr>
        <w:tab/>
      </w:r>
      <w:r w:rsidR="008B62B8" w:rsidRPr="008B62B8">
        <w:rPr>
          <w:sz w:val="28"/>
          <w:szCs w:val="24"/>
        </w:rPr>
        <w:tab/>
      </w:r>
      <w:r w:rsidR="008B62B8" w:rsidRPr="008B62B8">
        <w:rPr>
          <w:sz w:val="28"/>
          <w:szCs w:val="24"/>
        </w:rPr>
        <w:tab/>
      </w:r>
      <w:r w:rsidR="007725BE" w:rsidRPr="008B62B8">
        <w:rPr>
          <w:sz w:val="28"/>
          <w:szCs w:val="24"/>
        </w:rPr>
        <w:t>Short Answer - 16 marks</w:t>
      </w:r>
      <w:r w:rsidR="00BB51A1" w:rsidRPr="008B62B8">
        <w:rPr>
          <w:sz w:val="28"/>
          <w:szCs w:val="24"/>
        </w:rPr>
        <w:tab/>
      </w:r>
    </w:p>
    <w:p w:rsidR="0039561A" w:rsidRPr="008B62B8" w:rsidRDefault="0039561A" w:rsidP="008B62B8">
      <w:pPr>
        <w:pStyle w:val="NoSpacing"/>
        <w:ind w:left="2160" w:firstLine="720"/>
        <w:rPr>
          <w:sz w:val="28"/>
          <w:szCs w:val="24"/>
        </w:rPr>
      </w:pPr>
      <w:r w:rsidRPr="008B62B8">
        <w:rPr>
          <w:sz w:val="28"/>
          <w:szCs w:val="24"/>
        </w:rPr>
        <w:t>Paragraph</w:t>
      </w:r>
      <w:r w:rsidR="00BB51A1" w:rsidRPr="008B62B8">
        <w:rPr>
          <w:sz w:val="28"/>
          <w:szCs w:val="24"/>
        </w:rPr>
        <w:t xml:space="preserve"> Answers</w:t>
      </w:r>
      <w:r w:rsidR="00AA10C7" w:rsidRPr="008B62B8">
        <w:rPr>
          <w:sz w:val="28"/>
          <w:szCs w:val="24"/>
        </w:rPr>
        <w:t xml:space="preserve">: choose </w:t>
      </w:r>
      <w:r w:rsidR="007725BE" w:rsidRPr="008B62B8">
        <w:rPr>
          <w:sz w:val="28"/>
          <w:szCs w:val="24"/>
        </w:rPr>
        <w:t>1</w:t>
      </w:r>
      <w:r w:rsidR="00AA10C7" w:rsidRPr="008B62B8">
        <w:rPr>
          <w:sz w:val="28"/>
          <w:szCs w:val="24"/>
        </w:rPr>
        <w:t xml:space="preserve"> </w:t>
      </w:r>
      <w:r w:rsidR="008B62B8" w:rsidRPr="008B62B8">
        <w:rPr>
          <w:sz w:val="28"/>
          <w:szCs w:val="24"/>
        </w:rPr>
        <w:t>/</w:t>
      </w:r>
      <w:r w:rsidR="00AA10C7" w:rsidRPr="008B62B8">
        <w:rPr>
          <w:sz w:val="28"/>
          <w:szCs w:val="24"/>
        </w:rPr>
        <w:t xml:space="preserve"> </w:t>
      </w:r>
      <w:r w:rsidR="007725BE" w:rsidRPr="008B62B8">
        <w:rPr>
          <w:sz w:val="28"/>
          <w:szCs w:val="24"/>
        </w:rPr>
        <w:t>4</w:t>
      </w:r>
      <w:r w:rsidR="00AA10C7" w:rsidRPr="008B62B8">
        <w:rPr>
          <w:sz w:val="28"/>
          <w:szCs w:val="24"/>
        </w:rPr>
        <w:t xml:space="preserve"> questions </w:t>
      </w:r>
      <w:r w:rsidR="007725BE" w:rsidRPr="008B62B8">
        <w:rPr>
          <w:sz w:val="28"/>
          <w:szCs w:val="24"/>
        </w:rPr>
        <w:t>- 6 Marks</w:t>
      </w:r>
    </w:p>
    <w:p w:rsidR="008B62B8" w:rsidRPr="008B62B8" w:rsidRDefault="008B62B8" w:rsidP="00842057">
      <w:pPr>
        <w:pStyle w:val="NoSpacing"/>
        <w:rPr>
          <w:b/>
          <w:sz w:val="28"/>
          <w:szCs w:val="24"/>
        </w:rPr>
      </w:pPr>
    </w:p>
    <w:p w:rsidR="00842057" w:rsidRPr="008B62B8" w:rsidRDefault="00BB51A1" w:rsidP="00842057">
      <w:pPr>
        <w:pStyle w:val="NoSpacing"/>
        <w:rPr>
          <w:rFonts w:cs="Tahoma"/>
          <w:b/>
          <w:sz w:val="28"/>
          <w:szCs w:val="24"/>
        </w:rPr>
      </w:pPr>
      <w:r w:rsidRPr="008B62B8">
        <w:rPr>
          <w:b/>
          <w:sz w:val="28"/>
          <w:szCs w:val="24"/>
        </w:rPr>
        <w:t>Review</w:t>
      </w:r>
      <w:r w:rsidR="008B62B8" w:rsidRPr="008B62B8">
        <w:rPr>
          <w:b/>
          <w:sz w:val="28"/>
          <w:szCs w:val="24"/>
        </w:rPr>
        <w:t xml:space="preserve"> #1</w:t>
      </w:r>
      <w:r w:rsidR="00842057" w:rsidRPr="008B62B8">
        <w:rPr>
          <w:b/>
          <w:sz w:val="28"/>
          <w:szCs w:val="24"/>
        </w:rPr>
        <w:t xml:space="preserve"> Multiple Choice </w:t>
      </w:r>
    </w:p>
    <w:p w:rsidR="007725BE" w:rsidRPr="007725BE" w:rsidRDefault="007725BE" w:rsidP="007725BE">
      <w:pPr>
        <w:pStyle w:val="NoSpacing"/>
        <w:jc w:val="center"/>
        <w:rPr>
          <w:rFonts w:cs="Tahoma"/>
          <w:sz w:val="25"/>
          <w:szCs w:val="25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2260"/>
        <w:gridCol w:w="8603"/>
      </w:tblGrid>
      <w:tr w:rsidR="007725BE" w:rsidRPr="007725BE" w:rsidTr="000C788B">
        <w:trPr>
          <w:trHeight w:val="602"/>
        </w:trPr>
        <w:tc>
          <w:tcPr>
            <w:tcW w:w="2260" w:type="dxa"/>
          </w:tcPr>
          <w:p w:rsidR="000C788B" w:rsidRP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b/>
                <w:sz w:val="14"/>
                <w:szCs w:val="25"/>
              </w:rPr>
            </w:pPr>
          </w:p>
          <w:p w:rsidR="007725BE" w:rsidRPr="007725BE" w:rsidRDefault="007725BE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 w:rsidRPr="000C788B">
              <w:rPr>
                <w:rFonts w:asciiTheme="minorHAnsi" w:hAnsiTheme="minorHAnsi" w:cs="Tahoma"/>
                <w:b/>
                <w:sz w:val="28"/>
                <w:szCs w:val="25"/>
              </w:rPr>
              <w:t>Key Term</w:t>
            </w:r>
            <w:r w:rsidR="000C788B" w:rsidRPr="000C788B">
              <w:rPr>
                <w:rFonts w:asciiTheme="minorHAnsi" w:hAnsiTheme="minorHAnsi" w:cs="Tahoma"/>
                <w:b/>
                <w:sz w:val="28"/>
                <w:szCs w:val="25"/>
              </w:rPr>
              <w:t>s</w:t>
            </w:r>
            <w:r w:rsidRPr="000C788B">
              <w:rPr>
                <w:rFonts w:asciiTheme="minorHAnsi" w:hAnsiTheme="minorHAnsi" w:cs="Tahoma"/>
                <w:sz w:val="28"/>
                <w:szCs w:val="25"/>
              </w:rPr>
              <w:t xml:space="preserve"> </w:t>
            </w:r>
          </w:p>
        </w:tc>
        <w:tc>
          <w:tcPr>
            <w:tcW w:w="8603" w:type="dxa"/>
          </w:tcPr>
          <w:p w:rsidR="007725BE" w:rsidRP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 w:rsidRPr="000C788B">
              <w:rPr>
                <w:rFonts w:asciiTheme="minorHAnsi" w:hAnsiTheme="minorHAnsi" w:cs="Tahoma"/>
                <w:sz w:val="28"/>
                <w:szCs w:val="25"/>
              </w:rPr>
              <w:t>Define the Following Terms or Explain the Significance of the following Events/People:</w:t>
            </w: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DEW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NATO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CSIS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NAFTA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P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10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 xml:space="preserve">Peace Keeping Force </w:t>
            </w:r>
          </w:p>
          <w:p w:rsidR="000C788B" w:rsidRP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16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Avro Arrow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P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12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St. Lawrence Seaway</w:t>
            </w:r>
          </w:p>
          <w:p w:rsidR="000C788B" w:rsidRP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12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WARSAW Pact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 xml:space="preserve">President Kennedy 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proofErr w:type="spellStart"/>
            <w:r>
              <w:rPr>
                <w:rFonts w:asciiTheme="minorHAnsi" w:hAnsiTheme="minorHAnsi" w:cs="Tahoma"/>
                <w:sz w:val="25"/>
                <w:szCs w:val="25"/>
              </w:rPr>
              <w:t>Trudeaumania</w:t>
            </w:r>
            <w:proofErr w:type="spellEnd"/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Mikael Gorbachev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7725BE" w:rsidRPr="007725BE" w:rsidTr="000C788B">
        <w:trPr>
          <w:trHeight w:val="753"/>
        </w:trPr>
        <w:tc>
          <w:tcPr>
            <w:tcW w:w="2260" w:type="dxa"/>
          </w:tcPr>
          <w:p w:rsidR="000C788B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Détente</w:t>
            </w:r>
          </w:p>
          <w:p w:rsidR="000C788B" w:rsidRPr="007725BE" w:rsidRDefault="000C788B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  <w:tc>
          <w:tcPr>
            <w:tcW w:w="8603" w:type="dxa"/>
          </w:tcPr>
          <w:p w:rsidR="007725BE" w:rsidRPr="007725BE" w:rsidRDefault="007725BE" w:rsidP="007725BE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Glasnost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 xml:space="preserve">Perestroika 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Red Scare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Satellite States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 xml:space="preserve">Containment 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Greenpeace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>GDP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  <w:tr w:rsidR="000C788B" w:rsidRPr="007725BE" w:rsidTr="000C788B">
        <w:trPr>
          <w:trHeight w:val="1036"/>
        </w:trPr>
        <w:tc>
          <w:tcPr>
            <w:tcW w:w="2260" w:type="dxa"/>
          </w:tcPr>
          <w:p w:rsidR="000C788B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  <w:r>
              <w:rPr>
                <w:rFonts w:asciiTheme="minorHAnsi" w:hAnsiTheme="minorHAnsi" w:cs="Tahoma"/>
                <w:sz w:val="25"/>
                <w:szCs w:val="25"/>
              </w:rPr>
              <w:t xml:space="preserve">Lester Pearson </w:t>
            </w:r>
          </w:p>
        </w:tc>
        <w:tc>
          <w:tcPr>
            <w:tcW w:w="8603" w:type="dxa"/>
          </w:tcPr>
          <w:p w:rsidR="000C788B" w:rsidRPr="007725BE" w:rsidRDefault="000C788B" w:rsidP="000C788B">
            <w:pPr>
              <w:pStyle w:val="NoSpacing"/>
              <w:jc w:val="center"/>
              <w:rPr>
                <w:rFonts w:asciiTheme="minorHAnsi" w:hAnsiTheme="minorHAnsi" w:cs="Tahoma"/>
                <w:sz w:val="25"/>
                <w:szCs w:val="25"/>
              </w:rPr>
            </w:pPr>
          </w:p>
        </w:tc>
      </w:tr>
    </w:tbl>
    <w:p w:rsidR="00741CEB" w:rsidRPr="008B62B8" w:rsidRDefault="00741CEB" w:rsidP="00741CEB">
      <w:pPr>
        <w:pStyle w:val="NoSpacing"/>
        <w:ind w:left="720"/>
        <w:rPr>
          <w:rFonts w:cs="Tahoma"/>
          <w:sz w:val="18"/>
          <w:szCs w:val="24"/>
        </w:rPr>
      </w:pPr>
    </w:p>
    <w:p w:rsidR="008B62B8" w:rsidRPr="008B62B8" w:rsidRDefault="008B62B8" w:rsidP="00741CEB">
      <w:pPr>
        <w:pStyle w:val="NoSpacing"/>
        <w:ind w:left="720"/>
        <w:rPr>
          <w:rFonts w:cs="Tahoma"/>
          <w:b/>
          <w:sz w:val="28"/>
          <w:szCs w:val="24"/>
        </w:rPr>
      </w:pPr>
      <w:r w:rsidRPr="008B62B8">
        <w:rPr>
          <w:rFonts w:cs="Tahoma"/>
          <w:b/>
          <w:sz w:val="28"/>
          <w:szCs w:val="24"/>
        </w:rPr>
        <w:t>Review #2 Short Answers</w:t>
      </w:r>
    </w:p>
    <w:p w:rsidR="008B62B8" w:rsidRPr="008B62B8" w:rsidRDefault="008B62B8" w:rsidP="000C788B">
      <w:pPr>
        <w:spacing w:line="240" w:lineRule="auto"/>
        <w:ind w:left="720"/>
        <w:rPr>
          <w:sz w:val="2"/>
        </w:rPr>
      </w:pPr>
    </w:p>
    <w:p w:rsidR="000C788B" w:rsidRDefault="007725BE" w:rsidP="000C788B">
      <w:pPr>
        <w:spacing w:line="240" w:lineRule="auto"/>
        <w:ind w:left="720"/>
      </w:pPr>
      <w:r w:rsidRPr="000C788B">
        <w:t>What are the</w:t>
      </w:r>
      <w:r w:rsidR="000C788B" w:rsidRPr="000C788B">
        <w:t xml:space="preserve"> 4</w:t>
      </w:r>
      <w:r w:rsidRPr="000C788B">
        <w:t xml:space="preserve"> mandates of the United Nations? </w:t>
      </w:r>
    </w:p>
    <w:p w:rsidR="000C788B" w:rsidRPr="000C788B" w:rsidRDefault="000C788B" w:rsidP="000C788B">
      <w:pPr>
        <w:spacing w:line="240" w:lineRule="auto"/>
        <w:ind w:left="720"/>
      </w:pPr>
      <w:r w:rsidRPr="000C788B">
        <w:t>1.</w:t>
      </w:r>
    </w:p>
    <w:p w:rsidR="000C788B" w:rsidRPr="000C788B" w:rsidRDefault="000C788B" w:rsidP="000C788B">
      <w:pPr>
        <w:spacing w:line="240" w:lineRule="auto"/>
        <w:ind w:left="720"/>
      </w:pPr>
      <w:r w:rsidRPr="000C788B">
        <w:t>2.</w:t>
      </w:r>
    </w:p>
    <w:p w:rsidR="000C788B" w:rsidRPr="000C788B" w:rsidRDefault="000C788B" w:rsidP="000C788B">
      <w:pPr>
        <w:spacing w:line="240" w:lineRule="auto"/>
        <w:ind w:left="720"/>
      </w:pPr>
      <w:r w:rsidRPr="000C788B">
        <w:t>3.</w:t>
      </w:r>
    </w:p>
    <w:p w:rsidR="000C788B" w:rsidRPr="000C788B" w:rsidRDefault="000C788B" w:rsidP="000C788B">
      <w:pPr>
        <w:spacing w:line="240" w:lineRule="auto"/>
        <w:ind w:left="720"/>
      </w:pPr>
      <w:r w:rsidRPr="000C788B">
        <w:t xml:space="preserve">4. </w:t>
      </w:r>
    </w:p>
    <w:p w:rsidR="000C788B" w:rsidRPr="000C788B" w:rsidRDefault="000C788B" w:rsidP="000C788B">
      <w:pPr>
        <w:spacing w:line="240" w:lineRule="auto"/>
        <w:ind w:left="720"/>
      </w:pPr>
      <w:r w:rsidRPr="000C788B">
        <w:t xml:space="preserve">Where are the United Nations’ headquarters located? </w:t>
      </w:r>
    </w:p>
    <w:p w:rsidR="000C788B" w:rsidRPr="008B62B8" w:rsidRDefault="000C788B" w:rsidP="000C788B">
      <w:pPr>
        <w:spacing w:line="240" w:lineRule="auto"/>
        <w:ind w:left="720"/>
        <w:rPr>
          <w:sz w:val="14"/>
        </w:rPr>
      </w:pPr>
    </w:p>
    <w:p w:rsidR="000C788B" w:rsidRPr="000C788B" w:rsidRDefault="000C788B" w:rsidP="000C788B">
      <w:pPr>
        <w:spacing w:line="240" w:lineRule="auto"/>
        <w:ind w:left="720"/>
      </w:pPr>
      <w:r w:rsidRPr="000C788B">
        <w:t>What occurred to the city of Berlin after the end of WW2?</w:t>
      </w:r>
    </w:p>
    <w:p w:rsidR="000C788B" w:rsidRPr="008B62B8" w:rsidRDefault="000C788B" w:rsidP="000C788B">
      <w:pPr>
        <w:spacing w:line="240" w:lineRule="auto"/>
        <w:ind w:left="720"/>
        <w:rPr>
          <w:sz w:val="28"/>
        </w:rPr>
      </w:pPr>
    </w:p>
    <w:p w:rsidR="000C788B" w:rsidRPr="000C788B" w:rsidRDefault="000C788B" w:rsidP="000C788B">
      <w:pPr>
        <w:spacing w:line="240" w:lineRule="auto"/>
        <w:ind w:left="720"/>
      </w:pPr>
      <w:r w:rsidRPr="000C788B">
        <w:t xml:space="preserve">What are Traditional Values and how did they change from 1945- 1990? </w:t>
      </w:r>
    </w:p>
    <w:p w:rsidR="000C788B" w:rsidRPr="008B62B8" w:rsidRDefault="000C788B" w:rsidP="000C788B">
      <w:pPr>
        <w:rPr>
          <w:sz w:val="40"/>
        </w:rPr>
      </w:pPr>
    </w:p>
    <w:p w:rsidR="000C788B" w:rsidRDefault="000C788B" w:rsidP="000C788B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Complete the tables below with your notes/workbook: </w:t>
      </w:r>
    </w:p>
    <w:p w:rsidR="000C788B" w:rsidRPr="00107C6C" w:rsidRDefault="000C788B" w:rsidP="007725BE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Events of the War #1: Korean War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C788B" w:rsidRPr="0048257A" w:rsidTr="000C788B">
        <w:trPr>
          <w:trHeight w:val="332"/>
        </w:trPr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Who was involved?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What Happened?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Why did it occur?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Where did it occur</w:t>
            </w:r>
          </w:p>
        </w:tc>
      </w:tr>
      <w:tr w:rsidR="000C788B" w:rsidRPr="0048257A" w:rsidTr="000C788B">
        <w:trPr>
          <w:trHeight w:val="1538"/>
        </w:trPr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</w:tr>
    </w:tbl>
    <w:p w:rsidR="000C788B" w:rsidRPr="000C788B" w:rsidRDefault="000C788B" w:rsidP="000C788B">
      <w:pPr>
        <w:ind w:firstLine="360"/>
        <w:rPr>
          <w:rFonts w:asciiTheme="majorHAnsi" w:hAnsiTheme="majorHAnsi" w:cs="Tahoma"/>
          <w:sz w:val="2"/>
        </w:rPr>
      </w:pPr>
    </w:p>
    <w:p w:rsidR="000C788B" w:rsidRPr="00107C6C" w:rsidRDefault="000C788B" w:rsidP="000C788B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Events of the War #2: Suez Canal Crisis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C788B" w:rsidRPr="0048257A" w:rsidTr="000C788B">
        <w:trPr>
          <w:trHeight w:val="332"/>
        </w:trPr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Who was involved?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What Happened?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Why did it occur?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Where did it occur</w:t>
            </w:r>
          </w:p>
        </w:tc>
      </w:tr>
      <w:tr w:rsidR="000C788B" w:rsidRPr="0048257A" w:rsidTr="000C788B">
        <w:trPr>
          <w:trHeight w:val="1520"/>
        </w:trPr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</w:tr>
    </w:tbl>
    <w:p w:rsidR="007725BE" w:rsidRPr="000C788B" w:rsidRDefault="007725BE" w:rsidP="007725BE">
      <w:pPr>
        <w:ind w:left="720"/>
        <w:rPr>
          <w:rFonts w:asciiTheme="majorHAnsi" w:hAnsiTheme="majorHAnsi" w:cs="Tahoma"/>
          <w:sz w:val="2"/>
        </w:rPr>
      </w:pPr>
    </w:p>
    <w:p w:rsidR="000C788B" w:rsidRPr="00107C6C" w:rsidRDefault="000C788B" w:rsidP="000C788B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Events of the War #3: Cuban Missile Crisis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C788B" w:rsidRPr="0048257A" w:rsidTr="000C788B">
        <w:trPr>
          <w:trHeight w:val="332"/>
        </w:trPr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Who was involved?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What Happened?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Why did it occur?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Where did it occur</w:t>
            </w:r>
          </w:p>
        </w:tc>
      </w:tr>
      <w:tr w:rsidR="000C788B" w:rsidRPr="0048257A" w:rsidTr="000C788B">
        <w:trPr>
          <w:trHeight w:val="1520"/>
        </w:trPr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</w:tr>
    </w:tbl>
    <w:p w:rsidR="000C788B" w:rsidRPr="000C788B" w:rsidRDefault="000C788B" w:rsidP="000C788B">
      <w:pPr>
        <w:ind w:firstLine="360"/>
        <w:rPr>
          <w:rFonts w:asciiTheme="majorHAnsi" w:hAnsiTheme="majorHAnsi" w:cs="Tahoma"/>
          <w:sz w:val="2"/>
        </w:rPr>
      </w:pPr>
    </w:p>
    <w:p w:rsidR="000C788B" w:rsidRPr="00107C6C" w:rsidRDefault="000C788B" w:rsidP="000C788B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Events of the War #4: Vietnam War 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C788B" w:rsidRPr="0048257A" w:rsidTr="000C788B">
        <w:trPr>
          <w:trHeight w:val="332"/>
        </w:trPr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Who was involved?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What Happened?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Why did it occur?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Where did it occur</w:t>
            </w:r>
          </w:p>
        </w:tc>
      </w:tr>
      <w:tr w:rsidR="000C788B" w:rsidRPr="0048257A" w:rsidTr="000C788B">
        <w:trPr>
          <w:trHeight w:val="1610"/>
        </w:trPr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</w:tr>
    </w:tbl>
    <w:p w:rsidR="000C788B" w:rsidRPr="000C788B" w:rsidRDefault="000C788B" w:rsidP="000C788B">
      <w:pPr>
        <w:ind w:firstLine="360"/>
        <w:rPr>
          <w:rFonts w:asciiTheme="majorHAnsi" w:hAnsiTheme="majorHAnsi" w:cs="Tahoma"/>
          <w:sz w:val="2"/>
        </w:rPr>
      </w:pPr>
    </w:p>
    <w:p w:rsidR="000C788B" w:rsidRPr="00107C6C" w:rsidRDefault="000C788B" w:rsidP="000C788B">
      <w:pPr>
        <w:ind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Events of the War #5: OPEC Crisis 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C788B" w:rsidRPr="0048257A" w:rsidTr="000C788B">
        <w:trPr>
          <w:trHeight w:val="332"/>
        </w:trPr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Who was involved?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What Happened?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Why did it occur?</w:t>
            </w:r>
          </w:p>
        </w:tc>
        <w:tc>
          <w:tcPr>
            <w:tcW w:w="2549" w:type="dxa"/>
          </w:tcPr>
          <w:p w:rsidR="000C788B" w:rsidRPr="0048257A" w:rsidRDefault="000C788B" w:rsidP="000C788B">
            <w:pPr>
              <w:jc w:val="center"/>
              <w:rPr>
                <w:rFonts w:asciiTheme="majorHAnsi" w:hAnsiTheme="majorHAnsi" w:cs="Tahoma"/>
              </w:rPr>
            </w:pPr>
            <w:r w:rsidRPr="0048257A">
              <w:rPr>
                <w:rFonts w:asciiTheme="majorHAnsi" w:hAnsiTheme="majorHAnsi" w:cs="Tahoma"/>
              </w:rPr>
              <w:t>Where did it occur</w:t>
            </w:r>
          </w:p>
        </w:tc>
      </w:tr>
      <w:tr w:rsidR="000C788B" w:rsidRPr="0048257A" w:rsidTr="000C788B">
        <w:trPr>
          <w:trHeight w:val="1718"/>
        </w:trPr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  <w:tc>
          <w:tcPr>
            <w:tcW w:w="2549" w:type="dxa"/>
          </w:tcPr>
          <w:p w:rsidR="000C788B" w:rsidRPr="0048257A" w:rsidRDefault="000C788B" w:rsidP="000C788B">
            <w:pPr>
              <w:rPr>
                <w:rFonts w:asciiTheme="majorHAnsi" w:hAnsiTheme="majorHAnsi" w:cs="Tahoma"/>
                <w:sz w:val="28"/>
              </w:rPr>
            </w:pPr>
          </w:p>
        </w:tc>
      </w:tr>
    </w:tbl>
    <w:p w:rsidR="000C788B" w:rsidRPr="00BA4F77" w:rsidRDefault="000C788B" w:rsidP="007725BE">
      <w:pPr>
        <w:ind w:left="720"/>
        <w:rPr>
          <w:rFonts w:asciiTheme="majorHAnsi" w:hAnsiTheme="majorHAnsi" w:cs="Tahoma"/>
        </w:rPr>
      </w:pPr>
    </w:p>
    <w:p w:rsidR="007725BE" w:rsidRDefault="007725BE" w:rsidP="00741CEB">
      <w:pPr>
        <w:pStyle w:val="NoSpacing"/>
        <w:ind w:left="720"/>
        <w:rPr>
          <w:rFonts w:cs="Tahoma"/>
          <w:sz w:val="24"/>
          <w:szCs w:val="24"/>
        </w:rPr>
      </w:pPr>
    </w:p>
    <w:p w:rsidR="007725BE" w:rsidRDefault="007725BE" w:rsidP="000C788B">
      <w:pPr>
        <w:ind w:left="720"/>
        <w:rPr>
          <w:rFonts w:cs="Tahoma"/>
          <w:sz w:val="24"/>
          <w:szCs w:val="24"/>
        </w:rPr>
      </w:pPr>
      <w:r w:rsidRPr="007725BE">
        <w:rPr>
          <w:rFonts w:cs="Tahoma"/>
          <w:sz w:val="24"/>
          <w:szCs w:val="24"/>
        </w:rPr>
        <w:lastRenderedPageBreak/>
        <w:t xml:space="preserve">Describe how military spending in the USSR compared to military spending in the Soviet Union. What does the differences reveal about the Cold War?  </w:t>
      </w:r>
    </w:p>
    <w:p w:rsidR="007725BE" w:rsidRDefault="007725BE" w:rsidP="000C788B">
      <w:pPr>
        <w:ind w:left="720"/>
        <w:rPr>
          <w:rFonts w:cs="Tahoma"/>
          <w:sz w:val="24"/>
          <w:szCs w:val="24"/>
        </w:rPr>
      </w:pPr>
    </w:p>
    <w:p w:rsidR="008B62B8" w:rsidRPr="007725BE" w:rsidRDefault="008B62B8" w:rsidP="000C788B">
      <w:pPr>
        <w:ind w:left="720"/>
        <w:rPr>
          <w:rFonts w:cs="Tahoma"/>
          <w:sz w:val="24"/>
          <w:szCs w:val="24"/>
        </w:rPr>
      </w:pPr>
    </w:p>
    <w:p w:rsidR="007725BE" w:rsidRDefault="007725BE" w:rsidP="000C788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Be able to name 3 </w:t>
      </w:r>
      <w:r w:rsidRPr="007725BE">
        <w:rPr>
          <w:rFonts w:cs="Tahoma"/>
          <w:b/>
          <w:sz w:val="24"/>
          <w:szCs w:val="24"/>
        </w:rPr>
        <w:t>Canadian</w:t>
      </w:r>
      <w:r w:rsidRPr="007725BE">
        <w:rPr>
          <w:rFonts w:cs="Tahoma"/>
          <w:sz w:val="24"/>
          <w:szCs w:val="24"/>
        </w:rPr>
        <w:t xml:space="preserve"> Prime-Minister</w:t>
      </w:r>
      <w:r>
        <w:rPr>
          <w:rFonts w:cs="Tahoma"/>
          <w:sz w:val="24"/>
          <w:szCs w:val="24"/>
        </w:rPr>
        <w:t>s during the Cold War, state their political party and explain 2 t</w:t>
      </w:r>
      <w:r w:rsidRPr="007725BE">
        <w:rPr>
          <w:rFonts w:cs="Tahoma"/>
          <w:sz w:val="24"/>
          <w:szCs w:val="24"/>
        </w:rPr>
        <w:t>hings they are famous for accomplish</w:t>
      </w:r>
      <w:r>
        <w:rPr>
          <w:rFonts w:cs="Tahoma"/>
          <w:sz w:val="24"/>
          <w:szCs w:val="24"/>
        </w:rPr>
        <w:t>ing during their time in office.</w:t>
      </w:r>
    </w:p>
    <w:p w:rsidR="007725BE" w:rsidRDefault="007725BE" w:rsidP="000C788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</w:t>
      </w:r>
    </w:p>
    <w:p w:rsidR="007725BE" w:rsidRDefault="007725BE" w:rsidP="000C788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</w:p>
    <w:p w:rsidR="007725BE" w:rsidRPr="007725BE" w:rsidRDefault="007725BE" w:rsidP="000C788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3.</w:t>
      </w:r>
    </w:p>
    <w:p w:rsidR="007725BE" w:rsidRPr="000C788B" w:rsidRDefault="007725BE" w:rsidP="008B62B8">
      <w:pPr>
        <w:pStyle w:val="ListParagraph"/>
        <w:ind w:left="1080"/>
        <w:rPr>
          <w:rFonts w:cs="Tahoma"/>
          <w:sz w:val="24"/>
          <w:szCs w:val="24"/>
        </w:rPr>
      </w:pPr>
      <w:r w:rsidRPr="000C788B">
        <w:rPr>
          <w:rFonts w:cs="Tahoma"/>
          <w:sz w:val="24"/>
          <w:szCs w:val="24"/>
        </w:rPr>
        <w:t>Describe how real Communism was supposed to look versus how it actually occurred in the USSR. Be able to compare the 2 on: ownership of Wealth (property, goods, resources, business etc.) and peoples’ roles and classes in Society (example upper, middle, lower)</w:t>
      </w:r>
    </w:p>
    <w:tbl>
      <w:tblPr>
        <w:tblStyle w:val="TableGrid"/>
        <w:tblW w:w="10224" w:type="dxa"/>
        <w:tblInd w:w="594" w:type="dxa"/>
        <w:tblLook w:val="04A0" w:firstRow="1" w:lastRow="0" w:firstColumn="1" w:lastColumn="0" w:noHBand="0" w:noVBand="1"/>
      </w:tblPr>
      <w:tblGrid>
        <w:gridCol w:w="5112"/>
        <w:gridCol w:w="5112"/>
      </w:tblGrid>
      <w:tr w:rsidR="007725BE" w:rsidRPr="007725BE" w:rsidTr="008B62B8">
        <w:trPr>
          <w:trHeight w:val="399"/>
        </w:trPr>
        <w:tc>
          <w:tcPr>
            <w:tcW w:w="5112" w:type="dxa"/>
          </w:tcPr>
          <w:p w:rsidR="007725BE" w:rsidRPr="007725BE" w:rsidRDefault="007725BE" w:rsidP="007725B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12" w:type="dxa"/>
          </w:tcPr>
          <w:p w:rsidR="007725BE" w:rsidRPr="007725BE" w:rsidRDefault="007725BE" w:rsidP="007725B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7725BE" w:rsidRPr="007725BE" w:rsidTr="008B62B8">
        <w:trPr>
          <w:trHeight w:val="1769"/>
        </w:trPr>
        <w:tc>
          <w:tcPr>
            <w:tcW w:w="5112" w:type="dxa"/>
          </w:tcPr>
          <w:p w:rsidR="007725BE" w:rsidRPr="007725BE" w:rsidRDefault="007725BE" w:rsidP="007725BE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112" w:type="dxa"/>
          </w:tcPr>
          <w:p w:rsidR="007725BE" w:rsidRPr="007725BE" w:rsidRDefault="007725BE" w:rsidP="007725BE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0C788B" w:rsidRDefault="000C788B" w:rsidP="000C788B">
      <w:pPr>
        <w:pStyle w:val="ListParagraph"/>
        <w:ind w:left="1080"/>
        <w:rPr>
          <w:rFonts w:cs="Tahoma"/>
          <w:sz w:val="24"/>
          <w:szCs w:val="24"/>
        </w:rPr>
      </w:pPr>
    </w:p>
    <w:p w:rsidR="007725BE" w:rsidRPr="008B62B8" w:rsidRDefault="007725BE" w:rsidP="008B62B8">
      <w:pPr>
        <w:ind w:firstLine="720"/>
        <w:rPr>
          <w:rFonts w:cs="Tahoma"/>
          <w:sz w:val="24"/>
          <w:szCs w:val="24"/>
        </w:rPr>
      </w:pPr>
      <w:r w:rsidRPr="008B62B8">
        <w:rPr>
          <w:rFonts w:cs="Tahoma"/>
          <w:sz w:val="24"/>
          <w:szCs w:val="24"/>
        </w:rPr>
        <w:t xml:space="preserve">Describe who won the Cold War and why? </w:t>
      </w:r>
    </w:p>
    <w:p w:rsidR="007725BE" w:rsidRDefault="007725BE" w:rsidP="007725BE">
      <w:pPr>
        <w:ind w:left="1080"/>
        <w:rPr>
          <w:rFonts w:cs="Tahoma"/>
          <w:sz w:val="24"/>
          <w:szCs w:val="24"/>
        </w:rPr>
      </w:pPr>
    </w:p>
    <w:p w:rsidR="008B62B8" w:rsidRPr="007725BE" w:rsidRDefault="008B62B8" w:rsidP="007725BE">
      <w:pPr>
        <w:ind w:left="1080"/>
        <w:rPr>
          <w:rFonts w:cs="Tahoma"/>
          <w:sz w:val="24"/>
          <w:szCs w:val="24"/>
        </w:rPr>
      </w:pPr>
    </w:p>
    <w:p w:rsidR="007725BE" w:rsidRPr="007725BE" w:rsidRDefault="007725BE" w:rsidP="008B62B8">
      <w:pPr>
        <w:ind w:left="4320" w:hanging="4320"/>
        <w:rPr>
          <w:sz w:val="24"/>
          <w:szCs w:val="24"/>
        </w:rPr>
      </w:pPr>
      <w:r w:rsidRPr="008B62B8">
        <w:rPr>
          <w:b/>
          <w:sz w:val="28"/>
          <w:szCs w:val="24"/>
        </w:rPr>
        <w:t>Section #3 – Paragraph Response.</w:t>
      </w:r>
      <w:r w:rsidRPr="008B62B8">
        <w:rPr>
          <w:sz w:val="28"/>
          <w:szCs w:val="24"/>
        </w:rPr>
        <w:t xml:space="preserve"> </w:t>
      </w:r>
      <w:r w:rsidR="008B62B8">
        <w:rPr>
          <w:sz w:val="24"/>
          <w:szCs w:val="24"/>
        </w:rPr>
        <w:tab/>
      </w:r>
      <w:r w:rsidRPr="007725BE">
        <w:rPr>
          <w:sz w:val="24"/>
          <w:szCs w:val="24"/>
        </w:rPr>
        <w:t>Choose</w:t>
      </w:r>
      <w:r w:rsidRPr="008B62B8">
        <w:rPr>
          <w:sz w:val="24"/>
          <w:szCs w:val="24"/>
        </w:rPr>
        <w:t xml:space="preserve"> </w:t>
      </w:r>
      <w:r w:rsidRPr="008B62B8">
        <w:rPr>
          <w:b/>
          <w:sz w:val="24"/>
          <w:szCs w:val="24"/>
        </w:rPr>
        <w:t>ONE</w:t>
      </w:r>
      <w:r w:rsidRPr="007725BE">
        <w:rPr>
          <w:sz w:val="24"/>
          <w:szCs w:val="24"/>
        </w:rPr>
        <w:t xml:space="preserve"> of the following topics and write a complete paragraph</w:t>
      </w:r>
      <w:r w:rsidR="008B62B8">
        <w:rPr>
          <w:sz w:val="24"/>
          <w:szCs w:val="24"/>
        </w:rPr>
        <w:t xml:space="preserve"> answer</w:t>
      </w:r>
      <w:r w:rsidRPr="007725BE">
        <w:rPr>
          <w:sz w:val="24"/>
          <w:szCs w:val="24"/>
        </w:rPr>
        <w:t xml:space="preserve"> </w:t>
      </w:r>
      <w:r w:rsidR="008B62B8">
        <w:rPr>
          <w:sz w:val="24"/>
          <w:szCs w:val="24"/>
        </w:rPr>
        <w:t xml:space="preserve">   </w:t>
      </w:r>
      <w:r w:rsidRPr="007725BE">
        <w:rPr>
          <w:sz w:val="24"/>
          <w:szCs w:val="24"/>
        </w:rPr>
        <w:t>(</w:t>
      </w:r>
      <w:r w:rsidRPr="007725BE">
        <w:rPr>
          <w:b/>
          <w:sz w:val="24"/>
          <w:szCs w:val="24"/>
        </w:rPr>
        <w:t>Intro, Thesis, Evidence, and Conclusion</w:t>
      </w:r>
      <w:r w:rsidRPr="007725BE">
        <w:rPr>
          <w:sz w:val="24"/>
          <w:szCs w:val="24"/>
        </w:rPr>
        <w:t xml:space="preserve">) </w:t>
      </w:r>
    </w:p>
    <w:p w:rsidR="007725BE" w:rsidRPr="007725BE" w:rsidRDefault="007725BE" w:rsidP="008B62B8">
      <w:pPr>
        <w:ind w:firstLine="720"/>
        <w:rPr>
          <w:rFonts w:cs="Tahoma"/>
          <w:sz w:val="24"/>
          <w:szCs w:val="24"/>
        </w:rPr>
      </w:pPr>
      <w:r w:rsidRPr="007725BE">
        <w:rPr>
          <w:rFonts w:cs="Tahoma"/>
          <w:sz w:val="24"/>
          <w:szCs w:val="24"/>
        </w:rPr>
        <w:t>1. Describe three problems with the Soviet Union tha</w:t>
      </w:r>
      <w:bookmarkStart w:id="0" w:name="_GoBack"/>
      <w:bookmarkEnd w:id="0"/>
      <w:r w:rsidRPr="007725BE">
        <w:rPr>
          <w:rFonts w:cs="Tahoma"/>
          <w:sz w:val="24"/>
          <w:szCs w:val="24"/>
        </w:rPr>
        <w:t xml:space="preserve">t caused her to “lose” the Cold War. </w:t>
      </w:r>
    </w:p>
    <w:p w:rsidR="007725BE" w:rsidRPr="007725BE" w:rsidRDefault="007725BE" w:rsidP="008B62B8">
      <w:pPr>
        <w:ind w:left="720"/>
        <w:rPr>
          <w:rFonts w:cs="Tahoma"/>
          <w:sz w:val="24"/>
          <w:szCs w:val="24"/>
        </w:rPr>
      </w:pPr>
      <w:r w:rsidRPr="007725BE">
        <w:rPr>
          <w:rFonts w:cs="Tahoma"/>
          <w:sz w:val="24"/>
          <w:szCs w:val="24"/>
        </w:rPr>
        <w:t xml:space="preserve">2. Describe Canada’s role in the Cold War. How did we get involved? What did we purposely not get involved in? </w:t>
      </w:r>
    </w:p>
    <w:p w:rsidR="007725BE" w:rsidRPr="007725BE" w:rsidRDefault="007725BE" w:rsidP="008B62B8">
      <w:pPr>
        <w:ind w:left="720"/>
        <w:rPr>
          <w:rFonts w:cs="Tahoma"/>
          <w:sz w:val="24"/>
          <w:szCs w:val="24"/>
        </w:rPr>
      </w:pPr>
      <w:r w:rsidRPr="007725BE">
        <w:rPr>
          <w:rFonts w:cs="Tahoma"/>
          <w:sz w:val="24"/>
          <w:szCs w:val="24"/>
        </w:rPr>
        <w:t xml:space="preserve">3. Pierre Elliot Trudeau is the greatest Canadian Prime Minister of all time. Do you agree or disagree with this statement? Explain your answer in detail.     </w:t>
      </w:r>
    </w:p>
    <w:p w:rsidR="00842057" w:rsidRPr="007725BE" w:rsidRDefault="007725BE" w:rsidP="008B62B8">
      <w:pPr>
        <w:ind w:left="720"/>
        <w:rPr>
          <w:rFonts w:cs="Tahoma"/>
          <w:sz w:val="24"/>
          <w:szCs w:val="24"/>
        </w:rPr>
      </w:pPr>
      <w:r w:rsidRPr="007725BE">
        <w:rPr>
          <w:rFonts w:cs="Tahoma"/>
          <w:sz w:val="24"/>
          <w:szCs w:val="24"/>
        </w:rPr>
        <w:t xml:space="preserve">4. Evaluate the following statement: “America won the Cold War, therefore the money spent on spying, technology, weapons and military is justified.” </w:t>
      </w:r>
    </w:p>
    <w:sectPr w:rsidR="00842057" w:rsidRPr="007725BE" w:rsidSect="00842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9AC"/>
    <w:multiLevelType w:val="hybridMultilevel"/>
    <w:tmpl w:val="FB50E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14A"/>
    <w:multiLevelType w:val="hybridMultilevel"/>
    <w:tmpl w:val="5F107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7A92"/>
    <w:multiLevelType w:val="hybridMultilevel"/>
    <w:tmpl w:val="0DAE0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0FF6"/>
    <w:multiLevelType w:val="hybridMultilevel"/>
    <w:tmpl w:val="15442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CF5"/>
    <w:multiLevelType w:val="hybridMultilevel"/>
    <w:tmpl w:val="14009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1EDD"/>
    <w:multiLevelType w:val="hybridMultilevel"/>
    <w:tmpl w:val="D0EA2106"/>
    <w:lvl w:ilvl="0" w:tplc="7BC24E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03289"/>
    <w:multiLevelType w:val="hybridMultilevel"/>
    <w:tmpl w:val="C02E2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B87"/>
    <w:multiLevelType w:val="hybridMultilevel"/>
    <w:tmpl w:val="47AAB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E7840"/>
    <w:multiLevelType w:val="hybridMultilevel"/>
    <w:tmpl w:val="E382A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505"/>
    <w:multiLevelType w:val="hybridMultilevel"/>
    <w:tmpl w:val="9BAEF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41FF1"/>
    <w:multiLevelType w:val="hybridMultilevel"/>
    <w:tmpl w:val="D9C05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82B"/>
    <w:multiLevelType w:val="hybridMultilevel"/>
    <w:tmpl w:val="1446033C"/>
    <w:lvl w:ilvl="0" w:tplc="719E1B3C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9065A"/>
    <w:multiLevelType w:val="hybridMultilevel"/>
    <w:tmpl w:val="F9C6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07296"/>
    <w:multiLevelType w:val="hybridMultilevel"/>
    <w:tmpl w:val="7DF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67888"/>
    <w:multiLevelType w:val="hybridMultilevel"/>
    <w:tmpl w:val="6BDA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11308"/>
    <w:multiLevelType w:val="hybridMultilevel"/>
    <w:tmpl w:val="7BF25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2167E"/>
    <w:multiLevelType w:val="hybridMultilevel"/>
    <w:tmpl w:val="1AE4DC0E"/>
    <w:lvl w:ilvl="0" w:tplc="5F5CBD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C2A80"/>
    <w:multiLevelType w:val="hybridMultilevel"/>
    <w:tmpl w:val="90FC7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227"/>
    <w:multiLevelType w:val="hybridMultilevel"/>
    <w:tmpl w:val="3B689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D7FC2"/>
    <w:multiLevelType w:val="hybridMultilevel"/>
    <w:tmpl w:val="A7E475C6"/>
    <w:lvl w:ilvl="0" w:tplc="631A7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5A60E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AA3FFE"/>
    <w:multiLevelType w:val="hybridMultilevel"/>
    <w:tmpl w:val="F1FE3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83F14"/>
    <w:multiLevelType w:val="hybridMultilevel"/>
    <w:tmpl w:val="26B8E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110"/>
    <w:multiLevelType w:val="hybridMultilevel"/>
    <w:tmpl w:val="BC7A4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2F3B"/>
    <w:multiLevelType w:val="hybridMultilevel"/>
    <w:tmpl w:val="15000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0"/>
  </w:num>
  <w:num w:numId="6">
    <w:abstractNumId w:val="0"/>
  </w:num>
  <w:num w:numId="7">
    <w:abstractNumId w:val="20"/>
  </w:num>
  <w:num w:numId="8">
    <w:abstractNumId w:val="23"/>
  </w:num>
  <w:num w:numId="9">
    <w:abstractNumId w:val="2"/>
  </w:num>
  <w:num w:numId="10">
    <w:abstractNumId w:val="18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1"/>
  </w:num>
  <w:num w:numId="18">
    <w:abstractNumId w:val="3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A"/>
    <w:rsid w:val="000235F9"/>
    <w:rsid w:val="000A0081"/>
    <w:rsid w:val="000C788B"/>
    <w:rsid w:val="00280356"/>
    <w:rsid w:val="0039561A"/>
    <w:rsid w:val="006564C1"/>
    <w:rsid w:val="00661AA1"/>
    <w:rsid w:val="00685E33"/>
    <w:rsid w:val="00741CEB"/>
    <w:rsid w:val="00744DCB"/>
    <w:rsid w:val="007651D1"/>
    <w:rsid w:val="007725BE"/>
    <w:rsid w:val="00842057"/>
    <w:rsid w:val="00882ECE"/>
    <w:rsid w:val="008B62B8"/>
    <w:rsid w:val="00A808BD"/>
    <w:rsid w:val="00AA10C7"/>
    <w:rsid w:val="00AA4A2E"/>
    <w:rsid w:val="00B33EFD"/>
    <w:rsid w:val="00BB51A1"/>
    <w:rsid w:val="00BD7C6B"/>
    <w:rsid w:val="00DC1BF7"/>
    <w:rsid w:val="00DC7BF1"/>
    <w:rsid w:val="00E05594"/>
    <w:rsid w:val="00E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5B2D7-FF3B-48D6-8063-382118E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42057"/>
    <w:rPr>
      <w:b/>
      <w:bCs/>
    </w:rPr>
  </w:style>
  <w:style w:type="table" w:styleId="TableGrid">
    <w:name w:val="Table Grid"/>
    <w:basedOn w:val="TableNormal"/>
    <w:rsid w:val="0077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2585CD94</Template>
  <TotalTime>43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7</cp:revision>
  <cp:lastPrinted>2015-04-14T22:51:00Z</cp:lastPrinted>
  <dcterms:created xsi:type="dcterms:W3CDTF">2015-04-14T21:22:00Z</dcterms:created>
  <dcterms:modified xsi:type="dcterms:W3CDTF">2016-05-04T01:04:00Z</dcterms:modified>
</cp:coreProperties>
</file>