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7" w:rsidRPr="00DC1BF7" w:rsidRDefault="00DC1BF7" w:rsidP="00AA4A2E">
      <w:pPr>
        <w:pStyle w:val="NoSpacing"/>
        <w:ind w:firstLine="720"/>
        <w:rPr>
          <w:sz w:val="28"/>
        </w:rPr>
      </w:pPr>
      <w:r w:rsidRPr="00DC1BF7">
        <w:rPr>
          <w:sz w:val="28"/>
        </w:rPr>
        <w:t>Name: ___________</w:t>
      </w:r>
      <w:r w:rsidRPr="00DC1BF7">
        <w:rPr>
          <w:sz w:val="28"/>
        </w:rPr>
        <w:tab/>
      </w:r>
      <w:r w:rsidRPr="00AA4A2E">
        <w:rPr>
          <w:b/>
          <w:sz w:val="28"/>
          <w:u w:val="single"/>
        </w:rPr>
        <w:t>SS 11 WWI Test Study Guide</w:t>
      </w:r>
      <w:r w:rsidRPr="00DC1BF7">
        <w:rPr>
          <w:sz w:val="28"/>
        </w:rPr>
        <w:tab/>
      </w:r>
      <w:r w:rsidRPr="00DC1BF7">
        <w:rPr>
          <w:sz w:val="28"/>
        </w:rPr>
        <w:tab/>
        <w:t>Date:</w:t>
      </w:r>
      <w:r w:rsidR="00B33EFD">
        <w:rPr>
          <w:sz w:val="28"/>
        </w:rPr>
        <w:t xml:space="preserve"> </w:t>
      </w:r>
      <w:r w:rsidRPr="00DC1BF7">
        <w:rPr>
          <w:sz w:val="28"/>
        </w:rPr>
        <w:t>_________</w:t>
      </w:r>
    </w:p>
    <w:p w:rsidR="0039561A" w:rsidRPr="00BB51A1" w:rsidRDefault="00BB51A1" w:rsidP="00BB51A1">
      <w:pPr>
        <w:pStyle w:val="NoSpacing"/>
        <w:tabs>
          <w:tab w:val="left" w:pos="1635"/>
        </w:tabs>
        <w:rPr>
          <w:sz w:val="14"/>
        </w:rPr>
      </w:pPr>
      <w:r>
        <w:rPr>
          <w:sz w:val="28"/>
        </w:rPr>
        <w:tab/>
      </w:r>
    </w:p>
    <w:p w:rsidR="0039561A" w:rsidRPr="00BB51A1" w:rsidRDefault="00AA4A2E" w:rsidP="00A808BD">
      <w:pPr>
        <w:pStyle w:val="NoSpacing"/>
        <w:ind w:left="720" w:firstLine="720"/>
        <w:rPr>
          <w:b/>
          <w:sz w:val="32"/>
          <w:u w:val="single"/>
        </w:rPr>
      </w:pPr>
      <w:r w:rsidRPr="00BB51A1">
        <w:rPr>
          <w:b/>
          <w:sz w:val="32"/>
          <w:u w:val="single"/>
        </w:rPr>
        <w:t xml:space="preserve">Test </w:t>
      </w:r>
      <w:r w:rsidR="0039561A" w:rsidRPr="00BB51A1">
        <w:rPr>
          <w:b/>
          <w:sz w:val="32"/>
          <w:u w:val="single"/>
        </w:rPr>
        <w:t>Format:</w:t>
      </w:r>
    </w:p>
    <w:p w:rsidR="0039561A" w:rsidRPr="00BB51A1" w:rsidRDefault="0039561A" w:rsidP="00DC1BF7">
      <w:pPr>
        <w:pStyle w:val="NoSpacing"/>
        <w:rPr>
          <w:sz w:val="10"/>
        </w:rPr>
      </w:pPr>
    </w:p>
    <w:p w:rsidR="0039561A" w:rsidRPr="00BB51A1" w:rsidRDefault="007651D1" w:rsidP="00AA4A2E">
      <w:pPr>
        <w:pStyle w:val="NoSpacing"/>
        <w:ind w:firstLine="720"/>
        <w:rPr>
          <w:sz w:val="24"/>
        </w:rPr>
      </w:pPr>
      <w:r w:rsidRPr="00BB51A1">
        <w:rPr>
          <w:sz w:val="24"/>
        </w:rPr>
        <w:t>M</w:t>
      </w:r>
      <w:r w:rsidR="00BB51A1" w:rsidRPr="00BB51A1">
        <w:rPr>
          <w:sz w:val="24"/>
        </w:rPr>
        <w:t>ultiple Choice: 47 Questions</w:t>
      </w:r>
      <w:r w:rsidR="00BB51A1">
        <w:rPr>
          <w:sz w:val="24"/>
        </w:rPr>
        <w:tab/>
      </w:r>
      <w:r w:rsidR="0039561A" w:rsidRPr="00BB51A1">
        <w:rPr>
          <w:sz w:val="24"/>
        </w:rPr>
        <w:t>Matching</w:t>
      </w:r>
      <w:r w:rsidR="00BB51A1" w:rsidRPr="00BB51A1">
        <w:rPr>
          <w:sz w:val="24"/>
        </w:rPr>
        <w:t>:</w:t>
      </w:r>
      <w:r w:rsidR="0039561A" w:rsidRPr="00BB51A1">
        <w:rPr>
          <w:sz w:val="24"/>
        </w:rPr>
        <w:t xml:space="preserve"> 10</w:t>
      </w:r>
      <w:r w:rsidR="00BB51A1" w:rsidRPr="00BB51A1">
        <w:rPr>
          <w:sz w:val="24"/>
        </w:rPr>
        <w:t xml:space="preserve"> Questions</w:t>
      </w:r>
      <w:r w:rsidR="00BB51A1">
        <w:rPr>
          <w:sz w:val="24"/>
        </w:rPr>
        <w:tab/>
      </w:r>
      <w:r w:rsidR="0039561A" w:rsidRPr="00BB51A1">
        <w:rPr>
          <w:sz w:val="24"/>
        </w:rPr>
        <w:t>Paragraph</w:t>
      </w:r>
      <w:r w:rsidR="00BB51A1" w:rsidRPr="00BB51A1">
        <w:rPr>
          <w:sz w:val="24"/>
        </w:rPr>
        <w:t xml:space="preserve"> Answers</w:t>
      </w:r>
      <w:r w:rsidR="0039561A" w:rsidRPr="00BB51A1">
        <w:rPr>
          <w:sz w:val="24"/>
        </w:rPr>
        <w:t xml:space="preserve">: </w:t>
      </w:r>
      <w:r w:rsidR="00BB51A1" w:rsidRPr="00BB51A1">
        <w:rPr>
          <w:sz w:val="24"/>
        </w:rPr>
        <w:t>2 Questions</w:t>
      </w:r>
    </w:p>
    <w:p w:rsidR="00BB51A1" w:rsidRPr="00BB51A1" w:rsidRDefault="00BB51A1" w:rsidP="00DC1BF7">
      <w:pPr>
        <w:pStyle w:val="NoSpacing"/>
        <w:rPr>
          <w:b/>
          <w:sz w:val="18"/>
          <w:u w:val="single"/>
        </w:rPr>
      </w:pPr>
    </w:p>
    <w:p w:rsidR="00685E33" w:rsidRPr="00BB51A1" w:rsidRDefault="00BB51A1" w:rsidP="00A808BD">
      <w:pPr>
        <w:pStyle w:val="NoSpacing"/>
        <w:ind w:left="720" w:firstLine="720"/>
        <w:rPr>
          <w:b/>
          <w:sz w:val="28"/>
          <w:u w:val="single"/>
        </w:rPr>
      </w:pPr>
      <w:r w:rsidRPr="00BB51A1">
        <w:rPr>
          <w:b/>
          <w:sz w:val="32"/>
          <w:u w:val="single"/>
        </w:rPr>
        <w:t>Review</w:t>
      </w:r>
      <w:r w:rsidRPr="00BB51A1">
        <w:rPr>
          <w:b/>
          <w:sz w:val="28"/>
          <w:u w:val="single"/>
        </w:rPr>
        <w:t xml:space="preserve">: </w:t>
      </w:r>
    </w:p>
    <w:p w:rsidR="00BB51A1" w:rsidRPr="00BB51A1" w:rsidRDefault="00BB51A1" w:rsidP="00DC1BF7">
      <w:pPr>
        <w:pStyle w:val="NoSpacing"/>
        <w:rPr>
          <w:sz w:val="24"/>
        </w:rPr>
      </w:pPr>
    </w:p>
    <w:p w:rsidR="00685E33" w:rsidRPr="00BB51A1" w:rsidRDefault="00BB51A1" w:rsidP="00A808BD">
      <w:pPr>
        <w:pStyle w:val="NoSpacing"/>
        <w:ind w:firstLine="720"/>
        <w:rPr>
          <w:b/>
          <w:sz w:val="24"/>
        </w:rPr>
      </w:pPr>
      <w:r w:rsidRPr="00BB51A1">
        <w:rPr>
          <w:b/>
          <w:sz w:val="24"/>
        </w:rPr>
        <w:t xml:space="preserve">Be able to </w:t>
      </w:r>
      <w:r w:rsidR="00685E33" w:rsidRPr="00BB51A1">
        <w:rPr>
          <w:b/>
          <w:sz w:val="24"/>
          <w:u w:val="single"/>
        </w:rPr>
        <w:t>Define</w:t>
      </w:r>
      <w:r w:rsidRPr="00BB51A1">
        <w:rPr>
          <w:b/>
          <w:sz w:val="24"/>
        </w:rPr>
        <w:t xml:space="preserve"> and explain the </w:t>
      </w:r>
      <w:r w:rsidRPr="00BB51A1">
        <w:rPr>
          <w:b/>
          <w:sz w:val="24"/>
          <w:u w:val="single"/>
        </w:rPr>
        <w:t>Significance</w:t>
      </w:r>
      <w:r w:rsidRPr="00BB51A1">
        <w:rPr>
          <w:b/>
          <w:sz w:val="24"/>
        </w:rPr>
        <w:t xml:space="preserve"> of </w:t>
      </w:r>
      <w:r w:rsidR="00685E33" w:rsidRPr="00BB51A1">
        <w:rPr>
          <w:b/>
          <w:sz w:val="24"/>
        </w:rPr>
        <w:t>the following:</w:t>
      </w:r>
    </w:p>
    <w:p w:rsidR="00BB51A1" w:rsidRPr="00BB51A1" w:rsidRDefault="00BB51A1" w:rsidP="00DC1BF7">
      <w:pPr>
        <w:pStyle w:val="NoSpacing"/>
        <w:rPr>
          <w:sz w:val="16"/>
        </w:rPr>
      </w:pPr>
    </w:p>
    <w:p w:rsidR="00685E33" w:rsidRPr="00BB51A1" w:rsidRDefault="00882ECE" w:rsidP="00DC1BF7">
      <w:pPr>
        <w:pStyle w:val="NoSpacing"/>
        <w:rPr>
          <w:sz w:val="24"/>
        </w:rPr>
      </w:pPr>
      <w:r w:rsidRPr="00BB51A1">
        <w:rPr>
          <w:sz w:val="24"/>
        </w:rPr>
        <w:t>Militarism</w:t>
      </w:r>
      <w:r w:rsidR="00BB51A1">
        <w:rPr>
          <w:sz w:val="24"/>
        </w:rPr>
        <w:t xml:space="preserve"> 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</w:r>
      <w:r w:rsidRPr="00BB51A1">
        <w:rPr>
          <w:sz w:val="24"/>
        </w:rPr>
        <w:t>Ross Rifle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Censorship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="00685E33" w:rsidRPr="00BB51A1">
        <w:rPr>
          <w:sz w:val="24"/>
        </w:rPr>
        <w:t>Communism</w:t>
      </w:r>
    </w:p>
    <w:p w:rsidR="00685E33" w:rsidRPr="00BB51A1" w:rsidRDefault="00685E33" w:rsidP="00DC1BF7">
      <w:pPr>
        <w:pStyle w:val="NoSpacing"/>
        <w:rPr>
          <w:sz w:val="24"/>
        </w:rPr>
      </w:pPr>
      <w:r w:rsidRPr="00BB51A1">
        <w:rPr>
          <w:sz w:val="24"/>
        </w:rPr>
        <w:t>Socialism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</w:r>
      <w:r w:rsidRPr="00BB51A1">
        <w:rPr>
          <w:sz w:val="24"/>
        </w:rPr>
        <w:t>Democracy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Nationalism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Self-Determination</w:t>
      </w:r>
    </w:p>
    <w:p w:rsidR="00661AA1" w:rsidRPr="00BB51A1" w:rsidRDefault="00685E33" w:rsidP="00DC1BF7">
      <w:pPr>
        <w:pStyle w:val="NoSpacing"/>
        <w:rPr>
          <w:sz w:val="24"/>
        </w:rPr>
      </w:pPr>
      <w:r w:rsidRPr="00BB51A1">
        <w:rPr>
          <w:sz w:val="24"/>
        </w:rPr>
        <w:t>Imperialism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661AA1" w:rsidRPr="00BB51A1">
        <w:rPr>
          <w:sz w:val="24"/>
        </w:rPr>
        <w:t>Military Services Act</w:t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="00661AA1" w:rsidRPr="00BB51A1">
        <w:rPr>
          <w:sz w:val="24"/>
        </w:rPr>
        <w:t>Wartime Elections Act</w:t>
      </w:r>
      <w:r w:rsidR="00BB51A1">
        <w:rPr>
          <w:sz w:val="24"/>
        </w:rPr>
        <w:tab/>
        <w:t xml:space="preserve">  </w:t>
      </w:r>
      <w:r w:rsidR="00661AA1" w:rsidRPr="00BB51A1">
        <w:rPr>
          <w:sz w:val="24"/>
        </w:rPr>
        <w:t>Shell Shock</w:t>
      </w:r>
    </w:p>
    <w:p w:rsidR="00882ECE" w:rsidRPr="00BB51A1" w:rsidRDefault="00882ECE" w:rsidP="00DC1BF7">
      <w:pPr>
        <w:pStyle w:val="NoSpacing"/>
        <w:rPr>
          <w:sz w:val="24"/>
        </w:rPr>
      </w:pPr>
      <w:proofErr w:type="spellStart"/>
      <w:r w:rsidRPr="00BB51A1">
        <w:rPr>
          <w:sz w:val="24"/>
        </w:rPr>
        <w:t>Chanak</w:t>
      </w:r>
      <w:proofErr w:type="spellEnd"/>
      <w:r w:rsidRPr="00BB51A1">
        <w:rPr>
          <w:sz w:val="24"/>
        </w:rPr>
        <w:t xml:space="preserve"> Affair 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</w:r>
      <w:r w:rsidRPr="00BB51A1">
        <w:rPr>
          <w:sz w:val="24"/>
        </w:rPr>
        <w:t xml:space="preserve">Halibut Treaty 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 xml:space="preserve">King-Byng Crisis </w:t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Hundred Days Campaign</w:t>
      </w:r>
    </w:p>
    <w:p w:rsidR="00882ECE" w:rsidRPr="00BB51A1" w:rsidRDefault="00882ECE" w:rsidP="00DC1BF7">
      <w:pPr>
        <w:pStyle w:val="NoSpacing"/>
        <w:rPr>
          <w:sz w:val="24"/>
        </w:rPr>
      </w:pPr>
      <w:r w:rsidRPr="00BB51A1">
        <w:rPr>
          <w:sz w:val="24"/>
        </w:rPr>
        <w:t>Armistice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</w:r>
      <w:r w:rsidRPr="00BB51A1">
        <w:rPr>
          <w:sz w:val="24"/>
        </w:rPr>
        <w:t xml:space="preserve">Treaty of Versailles </w:t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Pan-Slavism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Stalemate</w:t>
      </w:r>
    </w:p>
    <w:p w:rsidR="00882ECE" w:rsidRPr="00BB51A1" w:rsidRDefault="00882ECE" w:rsidP="00DC1BF7">
      <w:pPr>
        <w:pStyle w:val="NoSpacing"/>
        <w:rPr>
          <w:sz w:val="24"/>
        </w:rPr>
      </w:pPr>
      <w:r w:rsidRPr="00BB51A1">
        <w:rPr>
          <w:sz w:val="24"/>
        </w:rPr>
        <w:t>Woodrow Wilson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Pr="00BB51A1">
        <w:rPr>
          <w:sz w:val="24"/>
        </w:rPr>
        <w:t>“No Man’s Land”</w:t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Rationing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>
        <w:rPr>
          <w:sz w:val="24"/>
        </w:rPr>
        <w:tab/>
        <w:t xml:space="preserve">  </w:t>
      </w:r>
      <w:r w:rsidRPr="00BB51A1">
        <w:rPr>
          <w:sz w:val="24"/>
        </w:rPr>
        <w:t>Pacifist</w:t>
      </w:r>
    </w:p>
    <w:p w:rsidR="00BB51A1" w:rsidRPr="00BB51A1" w:rsidRDefault="00882ECE" w:rsidP="00BB51A1">
      <w:pPr>
        <w:pStyle w:val="NoSpacing"/>
        <w:rPr>
          <w:sz w:val="24"/>
        </w:rPr>
      </w:pPr>
      <w:r w:rsidRPr="00BB51A1">
        <w:rPr>
          <w:sz w:val="24"/>
        </w:rPr>
        <w:t xml:space="preserve">Georges Clemenceau </w:t>
      </w:r>
      <w:r w:rsidR="00BB51A1">
        <w:rPr>
          <w:sz w:val="24"/>
        </w:rPr>
        <w:tab/>
      </w:r>
      <w:r w:rsidR="00BB51A1">
        <w:rPr>
          <w:sz w:val="24"/>
        </w:rPr>
        <w:tab/>
      </w:r>
      <w:r w:rsidR="00BB51A1" w:rsidRPr="00BB51A1">
        <w:rPr>
          <w:sz w:val="24"/>
        </w:rPr>
        <w:t>Canadian Expeditionary Force</w:t>
      </w:r>
    </w:p>
    <w:p w:rsidR="00BB51A1" w:rsidRDefault="00BB51A1" w:rsidP="00DC1BF7">
      <w:pPr>
        <w:pStyle w:val="NoSpacing"/>
        <w:rPr>
          <w:sz w:val="24"/>
        </w:rPr>
      </w:pPr>
    </w:p>
    <w:p w:rsidR="00BB51A1" w:rsidRPr="00BB51A1" w:rsidRDefault="00BB51A1" w:rsidP="00A808BD">
      <w:pPr>
        <w:pStyle w:val="NoSpacing"/>
        <w:ind w:firstLine="720"/>
        <w:rPr>
          <w:b/>
          <w:sz w:val="24"/>
        </w:rPr>
      </w:pPr>
      <w:r w:rsidRPr="00BB51A1">
        <w:rPr>
          <w:b/>
          <w:sz w:val="24"/>
        </w:rPr>
        <w:t xml:space="preserve">Answer the following questions and be able to explain their significance (related to Canada): </w:t>
      </w:r>
    </w:p>
    <w:p w:rsidR="00BB51A1" w:rsidRPr="00BB51A1" w:rsidRDefault="00BB51A1" w:rsidP="00BB51A1">
      <w:pPr>
        <w:pStyle w:val="NoSpacing"/>
        <w:rPr>
          <w:sz w:val="18"/>
        </w:rPr>
      </w:pPr>
    </w:p>
    <w:p w:rsidR="00BB51A1" w:rsidRPr="00BB51A1" w:rsidRDefault="00BB51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Triple Entente</w:t>
      </w:r>
      <w:r>
        <w:rPr>
          <w:sz w:val="24"/>
        </w:rPr>
        <w:t xml:space="preserve">: </w:t>
      </w:r>
      <w:r>
        <w:rPr>
          <w:sz w:val="24"/>
        </w:rPr>
        <w:tab/>
        <w:t>__________________,</w:t>
      </w:r>
      <w:r>
        <w:rPr>
          <w:sz w:val="24"/>
        </w:rPr>
        <w:tab/>
        <w:t>__________________,</w:t>
      </w:r>
      <w:r>
        <w:rPr>
          <w:sz w:val="24"/>
        </w:rPr>
        <w:tab/>
        <w:t>__________________</w:t>
      </w:r>
    </w:p>
    <w:p w:rsidR="00BB51A1" w:rsidRPr="00BB51A1" w:rsidRDefault="00BB51A1" w:rsidP="00BB51A1">
      <w:pPr>
        <w:pStyle w:val="NoSpacing"/>
        <w:rPr>
          <w:sz w:val="14"/>
        </w:rPr>
      </w:pPr>
    </w:p>
    <w:p w:rsidR="00BB51A1" w:rsidRPr="00BB51A1" w:rsidRDefault="00BB51A1" w:rsidP="00A808BD">
      <w:pPr>
        <w:pStyle w:val="NoSpacing"/>
        <w:ind w:firstLine="720"/>
        <w:rPr>
          <w:sz w:val="18"/>
        </w:rPr>
      </w:pPr>
      <w:r w:rsidRPr="00BB51A1">
        <w:rPr>
          <w:sz w:val="24"/>
        </w:rPr>
        <w:t>Triple Alliance</w:t>
      </w:r>
      <w:r>
        <w:rPr>
          <w:sz w:val="24"/>
        </w:rPr>
        <w:tab/>
        <w:t>:</w:t>
      </w:r>
      <w:r>
        <w:rPr>
          <w:sz w:val="24"/>
        </w:rPr>
        <w:tab/>
        <w:t>__________________,</w:t>
      </w:r>
      <w:r>
        <w:rPr>
          <w:sz w:val="24"/>
        </w:rPr>
        <w:tab/>
        <w:t>__________________,</w:t>
      </w:r>
      <w:r>
        <w:rPr>
          <w:sz w:val="24"/>
        </w:rPr>
        <w:tab/>
        <w:t>__________________</w:t>
      </w:r>
      <w:r w:rsidRPr="00BB51A1">
        <w:rPr>
          <w:sz w:val="24"/>
        </w:rPr>
        <w:br/>
      </w:r>
    </w:p>
    <w:p w:rsidR="00BB51A1" w:rsidRPr="00BB51A1" w:rsidRDefault="00BB51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Describe the weapons that were introduced during WWI. Which had the greatest effect?</w:t>
      </w:r>
    </w:p>
    <w:p w:rsidR="00BB51A1" w:rsidRPr="00BB51A1" w:rsidRDefault="00BB51A1" w:rsidP="00BB51A1">
      <w:pPr>
        <w:pStyle w:val="NoSpacing"/>
        <w:rPr>
          <w:sz w:val="16"/>
        </w:rPr>
      </w:pPr>
    </w:p>
    <w:p w:rsidR="00BB51A1" w:rsidRDefault="00BB51A1" w:rsidP="00BB51A1">
      <w:pPr>
        <w:pStyle w:val="NoSpacing"/>
        <w:rPr>
          <w:sz w:val="24"/>
        </w:rPr>
      </w:pPr>
    </w:p>
    <w:p w:rsidR="00BB51A1" w:rsidRDefault="00BB51A1" w:rsidP="00BB51A1">
      <w:pPr>
        <w:pStyle w:val="NoSpacing"/>
        <w:rPr>
          <w:sz w:val="24"/>
        </w:rPr>
      </w:pPr>
      <w:r w:rsidRPr="00BB51A1">
        <w:rPr>
          <w:sz w:val="24"/>
        </w:rPr>
        <w:tab/>
      </w:r>
    </w:p>
    <w:p w:rsidR="00BB51A1" w:rsidRPr="00BB51A1" w:rsidRDefault="00BB51A1" w:rsidP="00BB51A1">
      <w:pPr>
        <w:pStyle w:val="NoSpacing"/>
        <w:rPr>
          <w:sz w:val="24"/>
        </w:rPr>
      </w:pPr>
    </w:p>
    <w:p w:rsidR="00BB51A1" w:rsidRPr="00BB51A1" w:rsidRDefault="00BB51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 xml:space="preserve">Which Canadian Regiment suffered 90% Casualties during the battle of the </w:t>
      </w:r>
      <w:proofErr w:type="gramStart"/>
      <w:r w:rsidRPr="00BB51A1">
        <w:rPr>
          <w:sz w:val="24"/>
        </w:rPr>
        <w:t>Somme</w:t>
      </w:r>
      <w:proofErr w:type="gramEnd"/>
    </w:p>
    <w:p w:rsidR="00BB51A1" w:rsidRPr="00BB51A1" w:rsidRDefault="00BB51A1" w:rsidP="00BB51A1">
      <w:pPr>
        <w:pStyle w:val="NoSpacing"/>
        <w:rPr>
          <w:sz w:val="20"/>
        </w:rPr>
      </w:pPr>
    </w:p>
    <w:p w:rsidR="00BB51A1" w:rsidRDefault="00BB51A1" w:rsidP="00BB51A1">
      <w:pPr>
        <w:pStyle w:val="NoSpacing"/>
        <w:rPr>
          <w:sz w:val="24"/>
        </w:rPr>
      </w:pPr>
    </w:p>
    <w:p w:rsidR="00BB51A1" w:rsidRDefault="00BB51A1" w:rsidP="00BB51A1">
      <w:pPr>
        <w:pStyle w:val="NoSpacing"/>
        <w:rPr>
          <w:sz w:val="24"/>
        </w:rPr>
      </w:pPr>
    </w:p>
    <w:p w:rsidR="00BB51A1" w:rsidRPr="00BB51A1" w:rsidRDefault="00BB51A1" w:rsidP="00BB51A1">
      <w:pPr>
        <w:pStyle w:val="NoSpacing"/>
        <w:rPr>
          <w:sz w:val="24"/>
        </w:rPr>
      </w:pPr>
    </w:p>
    <w:p w:rsidR="00BB51A1" w:rsidRPr="00BB51A1" w:rsidRDefault="00BB51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 xml:space="preserve">Which Canadian rifle was abandoned by </w:t>
      </w:r>
      <w:proofErr w:type="spellStart"/>
      <w:r w:rsidRPr="00BB51A1">
        <w:rPr>
          <w:sz w:val="24"/>
        </w:rPr>
        <w:t>soliders</w:t>
      </w:r>
      <w:proofErr w:type="spellEnd"/>
      <w:r w:rsidRPr="00BB51A1">
        <w:rPr>
          <w:sz w:val="24"/>
        </w:rPr>
        <w:t xml:space="preserve"> on the front lines because it was defective (and </w:t>
      </w:r>
      <w:proofErr w:type="gramStart"/>
      <w:r w:rsidRPr="00BB51A1">
        <w:rPr>
          <w:sz w:val="24"/>
        </w:rPr>
        <w:t>cheap!</w:t>
      </w:r>
      <w:proofErr w:type="gramEnd"/>
      <w:r w:rsidRPr="00BB51A1">
        <w:rPr>
          <w:sz w:val="24"/>
        </w:rPr>
        <w:t>)</w:t>
      </w:r>
    </w:p>
    <w:p w:rsidR="00661AA1" w:rsidRPr="00BB51A1" w:rsidRDefault="00661AA1" w:rsidP="00DC1BF7">
      <w:pPr>
        <w:pStyle w:val="NoSpacing"/>
        <w:rPr>
          <w:sz w:val="16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4"/>
        </w:rPr>
      </w:pPr>
    </w:p>
    <w:p w:rsidR="00685E33" w:rsidRPr="00BB51A1" w:rsidRDefault="00685E33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Describe Britain’s “Two-Power” Standard:</w:t>
      </w:r>
    </w:p>
    <w:p w:rsidR="00685E33" w:rsidRPr="00BB51A1" w:rsidRDefault="00685E33" w:rsidP="00DC1BF7">
      <w:pPr>
        <w:pStyle w:val="NoSpacing"/>
        <w:rPr>
          <w:sz w:val="16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0"/>
        </w:rPr>
      </w:pPr>
    </w:p>
    <w:p w:rsidR="00685E33" w:rsidRPr="00BB51A1" w:rsidRDefault="00685E33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Which Prime-Minister was in charge of Canada during the war?</w:t>
      </w:r>
      <w:r w:rsidR="00BB51A1">
        <w:rPr>
          <w:sz w:val="24"/>
        </w:rPr>
        <w:t xml:space="preserve"> ___________________________.</w:t>
      </w:r>
    </w:p>
    <w:p w:rsidR="00BB51A1" w:rsidRPr="00A808BD" w:rsidRDefault="00BB51A1" w:rsidP="00DC1BF7">
      <w:pPr>
        <w:pStyle w:val="NoSpacing"/>
        <w:rPr>
          <w:sz w:val="32"/>
        </w:rPr>
      </w:pPr>
    </w:p>
    <w:p w:rsidR="00A808BD" w:rsidRPr="00BB51A1" w:rsidRDefault="00A808BD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Britain</w:t>
      </w:r>
      <w:r>
        <w:rPr>
          <w:sz w:val="24"/>
        </w:rPr>
        <w:t xml:space="preserve"> joined the war when ____________________was invaded. </w:t>
      </w:r>
    </w:p>
    <w:p w:rsidR="00A808BD" w:rsidRDefault="00A808BD" w:rsidP="00DC1BF7">
      <w:pPr>
        <w:pStyle w:val="NoSpacing"/>
        <w:rPr>
          <w:sz w:val="24"/>
        </w:rPr>
      </w:pPr>
    </w:p>
    <w:p w:rsidR="00A808BD" w:rsidRPr="00BB51A1" w:rsidRDefault="00A808BD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Describe the War Measures Act</w:t>
      </w:r>
    </w:p>
    <w:p w:rsidR="00A808BD" w:rsidRDefault="00A808BD" w:rsidP="00DC1BF7">
      <w:pPr>
        <w:pStyle w:val="NoSpacing"/>
        <w:rPr>
          <w:sz w:val="24"/>
        </w:rPr>
      </w:pPr>
    </w:p>
    <w:p w:rsidR="00A808BD" w:rsidRDefault="00A808BD" w:rsidP="00DC1BF7">
      <w:pPr>
        <w:pStyle w:val="NoSpacing"/>
        <w:rPr>
          <w:sz w:val="24"/>
        </w:rPr>
      </w:pPr>
    </w:p>
    <w:p w:rsidR="00A808BD" w:rsidRDefault="00A808BD" w:rsidP="00DC1BF7">
      <w:pPr>
        <w:pStyle w:val="NoSpacing"/>
        <w:rPr>
          <w:sz w:val="24"/>
        </w:rPr>
      </w:pPr>
    </w:p>
    <w:p w:rsidR="00A808BD" w:rsidRDefault="00A808BD" w:rsidP="00DC1BF7">
      <w:pPr>
        <w:pStyle w:val="NoSpacing"/>
        <w:rPr>
          <w:sz w:val="24"/>
        </w:rPr>
      </w:pPr>
    </w:p>
    <w:p w:rsidR="00A808BD" w:rsidRPr="00BB51A1" w:rsidRDefault="00A808BD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lastRenderedPageBreak/>
        <w:t xml:space="preserve">Describe the effectiveness of Submarines during the war: </w:t>
      </w:r>
    </w:p>
    <w:p w:rsidR="00A808BD" w:rsidRDefault="00A808BD" w:rsidP="00DC1BF7">
      <w:pPr>
        <w:pStyle w:val="NoSpacing"/>
        <w:rPr>
          <w:sz w:val="24"/>
        </w:rPr>
      </w:pPr>
    </w:p>
    <w:p w:rsidR="00A808BD" w:rsidRDefault="00A808BD" w:rsidP="00DC1BF7">
      <w:pPr>
        <w:pStyle w:val="NoSpacing"/>
        <w:rPr>
          <w:sz w:val="24"/>
        </w:rPr>
      </w:pPr>
    </w:p>
    <w:p w:rsidR="00A808BD" w:rsidRDefault="00A808BD" w:rsidP="00DC1BF7">
      <w:pPr>
        <w:pStyle w:val="NoSpacing"/>
        <w:rPr>
          <w:sz w:val="24"/>
        </w:rPr>
      </w:pPr>
    </w:p>
    <w:p w:rsidR="00685E33" w:rsidRDefault="00685E33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Describe the conscription cris</w:t>
      </w:r>
      <w:r w:rsidR="00BB51A1">
        <w:rPr>
          <w:sz w:val="24"/>
        </w:rPr>
        <w:t>is. What occurred? Why was it necessary? Who was on each side?</w:t>
      </w:r>
    </w:p>
    <w:p w:rsidR="00BB51A1" w:rsidRDefault="00BB51A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4"/>
        </w:rPr>
      </w:pPr>
    </w:p>
    <w:p w:rsidR="00A808BD" w:rsidRPr="00BB51A1" w:rsidRDefault="00A808BD" w:rsidP="00A808BD">
      <w:pPr>
        <w:pStyle w:val="NoSpacing"/>
        <w:rPr>
          <w:sz w:val="24"/>
        </w:rPr>
      </w:pPr>
    </w:p>
    <w:p w:rsidR="00A808BD" w:rsidRDefault="00A808BD" w:rsidP="00A808BD">
      <w:pPr>
        <w:pStyle w:val="NoSpacing"/>
        <w:rPr>
          <w:sz w:val="24"/>
        </w:rPr>
      </w:pPr>
    </w:p>
    <w:p w:rsidR="00A808BD" w:rsidRDefault="00A808BD" w:rsidP="00DC1BF7">
      <w:pPr>
        <w:pStyle w:val="NoSpacing"/>
        <w:rPr>
          <w:sz w:val="24"/>
        </w:rPr>
      </w:pPr>
    </w:p>
    <w:p w:rsidR="00685E33" w:rsidRPr="00BB51A1" w:rsidRDefault="00685E33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Describe the changes in home life for Canadians not involved in the military during the war:</w:t>
      </w:r>
    </w:p>
    <w:p w:rsidR="00685E33" w:rsidRDefault="00BB51A1" w:rsidP="00A808BD">
      <w:pPr>
        <w:pStyle w:val="NoSpacing"/>
        <w:ind w:left="720" w:firstLine="720"/>
        <w:rPr>
          <w:sz w:val="24"/>
        </w:rPr>
      </w:pPr>
      <w:r>
        <w:rPr>
          <w:sz w:val="24"/>
        </w:rPr>
        <w:t xml:space="preserve">-Women’s Role: </w:t>
      </w:r>
    </w:p>
    <w:p w:rsidR="00BB51A1" w:rsidRDefault="00BB51A1" w:rsidP="00DC1BF7">
      <w:pPr>
        <w:pStyle w:val="NoSpacing"/>
        <w:rPr>
          <w:sz w:val="24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BB51A1" w:rsidRPr="00BB51A1" w:rsidRDefault="00BB51A1" w:rsidP="00A808BD">
      <w:pPr>
        <w:pStyle w:val="NoSpacing"/>
        <w:ind w:left="720" w:firstLine="720"/>
        <w:rPr>
          <w:sz w:val="24"/>
        </w:rPr>
      </w:pPr>
      <w:r>
        <w:rPr>
          <w:sz w:val="24"/>
        </w:rPr>
        <w:t xml:space="preserve">-Other Civilians (rationing, </w:t>
      </w:r>
      <w:proofErr w:type="spellStart"/>
      <w:proofErr w:type="gramStart"/>
      <w:r>
        <w:rPr>
          <w:sz w:val="24"/>
        </w:rPr>
        <w:t>ect</w:t>
      </w:r>
      <w:proofErr w:type="spellEnd"/>
      <w:proofErr w:type="gramEnd"/>
      <w:r>
        <w:rPr>
          <w:sz w:val="24"/>
        </w:rPr>
        <w:t>):</w:t>
      </w:r>
    </w:p>
    <w:p w:rsidR="00BB51A1" w:rsidRDefault="00BB51A1" w:rsidP="00DC1BF7">
      <w:pPr>
        <w:pStyle w:val="NoSpacing"/>
        <w:rPr>
          <w:sz w:val="24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685E33" w:rsidRPr="00BB51A1" w:rsidRDefault="00685E33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 xml:space="preserve">Where in Canada did soldiers train before heading to Europe? </w:t>
      </w:r>
    </w:p>
    <w:p w:rsidR="00661AA1" w:rsidRPr="00BB51A1" w:rsidRDefault="00661AA1" w:rsidP="00DC1BF7">
      <w:pPr>
        <w:pStyle w:val="NoSpacing"/>
        <w:rPr>
          <w:sz w:val="24"/>
        </w:rPr>
      </w:pPr>
    </w:p>
    <w:p w:rsidR="00BB51A1" w:rsidRDefault="00BB51A1" w:rsidP="00DC1BF7">
      <w:pPr>
        <w:pStyle w:val="NoSpacing"/>
        <w:rPr>
          <w:sz w:val="24"/>
        </w:rPr>
      </w:pPr>
    </w:p>
    <w:p w:rsidR="00661AA1" w:rsidRPr="00BB51A1" w:rsidRDefault="00661A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In what ways were Canadians involved in the following battles:</w:t>
      </w:r>
    </w:p>
    <w:p w:rsidR="00661AA1" w:rsidRDefault="00661AA1" w:rsidP="00BB51A1">
      <w:pPr>
        <w:pStyle w:val="NoSpacing"/>
        <w:numPr>
          <w:ilvl w:val="0"/>
          <w:numId w:val="2"/>
        </w:numPr>
        <w:rPr>
          <w:sz w:val="24"/>
        </w:rPr>
      </w:pPr>
      <w:r w:rsidRPr="00BB51A1">
        <w:rPr>
          <w:sz w:val="24"/>
        </w:rPr>
        <w:t>Ypres</w:t>
      </w:r>
    </w:p>
    <w:p w:rsidR="00BB51A1" w:rsidRPr="00BB51A1" w:rsidRDefault="00BB51A1" w:rsidP="00BB51A1">
      <w:pPr>
        <w:pStyle w:val="NoSpacing"/>
        <w:ind w:left="1080"/>
        <w:rPr>
          <w:sz w:val="24"/>
        </w:rPr>
      </w:pPr>
    </w:p>
    <w:p w:rsidR="00661AA1" w:rsidRDefault="00661AA1" w:rsidP="00BB51A1">
      <w:pPr>
        <w:pStyle w:val="NoSpacing"/>
        <w:numPr>
          <w:ilvl w:val="0"/>
          <w:numId w:val="2"/>
        </w:numPr>
        <w:rPr>
          <w:sz w:val="24"/>
        </w:rPr>
      </w:pPr>
      <w:r w:rsidRPr="00BB51A1">
        <w:rPr>
          <w:sz w:val="24"/>
        </w:rPr>
        <w:t>Passchendaele</w:t>
      </w:r>
    </w:p>
    <w:p w:rsidR="00BB51A1" w:rsidRPr="00BB51A1" w:rsidRDefault="00BB51A1" w:rsidP="00BB51A1">
      <w:pPr>
        <w:pStyle w:val="NoSpacing"/>
        <w:rPr>
          <w:sz w:val="24"/>
        </w:rPr>
      </w:pPr>
    </w:p>
    <w:p w:rsidR="00661AA1" w:rsidRDefault="00661AA1" w:rsidP="00BB51A1">
      <w:pPr>
        <w:pStyle w:val="NoSpacing"/>
        <w:numPr>
          <w:ilvl w:val="0"/>
          <w:numId w:val="2"/>
        </w:numPr>
        <w:rPr>
          <w:sz w:val="24"/>
        </w:rPr>
      </w:pPr>
      <w:r w:rsidRPr="00BB51A1">
        <w:rPr>
          <w:sz w:val="24"/>
        </w:rPr>
        <w:t>Somme</w:t>
      </w:r>
    </w:p>
    <w:p w:rsidR="00BB51A1" w:rsidRPr="00BB51A1" w:rsidRDefault="00BB51A1" w:rsidP="00BB51A1">
      <w:pPr>
        <w:pStyle w:val="NoSpacing"/>
        <w:rPr>
          <w:sz w:val="24"/>
        </w:rPr>
      </w:pPr>
    </w:p>
    <w:p w:rsidR="00661AA1" w:rsidRPr="00BB51A1" w:rsidRDefault="00661AA1" w:rsidP="00BB51A1">
      <w:pPr>
        <w:pStyle w:val="NoSpacing"/>
        <w:numPr>
          <w:ilvl w:val="0"/>
          <w:numId w:val="2"/>
        </w:numPr>
        <w:rPr>
          <w:sz w:val="24"/>
        </w:rPr>
      </w:pPr>
      <w:proofErr w:type="spellStart"/>
      <w:r w:rsidRPr="00BB51A1">
        <w:rPr>
          <w:sz w:val="24"/>
        </w:rPr>
        <w:t>Vimy</w:t>
      </w:r>
      <w:proofErr w:type="spellEnd"/>
      <w:r w:rsidRPr="00BB51A1">
        <w:rPr>
          <w:sz w:val="24"/>
        </w:rPr>
        <w:t xml:space="preserve"> Ridge </w:t>
      </w:r>
    </w:p>
    <w:p w:rsidR="00661AA1" w:rsidRDefault="00661AA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4"/>
        </w:rPr>
      </w:pPr>
    </w:p>
    <w:p w:rsidR="007651D1" w:rsidRPr="00BB51A1" w:rsidRDefault="00661A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Which groups in Canada was opposed to Conscription?</w:t>
      </w:r>
    </w:p>
    <w:p w:rsidR="00661AA1" w:rsidRDefault="00661AA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4"/>
        </w:rPr>
      </w:pPr>
    </w:p>
    <w:p w:rsidR="00661AA1" w:rsidRPr="00BB51A1" w:rsidRDefault="00661A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Describe Trench Warfare:</w:t>
      </w:r>
    </w:p>
    <w:p w:rsidR="00661AA1" w:rsidRDefault="00661AA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4"/>
        </w:rPr>
      </w:pPr>
    </w:p>
    <w:p w:rsidR="00661AA1" w:rsidRPr="00BB51A1" w:rsidRDefault="00661A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 xml:space="preserve">Why </w:t>
      </w:r>
      <w:proofErr w:type="gramStart"/>
      <w:r w:rsidRPr="00BB51A1">
        <w:rPr>
          <w:sz w:val="24"/>
        </w:rPr>
        <w:t>was the Treaty of Versailles</w:t>
      </w:r>
      <w:proofErr w:type="gramEnd"/>
      <w:r w:rsidRPr="00BB51A1">
        <w:rPr>
          <w:sz w:val="24"/>
        </w:rPr>
        <w:t xml:space="preserve"> considered a failure? (</w:t>
      </w:r>
      <w:proofErr w:type="gramStart"/>
      <w:r w:rsidRPr="00BB51A1">
        <w:rPr>
          <w:sz w:val="24"/>
        </w:rPr>
        <w:t>what</w:t>
      </w:r>
      <w:proofErr w:type="gramEnd"/>
      <w:r w:rsidRPr="00BB51A1">
        <w:rPr>
          <w:sz w:val="24"/>
        </w:rPr>
        <w:t xml:space="preserve"> occurred &lt; 20 years later?)</w:t>
      </w:r>
    </w:p>
    <w:p w:rsidR="007651D1" w:rsidRDefault="007651D1" w:rsidP="00DC1BF7">
      <w:pPr>
        <w:pStyle w:val="NoSpacing"/>
        <w:rPr>
          <w:sz w:val="24"/>
        </w:rPr>
      </w:pPr>
    </w:p>
    <w:p w:rsidR="00BB51A1" w:rsidRPr="00BB51A1" w:rsidRDefault="00BB51A1" w:rsidP="00DC1BF7">
      <w:pPr>
        <w:pStyle w:val="NoSpacing"/>
        <w:rPr>
          <w:sz w:val="24"/>
        </w:rPr>
      </w:pPr>
    </w:p>
    <w:p w:rsidR="00661AA1" w:rsidRPr="00BB51A1" w:rsidRDefault="00661AA1" w:rsidP="00A808BD">
      <w:pPr>
        <w:pStyle w:val="NoSpacing"/>
        <w:ind w:firstLine="720"/>
        <w:rPr>
          <w:sz w:val="24"/>
        </w:rPr>
      </w:pPr>
      <w:r w:rsidRPr="00BB51A1">
        <w:rPr>
          <w:sz w:val="24"/>
        </w:rPr>
        <w:t>Which world superpower joined WWI in 1917?</w:t>
      </w:r>
    </w:p>
    <w:p w:rsidR="00882ECE" w:rsidRDefault="00882ECE" w:rsidP="00DC1BF7">
      <w:pPr>
        <w:pStyle w:val="NoSpacing"/>
        <w:rPr>
          <w:sz w:val="28"/>
        </w:rPr>
      </w:pPr>
    </w:p>
    <w:p w:rsidR="00882ECE" w:rsidRDefault="00882ECE" w:rsidP="00DC1BF7">
      <w:pPr>
        <w:pStyle w:val="NoSpacing"/>
        <w:rPr>
          <w:sz w:val="28"/>
        </w:rPr>
      </w:pPr>
    </w:p>
    <w:p w:rsidR="00882ECE" w:rsidRPr="00A808BD" w:rsidRDefault="00882ECE" w:rsidP="00A808BD">
      <w:pPr>
        <w:pStyle w:val="NoSpacing"/>
        <w:ind w:firstLine="360"/>
        <w:rPr>
          <w:sz w:val="24"/>
        </w:rPr>
      </w:pPr>
      <w:r w:rsidRPr="00A808BD">
        <w:rPr>
          <w:b/>
          <w:sz w:val="24"/>
        </w:rPr>
        <w:t>Paragraph Questions</w:t>
      </w:r>
      <w:r w:rsidRPr="00A808BD">
        <w:rPr>
          <w:sz w:val="24"/>
        </w:rPr>
        <w:t xml:space="preserve"> (2 Questions, must answer both)</w:t>
      </w:r>
    </w:p>
    <w:p w:rsidR="00882ECE" w:rsidRPr="00A808BD" w:rsidRDefault="00882ECE" w:rsidP="00DC1BF7">
      <w:pPr>
        <w:pStyle w:val="NoSpacing"/>
        <w:rPr>
          <w:sz w:val="24"/>
        </w:rPr>
      </w:pPr>
    </w:p>
    <w:p w:rsidR="00882ECE" w:rsidRPr="00A808BD" w:rsidRDefault="00882ECE" w:rsidP="00882ECE">
      <w:pPr>
        <w:pStyle w:val="NoSpacing"/>
        <w:numPr>
          <w:ilvl w:val="0"/>
          <w:numId w:val="1"/>
        </w:numPr>
        <w:rPr>
          <w:sz w:val="24"/>
        </w:rPr>
      </w:pPr>
      <w:r w:rsidRPr="00A808BD">
        <w:rPr>
          <w:sz w:val="24"/>
        </w:rPr>
        <w:t>Discuss ways in which Canada, as a nation, matured as a result of the First World War:</w:t>
      </w:r>
    </w:p>
    <w:p w:rsidR="00BB51A1" w:rsidRPr="00A808BD" w:rsidRDefault="00BB51A1" w:rsidP="00BB51A1">
      <w:pPr>
        <w:pStyle w:val="NoSpacing"/>
        <w:ind w:left="720"/>
        <w:rPr>
          <w:sz w:val="24"/>
        </w:rPr>
      </w:pPr>
    </w:p>
    <w:p w:rsidR="00BB51A1" w:rsidRPr="00A808BD" w:rsidRDefault="00BB51A1" w:rsidP="00DC1BF7">
      <w:pPr>
        <w:pStyle w:val="NoSpacing"/>
        <w:numPr>
          <w:ilvl w:val="0"/>
          <w:numId w:val="1"/>
        </w:numPr>
        <w:rPr>
          <w:sz w:val="24"/>
        </w:rPr>
      </w:pPr>
      <w:r w:rsidRPr="00A808BD">
        <w:rPr>
          <w:sz w:val="24"/>
        </w:rPr>
        <w:t>Explain the factors which made the first World War different from previous wars, and as a result became the first “modern” war (or “total” war)</w:t>
      </w:r>
    </w:p>
    <w:p w:rsidR="00E05594" w:rsidRPr="00BB51A1" w:rsidRDefault="00E05594" w:rsidP="00DC1BF7">
      <w:pPr>
        <w:pStyle w:val="NoSpacing"/>
        <w:rPr>
          <w:sz w:val="24"/>
        </w:rPr>
      </w:pPr>
      <w:bookmarkStart w:id="0" w:name="_GoBack"/>
      <w:bookmarkEnd w:id="0"/>
    </w:p>
    <w:sectPr w:rsidR="00E05594" w:rsidRPr="00BB51A1" w:rsidSect="00DC1B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82B"/>
    <w:multiLevelType w:val="hybridMultilevel"/>
    <w:tmpl w:val="1446033C"/>
    <w:lvl w:ilvl="0" w:tplc="719E1B3C">
      <w:start w:val="3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183F14"/>
    <w:multiLevelType w:val="hybridMultilevel"/>
    <w:tmpl w:val="26B8E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A"/>
    <w:rsid w:val="00280356"/>
    <w:rsid w:val="002B2AB8"/>
    <w:rsid w:val="0039561A"/>
    <w:rsid w:val="00661AA1"/>
    <w:rsid w:val="00685E33"/>
    <w:rsid w:val="007651D1"/>
    <w:rsid w:val="00882ECE"/>
    <w:rsid w:val="00A808BD"/>
    <w:rsid w:val="00AA4A2E"/>
    <w:rsid w:val="00B33EFD"/>
    <w:rsid w:val="00BB51A1"/>
    <w:rsid w:val="00BD7C6B"/>
    <w:rsid w:val="00DC1BF7"/>
    <w:rsid w:val="00E05594"/>
    <w:rsid w:val="00E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238A3D6E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vmartin</cp:lastModifiedBy>
  <cp:revision>2</cp:revision>
  <cp:lastPrinted>2014-10-02T22:41:00Z</cp:lastPrinted>
  <dcterms:created xsi:type="dcterms:W3CDTF">2014-10-03T20:27:00Z</dcterms:created>
  <dcterms:modified xsi:type="dcterms:W3CDTF">2014-10-03T20:27:00Z</dcterms:modified>
</cp:coreProperties>
</file>