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C0" w:rsidRPr="00FD290A" w:rsidRDefault="00D41EC0" w:rsidP="003E5CC7">
      <w:pPr>
        <w:ind w:firstLine="720"/>
        <w:rPr>
          <w:rFonts w:ascii="Verdana" w:hAnsi="Verdana"/>
        </w:rPr>
      </w:pPr>
      <w:r>
        <w:rPr>
          <w:rFonts w:ascii="Verdana" w:hAnsi="Verdana"/>
        </w:rPr>
        <w:t>Name: 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E5CC7">
        <w:rPr>
          <w:rFonts w:ascii="Verdana" w:hAnsi="Verdana"/>
          <w:b/>
          <w:u w:val="single"/>
        </w:rPr>
        <w:t>Time Zones Across the Globe</w:t>
      </w:r>
      <w:r w:rsidRPr="00D41EC0">
        <w:rPr>
          <w:rFonts w:ascii="Verdana" w:hAnsi="Verdana"/>
          <w:b/>
          <w:u w:val="single"/>
        </w:rPr>
        <w:t>:</w:t>
      </w:r>
      <w:r w:rsidRPr="00D41EC0">
        <w:rPr>
          <w:rFonts w:ascii="Verdana" w:hAnsi="Verdana"/>
        </w:rPr>
        <w:tab/>
      </w:r>
      <w:r w:rsidR="003E5CC7">
        <w:rPr>
          <w:rFonts w:ascii="Verdana" w:hAnsi="Verdana"/>
        </w:rPr>
        <w:tab/>
        <w:t>Date: _________</w:t>
      </w:r>
      <w:r w:rsidR="003E5CC7">
        <w:rPr>
          <w:rFonts w:ascii="Verdana" w:hAnsi="Verdana"/>
        </w:rPr>
        <w:tab/>
        <w:t xml:space="preserve">   S</w:t>
      </w:r>
      <w:r w:rsidR="00701934">
        <w:rPr>
          <w:rFonts w:ascii="Verdana" w:hAnsi="Verdana"/>
        </w:rPr>
        <w:t>ocial Studies 9</w:t>
      </w: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41EC0" w:rsidRPr="003C2C17" w:rsidRDefault="003C2C17" w:rsidP="003C2C1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C2C17">
        <w:rPr>
          <w:rFonts w:asciiTheme="majorHAnsi" w:hAnsiTheme="majorHAnsi"/>
        </w:rPr>
        <w:t>The world is split up into numerous time zones to reflect the fact that the sun’s rotation effects different parts of the globe at certain times.</w:t>
      </w:r>
    </w:p>
    <w:p w:rsidR="003C2C17" w:rsidRDefault="003C2C17" w:rsidP="003C2C1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C2C17">
        <w:rPr>
          <w:rFonts w:asciiTheme="majorHAnsi" w:hAnsiTheme="majorHAnsi"/>
        </w:rPr>
        <w:t xml:space="preserve">Being such a large nation, Canada has 6 time zones. </w:t>
      </w:r>
    </w:p>
    <w:p w:rsidR="003C2C17" w:rsidRDefault="003C2C17" w:rsidP="003C2C1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map below reflects the world’s time zones. The Greenwich Meridian is the most important line, as it is considered the starting point. </w:t>
      </w:r>
    </w:p>
    <w:p w:rsidR="003C2C17" w:rsidRDefault="003C2C17" w:rsidP="003C2C1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A1106CB" wp14:editId="3A3E5ADC">
            <wp:simplePos x="0" y="0"/>
            <wp:positionH relativeFrom="margin">
              <wp:posOffset>76200</wp:posOffset>
            </wp:positionH>
            <wp:positionV relativeFrom="paragraph">
              <wp:posOffset>313690</wp:posOffset>
            </wp:positionV>
            <wp:extent cx="9425940" cy="4953000"/>
            <wp:effectExtent l="0" t="0" r="3810" b="0"/>
            <wp:wrapNone/>
            <wp:docPr id="1" name="Picture 1" descr="http://3.bp.blogspot.com/-6hTUM-yhO1M/VRv9_HqqgBI/AAAAAAAAGdY/wLfd_Xo5zl8/s1600/WorldTimeZo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6hTUM-yhO1M/VRv9_HqqgBI/AAAAAAAAGdY/wLfd_Xo5zl8/s1600/WorldTimeZon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94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Complete the questions below to practice calculating time zones across the globe. </w:t>
      </w: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Default="003C2C17" w:rsidP="003C2C17">
      <w:pPr>
        <w:rPr>
          <w:rFonts w:asciiTheme="majorHAnsi" w:hAnsiTheme="majorHAnsi"/>
        </w:rPr>
      </w:pPr>
    </w:p>
    <w:p w:rsidR="003C2C17" w:rsidRPr="00640ECA" w:rsidRDefault="003C2C17" w:rsidP="003C2C17">
      <w:pPr>
        <w:pStyle w:val="NoSpacing"/>
        <w:spacing w:line="276" w:lineRule="auto"/>
        <w:rPr>
          <w:sz w:val="10"/>
        </w:rPr>
      </w:pPr>
      <w:r>
        <w:rPr>
          <w:rFonts w:asciiTheme="majorHAnsi" w:hAnsiTheme="majorHAnsi"/>
        </w:rPr>
        <w:tab/>
      </w:r>
    </w:p>
    <w:p w:rsidR="003C2C17" w:rsidRDefault="003C2C17" w:rsidP="003C2C17">
      <w:pPr>
        <w:pStyle w:val="NoSpacing"/>
        <w:spacing w:line="276" w:lineRule="auto"/>
        <w:sectPr w:rsidR="003C2C17" w:rsidSect="00D41EC0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3C2C17" w:rsidRDefault="003C2C17" w:rsidP="003C2C17">
      <w:pPr>
        <w:pStyle w:val="NoSpacing"/>
        <w:spacing w:line="276" w:lineRule="auto"/>
      </w:pPr>
      <w:r w:rsidRPr="003C2C17">
        <w:lastRenderedPageBreak/>
        <w:t xml:space="preserve">If it is 12:00pm (noon) in Greenwich what time is it in Vancouver? </w:t>
      </w:r>
      <w:r>
        <w:t>___</w:t>
      </w:r>
      <w:r w:rsidR="003E5CC7">
        <w:t>__</w:t>
      </w:r>
      <w:r>
        <w:t>____</w:t>
      </w:r>
    </w:p>
    <w:p w:rsidR="003C2C17" w:rsidRPr="003C2C17" w:rsidRDefault="003C2C17" w:rsidP="003C2C17">
      <w:pPr>
        <w:pStyle w:val="NoSpacing"/>
        <w:spacing w:line="276" w:lineRule="auto"/>
      </w:pPr>
      <w:r w:rsidRPr="003C2C17">
        <w:t xml:space="preserve">If it is 12:00pm (noon) </w:t>
      </w:r>
      <w:r>
        <w:t>in Greenwich</w:t>
      </w:r>
      <w:r w:rsidRPr="003C2C17">
        <w:t xml:space="preserve"> what time is it in Germany?   </w:t>
      </w:r>
      <w:r>
        <w:t>_____</w:t>
      </w:r>
      <w:r w:rsidR="003E5CC7">
        <w:t>__</w:t>
      </w:r>
      <w:r>
        <w:t>__</w:t>
      </w:r>
    </w:p>
    <w:p w:rsidR="003C2C17" w:rsidRPr="003C2C17" w:rsidRDefault="003C2C17" w:rsidP="003C2C17">
      <w:pPr>
        <w:pStyle w:val="NoSpacing"/>
        <w:spacing w:line="276" w:lineRule="auto"/>
      </w:pPr>
      <w:r w:rsidRPr="003C2C17">
        <w:t xml:space="preserve">If it is 12:00pm (noon) in </w:t>
      </w:r>
      <w:r>
        <w:t>Greenwich</w:t>
      </w:r>
      <w:r w:rsidRPr="003C2C17">
        <w:t xml:space="preserve"> what time is it in China? </w:t>
      </w:r>
      <w:r w:rsidRPr="003C2C17">
        <w:tab/>
      </w:r>
      <w:r>
        <w:t xml:space="preserve"> </w:t>
      </w:r>
      <w:r w:rsidRPr="003C2C17">
        <w:t xml:space="preserve"> </w:t>
      </w:r>
      <w:r>
        <w:t>_____</w:t>
      </w:r>
      <w:r w:rsidR="003E5CC7">
        <w:t>__</w:t>
      </w:r>
      <w:r>
        <w:t>__</w:t>
      </w:r>
    </w:p>
    <w:p w:rsidR="003E5CC7" w:rsidRDefault="003C2C17" w:rsidP="003C2C17">
      <w:pPr>
        <w:pStyle w:val="NoSpacing"/>
        <w:spacing w:line="276" w:lineRule="auto"/>
      </w:pPr>
      <w:r w:rsidRPr="003C2C17">
        <w:t>If it is</w:t>
      </w:r>
      <w:r w:rsidR="003E5CC7">
        <w:t xml:space="preserve"> 6pm in Vancouver</w:t>
      </w:r>
      <w:r w:rsidRPr="003C2C17">
        <w:t xml:space="preserve"> what time is it in </w:t>
      </w:r>
      <w:r>
        <w:t>Seattle</w:t>
      </w:r>
      <w:r w:rsidR="003E5CC7">
        <w:t>, Washington</w:t>
      </w:r>
      <w:r>
        <w:t xml:space="preserve">?   </w:t>
      </w:r>
      <w:r w:rsidRPr="003C2C17">
        <w:t xml:space="preserve"> </w:t>
      </w:r>
      <w:r>
        <w:t xml:space="preserve"> ____</w:t>
      </w:r>
      <w:r w:rsidR="003E5CC7">
        <w:t>__</w:t>
      </w:r>
      <w:r>
        <w:t>___</w:t>
      </w:r>
    </w:p>
    <w:p w:rsidR="003C2C17" w:rsidRPr="003C2C17" w:rsidRDefault="003E5CC7" w:rsidP="003C2C17">
      <w:pPr>
        <w:pStyle w:val="NoSpacing"/>
        <w:spacing w:line="276" w:lineRule="auto"/>
      </w:pPr>
      <w:r>
        <w:lastRenderedPageBreak/>
        <w:t xml:space="preserve">If it is </w:t>
      </w:r>
      <w:r w:rsidR="003C2C17" w:rsidRPr="003C2C17">
        <w:t>2:00pm</w:t>
      </w:r>
      <w:r>
        <w:t xml:space="preserve"> in Vancouver</w:t>
      </w:r>
      <w:r w:rsidR="003C2C17" w:rsidRPr="003C2C17">
        <w:t xml:space="preserve"> what time is it in </w:t>
      </w:r>
      <w:r>
        <w:t>Sydney, Australia</w:t>
      </w:r>
      <w:r w:rsidR="003C2C17" w:rsidRPr="003C2C17">
        <w:t xml:space="preserve">? </w:t>
      </w:r>
      <w:r w:rsidR="003C2C17">
        <w:t>___</w:t>
      </w:r>
      <w:r>
        <w:t>__</w:t>
      </w:r>
      <w:r w:rsidR="003C2C17">
        <w:t>______</w:t>
      </w:r>
    </w:p>
    <w:p w:rsidR="003C2C17" w:rsidRPr="003C2C17" w:rsidRDefault="003E5CC7" w:rsidP="003C2C17">
      <w:pPr>
        <w:pStyle w:val="NoSpacing"/>
        <w:spacing w:line="276" w:lineRule="auto"/>
      </w:pPr>
      <w:r>
        <w:t>If it is 4</w:t>
      </w:r>
      <w:r w:rsidR="003C2C17" w:rsidRPr="003C2C17">
        <w:t xml:space="preserve">:00pm in </w:t>
      </w:r>
      <w:r>
        <w:t>Montreal</w:t>
      </w:r>
      <w:r w:rsidR="003C2C17" w:rsidRPr="003C2C17">
        <w:t xml:space="preserve"> what time is it in </w:t>
      </w:r>
      <w:r>
        <w:t>Santiago, Chile</w:t>
      </w:r>
      <w:r w:rsidR="003C2C17" w:rsidRPr="003C2C17">
        <w:t xml:space="preserve">?  </w:t>
      </w:r>
      <w:r>
        <w:t xml:space="preserve">    </w:t>
      </w:r>
      <w:r w:rsidR="003C2C17" w:rsidRPr="003C2C17">
        <w:t xml:space="preserve"> </w:t>
      </w:r>
      <w:r>
        <w:t xml:space="preserve"> </w:t>
      </w:r>
      <w:r w:rsidR="003C2C17">
        <w:t>_______</w:t>
      </w:r>
      <w:r>
        <w:t>__</w:t>
      </w:r>
      <w:r w:rsidR="003C2C17">
        <w:t>__</w:t>
      </w:r>
    </w:p>
    <w:p w:rsidR="003C2C17" w:rsidRPr="003C2C17" w:rsidRDefault="003E5CC7" w:rsidP="003C2C17">
      <w:pPr>
        <w:pStyle w:val="NoSpacing"/>
        <w:spacing w:line="276" w:lineRule="auto"/>
      </w:pPr>
      <w:r>
        <w:t>If it is 10:00a</w:t>
      </w:r>
      <w:r w:rsidR="003C2C17" w:rsidRPr="003C2C17">
        <w:t>m</w:t>
      </w:r>
      <w:r>
        <w:t xml:space="preserve"> in Toronto what time is it in Anchorage, Alaska?  </w:t>
      </w:r>
      <w:r w:rsidR="003C2C17">
        <w:t>_______</w:t>
      </w:r>
      <w:r>
        <w:t>__</w:t>
      </w:r>
      <w:r w:rsidR="003C2C17">
        <w:t>__</w:t>
      </w:r>
    </w:p>
    <w:p w:rsidR="003C2C17" w:rsidRPr="003C2C17" w:rsidRDefault="003E5CC7" w:rsidP="003E5CC7">
      <w:pPr>
        <w:pStyle w:val="NoSpacing"/>
        <w:spacing w:line="276" w:lineRule="auto"/>
        <w:rPr>
          <w:rFonts w:asciiTheme="majorHAnsi" w:hAnsiTheme="majorHAnsi"/>
        </w:rPr>
      </w:pPr>
      <w:r>
        <w:t xml:space="preserve">If it is 6:00am in Calgary what time is it in Tokyo, Japan? </w:t>
      </w:r>
      <w:r w:rsidR="003C2C17" w:rsidRPr="003C2C17">
        <w:t xml:space="preserve"> </w:t>
      </w:r>
      <w:r>
        <w:t xml:space="preserve">             </w:t>
      </w:r>
      <w:r w:rsidR="003C2C17">
        <w:t>___</w:t>
      </w:r>
      <w:r>
        <w:t>__</w:t>
      </w:r>
      <w:r w:rsidR="003C2C17">
        <w:t>_____</w:t>
      </w:r>
      <w:r>
        <w:t>_</w:t>
      </w:r>
    </w:p>
    <w:sectPr w:rsidR="003C2C17" w:rsidRPr="003C2C17" w:rsidSect="003C2C17">
      <w:type w:val="continuous"/>
      <w:pgSz w:w="15840" w:h="12240" w:orient="landscape"/>
      <w:pgMar w:top="432" w:right="432" w:bottom="432" w:left="432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B6DCF"/>
    <w:multiLevelType w:val="hybridMultilevel"/>
    <w:tmpl w:val="7532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BA"/>
    <w:rsid w:val="003C2C17"/>
    <w:rsid w:val="003E5CC7"/>
    <w:rsid w:val="00502CBA"/>
    <w:rsid w:val="00701934"/>
    <w:rsid w:val="008475AE"/>
    <w:rsid w:val="00C701BD"/>
    <w:rsid w:val="00D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28EC9-1126-4E56-97CE-DD81CEE1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CBA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C17"/>
    <w:pPr>
      <w:ind w:left="720"/>
      <w:contextualSpacing/>
    </w:pPr>
  </w:style>
  <w:style w:type="paragraph" w:styleId="NoSpacing">
    <w:name w:val="No Spacing"/>
    <w:uiPriority w:val="1"/>
    <w:qFormat/>
    <w:rsid w:val="003C2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E19A-ACE3-4FF8-B284-CF0AF817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60006051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Martin</dc:creator>
  <cp:keywords/>
  <dc:description/>
  <cp:lastModifiedBy>Vincent Martin</cp:lastModifiedBy>
  <cp:revision>3</cp:revision>
  <cp:lastPrinted>2016-09-12T21:56:00Z</cp:lastPrinted>
  <dcterms:created xsi:type="dcterms:W3CDTF">2016-09-12T21:57:00Z</dcterms:created>
  <dcterms:modified xsi:type="dcterms:W3CDTF">2016-09-15T17:31:00Z</dcterms:modified>
</cp:coreProperties>
</file>