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38" w:rsidRDefault="003A69FA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b/>
          <w:bCs/>
          <w:sz w:val="40"/>
          <w:szCs w:val="32"/>
        </w:rPr>
      </w:pPr>
      <w:r>
        <w:rPr>
          <w:rFonts w:asciiTheme="majorHAnsi" w:hAnsiTheme="majorHAnsi" w:cs="Arial"/>
          <w:b/>
          <w:bCs/>
          <w:sz w:val="40"/>
          <w:szCs w:val="32"/>
        </w:rPr>
        <w:t xml:space="preserve">Regionalism </w:t>
      </w:r>
      <w:r w:rsidR="00A7526D">
        <w:rPr>
          <w:rFonts w:asciiTheme="majorHAnsi" w:hAnsiTheme="majorHAnsi" w:cs="Arial"/>
          <w:b/>
          <w:bCs/>
          <w:sz w:val="40"/>
          <w:szCs w:val="32"/>
        </w:rPr>
        <w:t>in</w:t>
      </w:r>
      <w:r>
        <w:rPr>
          <w:rFonts w:asciiTheme="majorHAnsi" w:hAnsiTheme="majorHAnsi" w:cs="Arial"/>
          <w:b/>
          <w:bCs/>
          <w:sz w:val="40"/>
          <w:szCs w:val="32"/>
        </w:rPr>
        <w:t xml:space="preserve"> Canada</w:t>
      </w:r>
      <w:r w:rsidR="00E04DEB">
        <w:rPr>
          <w:rFonts w:asciiTheme="majorHAnsi" w:hAnsiTheme="majorHAnsi" w:cs="Arial"/>
          <w:b/>
          <w:bCs/>
          <w:sz w:val="40"/>
          <w:szCs w:val="32"/>
        </w:rPr>
        <w:t>:</w:t>
      </w:r>
      <w:r>
        <w:rPr>
          <w:rFonts w:asciiTheme="majorHAnsi" w:hAnsiTheme="majorHAnsi" w:cs="Arial"/>
          <w:b/>
          <w:bCs/>
          <w:sz w:val="40"/>
          <w:szCs w:val="32"/>
        </w:rPr>
        <w:t xml:space="preserve"> </w:t>
      </w:r>
      <w:r w:rsidR="001A2B38" w:rsidRPr="00F1197C">
        <w:rPr>
          <w:rFonts w:asciiTheme="majorHAnsi" w:hAnsiTheme="majorHAnsi" w:cs="Arial"/>
          <w:b/>
          <w:bCs/>
          <w:sz w:val="40"/>
          <w:szCs w:val="32"/>
        </w:rPr>
        <w:t>Western Alienation and Independence</w:t>
      </w:r>
    </w:p>
    <w:p w:rsidR="00A7526D" w:rsidRPr="00F1197C" w:rsidRDefault="00A7526D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b/>
          <w:bCs/>
          <w:sz w:val="40"/>
          <w:szCs w:val="32"/>
        </w:rPr>
      </w:pPr>
    </w:p>
    <w:p w:rsidR="001A2B38" w:rsidRPr="00F1197C" w:rsidRDefault="00791DB1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The Year is 2020</w:t>
      </w:r>
      <w:r w:rsidR="001A2B38" w:rsidRPr="00F1197C">
        <w:rPr>
          <w:rFonts w:asciiTheme="majorHAnsi" w:hAnsiTheme="majorHAnsi" w:cs="Times New Roman"/>
          <w:sz w:val="25"/>
          <w:szCs w:val="25"/>
        </w:rPr>
        <w:t xml:space="preserve">. Western Canada, </w:t>
      </w:r>
      <w:r w:rsidR="00E04DEB">
        <w:rPr>
          <w:rFonts w:asciiTheme="majorHAnsi" w:hAnsiTheme="majorHAnsi" w:cs="Times New Roman"/>
          <w:sz w:val="25"/>
          <w:szCs w:val="25"/>
        </w:rPr>
        <w:t>tired of being controlled by</w:t>
      </w:r>
      <w:r w:rsidR="001A2B38" w:rsidRPr="00F1197C">
        <w:rPr>
          <w:rFonts w:asciiTheme="majorHAnsi" w:hAnsiTheme="majorHAnsi" w:cs="Times New Roman"/>
          <w:sz w:val="25"/>
          <w:szCs w:val="25"/>
        </w:rPr>
        <w:t xml:space="preserve"> Ottawa for years, is on the verge of a Unilateral Declaration of Independence, as was Quebec in the latter part of the 20th Century. 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Times New Roman"/>
          <w:sz w:val="25"/>
          <w:szCs w:val="25"/>
        </w:rPr>
        <w:t xml:space="preserve">The feelings in the west vary: some want </w:t>
      </w:r>
      <w:r w:rsidRPr="00E04DEB">
        <w:rPr>
          <w:rFonts w:asciiTheme="majorHAnsi" w:hAnsiTheme="majorHAnsi" w:cs="Times New Roman"/>
          <w:b/>
          <w:sz w:val="25"/>
          <w:szCs w:val="25"/>
        </w:rPr>
        <w:t>complete independence</w:t>
      </w:r>
      <w:r w:rsidRPr="00F1197C">
        <w:rPr>
          <w:rFonts w:asciiTheme="majorHAnsi" w:hAnsiTheme="majorHAnsi" w:cs="Times New Roman"/>
          <w:sz w:val="25"/>
          <w:szCs w:val="25"/>
        </w:rPr>
        <w:t xml:space="preserve">, some are looking for a </w:t>
      </w:r>
      <w:r w:rsidRPr="00E04DEB">
        <w:rPr>
          <w:rFonts w:asciiTheme="majorHAnsi" w:hAnsiTheme="majorHAnsi" w:cs="Times New Roman"/>
          <w:b/>
          <w:sz w:val="25"/>
          <w:szCs w:val="25"/>
        </w:rPr>
        <w:t>sovereignty-association deal</w:t>
      </w:r>
      <w:r w:rsidRPr="00F1197C">
        <w:rPr>
          <w:rFonts w:asciiTheme="majorHAnsi" w:hAnsiTheme="majorHAnsi" w:cs="Times New Roman"/>
          <w:sz w:val="25"/>
          <w:szCs w:val="25"/>
        </w:rPr>
        <w:t xml:space="preserve"> with the rest of Canada, while others look to join the </w:t>
      </w:r>
      <w:r w:rsidRPr="00E04DEB">
        <w:rPr>
          <w:rFonts w:asciiTheme="majorHAnsi" w:hAnsiTheme="majorHAnsi" w:cs="Times New Roman"/>
          <w:b/>
          <w:sz w:val="25"/>
          <w:szCs w:val="25"/>
        </w:rPr>
        <w:t>United States of America</w:t>
      </w:r>
      <w:r w:rsidRPr="00F1197C">
        <w:rPr>
          <w:rFonts w:asciiTheme="majorHAnsi" w:hAnsiTheme="majorHAnsi" w:cs="Times New Roman"/>
          <w:sz w:val="25"/>
          <w:szCs w:val="25"/>
        </w:rPr>
        <w:t xml:space="preserve">. You are a senior politician and someone whose opinion is valued in the west. You have been asked to give a presentation to western political and business leaders during which you will tell them what you think the west should do. </w:t>
      </w:r>
    </w:p>
    <w:p w:rsidR="00F1197C" w:rsidRPr="00F1197C" w:rsidRDefault="00A7526D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77E11C" wp14:editId="3F039C21">
            <wp:simplePos x="0" y="0"/>
            <wp:positionH relativeFrom="margin">
              <wp:posOffset>5923280</wp:posOffset>
            </wp:positionH>
            <wp:positionV relativeFrom="paragraph">
              <wp:posOffset>142240</wp:posOffset>
            </wp:positionV>
            <wp:extent cx="2954020" cy="2724150"/>
            <wp:effectExtent l="0" t="0" r="0" b="0"/>
            <wp:wrapNone/>
            <wp:docPr id="1" name="Picture 1" descr="http://ecolocalizer.com/wp-content/uploads/2011/11/wealthgap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ocalizer.com/wp-content/uploads/2011/11/wealthgap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Times New Roman"/>
          <w:sz w:val="25"/>
          <w:szCs w:val="25"/>
        </w:rPr>
        <w:t>Complete independence?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Times New Roman"/>
          <w:sz w:val="25"/>
          <w:szCs w:val="25"/>
        </w:rPr>
        <w:t xml:space="preserve">A new kind of relationship with the rest of Canada? 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Times New Roman"/>
          <w:sz w:val="25"/>
          <w:szCs w:val="25"/>
        </w:rPr>
        <w:t xml:space="preserve">A new deal with the USA? 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Times New Roman"/>
          <w:sz w:val="25"/>
          <w:szCs w:val="25"/>
        </w:rPr>
        <w:t>What do you think is the best thing to do?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Times New Roman"/>
          <w:sz w:val="25"/>
          <w:szCs w:val="25"/>
        </w:rPr>
        <w:t>Think in terms of the following: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>Who are we closest to, geographically?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>What sort of resources does the west have, and can we afford to leave Canada?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 xml:space="preserve">What current provinces and territories are “the </w:t>
      </w:r>
      <w:proofErr w:type="gramStart"/>
      <w:r w:rsidRPr="00F1197C">
        <w:rPr>
          <w:rFonts w:asciiTheme="majorHAnsi" w:hAnsiTheme="majorHAnsi" w:cs="Times New Roman"/>
          <w:sz w:val="25"/>
          <w:szCs w:val="25"/>
        </w:rPr>
        <w:t>west</w:t>
      </w:r>
      <w:proofErr w:type="gramEnd"/>
      <w:r w:rsidRPr="00F1197C">
        <w:rPr>
          <w:rFonts w:asciiTheme="majorHAnsi" w:hAnsiTheme="majorHAnsi" w:cs="Times New Roman"/>
          <w:sz w:val="25"/>
          <w:szCs w:val="25"/>
        </w:rPr>
        <w:t>”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>What would we use for currency?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>Who would protect us?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>Where would the capital be? (</w:t>
      </w:r>
      <w:proofErr w:type="gramStart"/>
      <w:r w:rsidRPr="00F1197C">
        <w:rPr>
          <w:rFonts w:asciiTheme="majorHAnsi" w:hAnsiTheme="majorHAnsi" w:cs="Times New Roman"/>
          <w:sz w:val="25"/>
          <w:szCs w:val="25"/>
        </w:rPr>
        <w:t>if</w:t>
      </w:r>
      <w:proofErr w:type="gramEnd"/>
      <w:r w:rsidRPr="00F1197C">
        <w:rPr>
          <w:rFonts w:asciiTheme="majorHAnsi" w:hAnsiTheme="majorHAnsi" w:cs="Times New Roman"/>
          <w:sz w:val="25"/>
          <w:szCs w:val="25"/>
        </w:rPr>
        <w:t xml:space="preserve"> you thought independence was the best bet)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>Would you redraw borders?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 xml:space="preserve">What would </w:t>
      </w:r>
      <w:r w:rsidR="003A69FA">
        <w:rPr>
          <w:rFonts w:asciiTheme="majorHAnsi" w:hAnsiTheme="majorHAnsi" w:cs="Times New Roman"/>
          <w:sz w:val="25"/>
          <w:szCs w:val="25"/>
        </w:rPr>
        <w:t>be the name of this new country</w:t>
      </w:r>
      <w:r w:rsidRPr="00F1197C">
        <w:rPr>
          <w:rFonts w:asciiTheme="majorHAnsi" w:hAnsiTheme="majorHAnsi" w:cs="Times New Roman"/>
          <w:sz w:val="25"/>
          <w:szCs w:val="25"/>
        </w:rPr>
        <w:t>?</w:t>
      </w:r>
      <w:r w:rsidR="003A69FA">
        <w:rPr>
          <w:rFonts w:asciiTheme="majorHAnsi" w:hAnsiTheme="majorHAnsi" w:cs="Times New Roman"/>
          <w:sz w:val="25"/>
          <w:szCs w:val="25"/>
        </w:rPr>
        <w:t xml:space="preserve"> </w:t>
      </w:r>
      <w:r w:rsidRPr="00F1197C">
        <w:rPr>
          <w:rFonts w:asciiTheme="majorHAnsi" w:hAnsiTheme="majorHAnsi" w:cs="Times New Roman"/>
          <w:sz w:val="25"/>
          <w:szCs w:val="25"/>
        </w:rPr>
        <w:t>(</w:t>
      </w:r>
      <w:proofErr w:type="gramStart"/>
      <w:r w:rsidRPr="00F1197C">
        <w:rPr>
          <w:rFonts w:asciiTheme="majorHAnsi" w:hAnsiTheme="majorHAnsi" w:cs="Times New Roman"/>
          <w:sz w:val="25"/>
          <w:szCs w:val="25"/>
        </w:rPr>
        <w:t>if</w:t>
      </w:r>
      <w:proofErr w:type="gramEnd"/>
      <w:r w:rsidRPr="00F1197C">
        <w:rPr>
          <w:rFonts w:asciiTheme="majorHAnsi" w:hAnsiTheme="majorHAnsi" w:cs="Times New Roman"/>
          <w:sz w:val="25"/>
          <w:szCs w:val="25"/>
        </w:rPr>
        <w:t xml:space="preserve"> you chose independence)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F1197C">
        <w:rPr>
          <w:rFonts w:asciiTheme="majorHAnsi" w:hAnsiTheme="majorHAnsi" w:cs="Symbol"/>
          <w:sz w:val="25"/>
          <w:szCs w:val="25"/>
        </w:rPr>
        <w:t xml:space="preserve">· </w:t>
      </w:r>
      <w:r w:rsidRPr="00F1197C">
        <w:rPr>
          <w:rFonts w:asciiTheme="majorHAnsi" w:hAnsiTheme="majorHAnsi" w:cs="Times New Roman"/>
          <w:sz w:val="25"/>
          <w:szCs w:val="25"/>
        </w:rPr>
        <w:t>Are westerners “different” than other Canadians?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</w:p>
    <w:p w:rsidR="009E13B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b/>
          <w:sz w:val="25"/>
          <w:szCs w:val="25"/>
        </w:rPr>
      </w:pPr>
      <w:r w:rsidRPr="00F1197C">
        <w:rPr>
          <w:rFonts w:asciiTheme="majorHAnsi" w:hAnsiTheme="majorHAnsi" w:cs="Times New Roman"/>
          <w:sz w:val="25"/>
          <w:szCs w:val="25"/>
        </w:rPr>
        <w:t xml:space="preserve">The presentation could be a </w:t>
      </w:r>
      <w:r w:rsidRPr="00F1197C">
        <w:rPr>
          <w:rFonts w:asciiTheme="majorHAnsi" w:hAnsiTheme="majorHAnsi" w:cs="Times New Roman"/>
          <w:b/>
          <w:sz w:val="25"/>
          <w:szCs w:val="25"/>
        </w:rPr>
        <w:t>speech</w:t>
      </w:r>
      <w:r w:rsidRPr="00F1197C">
        <w:rPr>
          <w:rFonts w:asciiTheme="majorHAnsi" w:hAnsiTheme="majorHAnsi" w:cs="Times New Roman"/>
          <w:sz w:val="25"/>
          <w:szCs w:val="25"/>
        </w:rPr>
        <w:t xml:space="preserve">, a </w:t>
      </w:r>
      <w:r w:rsidRPr="00F1197C">
        <w:rPr>
          <w:rFonts w:asciiTheme="majorHAnsi" w:hAnsiTheme="majorHAnsi" w:cs="Times New Roman"/>
          <w:b/>
          <w:sz w:val="25"/>
          <w:szCs w:val="25"/>
        </w:rPr>
        <w:t>slide-show</w:t>
      </w:r>
      <w:r w:rsidRPr="00F1197C">
        <w:rPr>
          <w:rFonts w:asciiTheme="majorHAnsi" w:hAnsiTheme="majorHAnsi" w:cs="Times New Roman"/>
          <w:sz w:val="25"/>
          <w:szCs w:val="25"/>
        </w:rPr>
        <w:t xml:space="preserve">, a </w:t>
      </w:r>
      <w:r w:rsidRPr="00F1197C">
        <w:rPr>
          <w:rFonts w:asciiTheme="majorHAnsi" w:hAnsiTheme="majorHAnsi" w:cs="Times New Roman"/>
          <w:b/>
          <w:sz w:val="25"/>
          <w:szCs w:val="25"/>
        </w:rPr>
        <w:t>report</w:t>
      </w:r>
      <w:r w:rsidRPr="00F1197C">
        <w:rPr>
          <w:rFonts w:asciiTheme="majorHAnsi" w:hAnsiTheme="majorHAnsi" w:cs="Times New Roman"/>
          <w:sz w:val="25"/>
          <w:szCs w:val="25"/>
        </w:rPr>
        <w:t>; whatever you feel could best</w:t>
      </w:r>
      <w:r w:rsidR="00F1197C">
        <w:rPr>
          <w:rFonts w:asciiTheme="majorHAnsi" w:hAnsiTheme="majorHAnsi" w:cs="Times New Roman"/>
          <w:sz w:val="25"/>
          <w:szCs w:val="25"/>
        </w:rPr>
        <w:t xml:space="preserve"> </w:t>
      </w:r>
      <w:r w:rsidRPr="00F1197C">
        <w:rPr>
          <w:rFonts w:asciiTheme="majorHAnsi" w:hAnsiTheme="majorHAnsi" w:cs="Times New Roman"/>
          <w:sz w:val="25"/>
          <w:szCs w:val="25"/>
        </w:rPr>
        <w:t xml:space="preserve">present this material. </w:t>
      </w:r>
      <w:r w:rsidR="00F1197C">
        <w:rPr>
          <w:rFonts w:asciiTheme="majorHAnsi" w:hAnsiTheme="majorHAnsi" w:cs="Times New Roman"/>
          <w:sz w:val="25"/>
          <w:szCs w:val="25"/>
        </w:rPr>
        <w:t xml:space="preserve">Visuals are a great tool! </w:t>
      </w:r>
      <w:r w:rsidR="00E04DEB">
        <w:rPr>
          <w:rFonts w:asciiTheme="majorHAnsi" w:hAnsiTheme="majorHAnsi" w:cs="Times New Roman"/>
          <w:sz w:val="25"/>
          <w:szCs w:val="25"/>
        </w:rPr>
        <w:t>Whichever</w:t>
      </w:r>
      <w:r w:rsidRPr="00F1197C">
        <w:rPr>
          <w:rFonts w:asciiTheme="majorHAnsi" w:hAnsiTheme="majorHAnsi" w:cs="Times New Roman"/>
          <w:sz w:val="25"/>
          <w:szCs w:val="25"/>
        </w:rPr>
        <w:t xml:space="preserve"> you choose, you must deal with the following </w:t>
      </w:r>
      <w:r w:rsidR="00F1197C">
        <w:rPr>
          <w:rFonts w:asciiTheme="majorHAnsi" w:hAnsiTheme="majorHAnsi" w:cs="Times New Roman"/>
          <w:sz w:val="25"/>
          <w:szCs w:val="25"/>
        </w:rPr>
        <w:t xml:space="preserve">4 </w:t>
      </w:r>
      <w:r w:rsidRPr="00F1197C">
        <w:rPr>
          <w:rFonts w:asciiTheme="majorHAnsi" w:hAnsiTheme="majorHAnsi" w:cs="Times New Roman"/>
          <w:sz w:val="25"/>
          <w:szCs w:val="25"/>
        </w:rPr>
        <w:t xml:space="preserve">concepts: </w:t>
      </w:r>
      <w:r w:rsidRPr="00F1197C">
        <w:rPr>
          <w:rFonts w:asciiTheme="majorHAnsi" w:hAnsiTheme="majorHAnsi" w:cs="Times New Roman"/>
          <w:b/>
          <w:sz w:val="25"/>
          <w:szCs w:val="25"/>
        </w:rPr>
        <w:t>Geography, Culture, Government and Economics.</w:t>
      </w:r>
      <w:r w:rsidR="00F1197C">
        <w:rPr>
          <w:rFonts w:asciiTheme="majorHAnsi" w:hAnsiTheme="majorHAnsi" w:cs="Times New Roman"/>
          <w:b/>
          <w:sz w:val="25"/>
          <w:szCs w:val="25"/>
        </w:rPr>
        <w:t xml:space="preserve"> **</w:t>
      </w:r>
    </w:p>
    <w:p w:rsidR="001A2B38" w:rsidRPr="00F1197C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</w:p>
    <w:p w:rsidR="001A2B38" w:rsidRPr="00E04DEB" w:rsidRDefault="001A2B38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b/>
          <w:sz w:val="32"/>
          <w:szCs w:val="25"/>
        </w:rPr>
      </w:pPr>
      <w:r w:rsidRPr="00E04DEB">
        <w:rPr>
          <w:rFonts w:asciiTheme="majorHAnsi" w:hAnsiTheme="majorHAnsi" w:cs="Times New Roman"/>
          <w:b/>
          <w:sz w:val="32"/>
          <w:szCs w:val="25"/>
        </w:rPr>
        <w:t xml:space="preserve">Overall Question to answer: What Would </w:t>
      </w:r>
      <w:proofErr w:type="gramStart"/>
      <w:r w:rsidRPr="00E04DEB">
        <w:rPr>
          <w:rFonts w:asciiTheme="majorHAnsi" w:hAnsiTheme="majorHAnsi" w:cs="Times New Roman"/>
          <w:b/>
          <w:sz w:val="32"/>
          <w:szCs w:val="25"/>
        </w:rPr>
        <w:t>The</w:t>
      </w:r>
      <w:proofErr w:type="gramEnd"/>
      <w:r w:rsidRPr="00E04DEB">
        <w:rPr>
          <w:rFonts w:asciiTheme="majorHAnsi" w:hAnsiTheme="majorHAnsi" w:cs="Times New Roman"/>
          <w:b/>
          <w:sz w:val="32"/>
          <w:szCs w:val="25"/>
        </w:rPr>
        <w:t xml:space="preserve"> New Independent British Columbia Look Like? </w:t>
      </w:r>
    </w:p>
    <w:p w:rsidR="00A73669" w:rsidRDefault="00A73669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</w:p>
    <w:p w:rsidR="00A73669" w:rsidRDefault="00A73669" w:rsidP="00F1197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Work Alone, in 3</w:t>
      </w:r>
      <w:r w:rsidR="00E04DEB">
        <w:rPr>
          <w:rFonts w:asciiTheme="majorHAnsi" w:hAnsiTheme="majorHAnsi" w:cs="Times New Roman"/>
          <w:sz w:val="25"/>
          <w:szCs w:val="25"/>
        </w:rPr>
        <w:t>s or 4s. Maximum is 4</w:t>
      </w:r>
      <w:r>
        <w:rPr>
          <w:rFonts w:asciiTheme="majorHAnsi" w:hAnsiTheme="majorHAnsi" w:cs="Times New Roman"/>
          <w:sz w:val="25"/>
          <w:szCs w:val="25"/>
        </w:rPr>
        <w:t>. Don’t even ask.</w:t>
      </w:r>
    </w:p>
    <w:p w:rsidR="001A2B38" w:rsidRDefault="001A2B38" w:rsidP="001A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97C" w:rsidRDefault="00F1197C" w:rsidP="00F1197C">
      <w:pPr>
        <w:autoSpaceDE w:val="0"/>
        <w:autoSpaceDN w:val="0"/>
        <w:adjustRightInd w:val="0"/>
        <w:spacing w:after="0" w:line="240" w:lineRule="auto"/>
        <w:ind w:firstLine="720"/>
      </w:pPr>
    </w:p>
    <w:p w:rsidR="001A2B38" w:rsidRDefault="00F1197C" w:rsidP="00F1197C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 w:rsidRPr="00F1197C">
        <w:rPr>
          <w:sz w:val="28"/>
        </w:rPr>
        <w:lastRenderedPageBreak/>
        <w:t>NAME(S): ________________________________________</w:t>
      </w:r>
    </w:p>
    <w:p w:rsidR="00F1197C" w:rsidRPr="00B2307D" w:rsidRDefault="00F1197C" w:rsidP="00F1197C">
      <w:pPr>
        <w:autoSpaceDE w:val="0"/>
        <w:autoSpaceDN w:val="0"/>
        <w:adjustRightInd w:val="0"/>
        <w:spacing w:after="0" w:line="240" w:lineRule="auto"/>
        <w:ind w:firstLine="720"/>
        <w:rPr>
          <w:sz w:val="2"/>
        </w:rPr>
      </w:pPr>
    </w:p>
    <w:tbl>
      <w:tblPr>
        <w:tblpPr w:leftFromText="180" w:rightFromText="180" w:vertAnchor="text" w:horzAnchor="margin" w:tblpXSpec="center" w:tblpY="174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1890"/>
        <w:gridCol w:w="1800"/>
        <w:gridCol w:w="1800"/>
        <w:gridCol w:w="1800"/>
      </w:tblGrid>
      <w:tr w:rsidR="00E04DEB" w:rsidRPr="00387423" w:rsidTr="00E04DEB">
        <w:trPr>
          <w:trHeight w:val="25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DB3D11" w:rsidRDefault="00E04DEB" w:rsidP="00E04DEB">
            <w:pPr>
              <w:rPr>
                <w:rFonts w:ascii="Verdana" w:hAnsi="Verdana"/>
                <w:b/>
                <w:sz w:val="28"/>
                <w:szCs w:val="28"/>
              </w:rPr>
            </w:pPr>
            <w:r w:rsidRPr="00E04DEB">
              <w:rPr>
                <w:rFonts w:ascii="Calibri" w:hAnsi="Calibri"/>
                <w:b/>
                <w:sz w:val="28"/>
                <w:szCs w:val="28"/>
              </w:rPr>
              <w:t xml:space="preserve">Rubric: </w:t>
            </w:r>
            <w:r w:rsidRPr="00E04DEB">
              <w:rPr>
                <w:rFonts w:ascii="Calibri" w:hAnsi="Calibri"/>
                <w:sz w:val="28"/>
                <w:szCs w:val="28"/>
              </w:rPr>
              <w:t>Western Separatism</w:t>
            </w:r>
            <w:r w:rsidRPr="00E04DEB">
              <w:rPr>
                <w:rFonts w:ascii="Calibri" w:hAnsi="Calibri"/>
                <w:b/>
                <w:sz w:val="28"/>
                <w:szCs w:val="28"/>
              </w:rPr>
              <w:t xml:space="preserve">  - TOTAL :       / 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jc w:val="center"/>
              <w:rPr>
                <w:rFonts w:ascii="Verdana" w:hAnsi="Verdana"/>
                <w:sz w:val="16"/>
                <w:szCs w:val="14"/>
              </w:rPr>
            </w:pPr>
            <w:r w:rsidRPr="00E04DEB">
              <w:rPr>
                <w:rFonts w:ascii="Verdana" w:hAnsi="Verdana"/>
                <w:sz w:val="16"/>
                <w:szCs w:val="14"/>
              </w:rPr>
              <w:t>Exceeds Expectations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jc w:val="center"/>
              <w:rPr>
                <w:rFonts w:ascii="Verdana" w:hAnsi="Verdana"/>
                <w:sz w:val="16"/>
                <w:szCs w:val="14"/>
              </w:rPr>
            </w:pPr>
            <w:r w:rsidRPr="00E04DEB">
              <w:rPr>
                <w:rFonts w:ascii="Verdana" w:hAnsi="Verdana"/>
                <w:sz w:val="16"/>
                <w:szCs w:val="14"/>
              </w:rPr>
              <w:t>Meeting Expectations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jc w:val="center"/>
              <w:rPr>
                <w:rFonts w:ascii="Verdana" w:hAnsi="Verdana"/>
                <w:sz w:val="16"/>
                <w:szCs w:val="14"/>
              </w:rPr>
            </w:pPr>
            <w:r w:rsidRPr="00E04DEB">
              <w:rPr>
                <w:rFonts w:ascii="Verdana" w:hAnsi="Verdana"/>
                <w:sz w:val="16"/>
                <w:szCs w:val="14"/>
              </w:rPr>
              <w:t>Approaching Expectations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jc w:val="center"/>
              <w:rPr>
                <w:rFonts w:ascii="Verdana" w:hAnsi="Verdana"/>
                <w:sz w:val="16"/>
                <w:szCs w:val="14"/>
              </w:rPr>
            </w:pPr>
            <w:r w:rsidRPr="00E04DEB">
              <w:rPr>
                <w:rFonts w:ascii="Verdana" w:hAnsi="Verdana"/>
                <w:sz w:val="16"/>
                <w:szCs w:val="14"/>
              </w:rPr>
              <w:t>Does Not Meet Expectations</w:t>
            </w:r>
          </w:p>
        </w:tc>
      </w:tr>
      <w:tr w:rsidR="00E04DEB" w:rsidRPr="00387423" w:rsidTr="00E04DEB">
        <w:trPr>
          <w:trHeight w:val="111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pStyle w:val="NoSpacing"/>
              <w:rPr>
                <w:b/>
              </w:rPr>
            </w:pPr>
            <w:r w:rsidRPr="00E04DEB">
              <w:rPr>
                <w:b/>
              </w:rPr>
              <w:t xml:space="preserve">Creativity </w:t>
            </w:r>
          </w:p>
          <w:p w:rsidR="00E04DEB" w:rsidRPr="001A2B38" w:rsidRDefault="00E04DEB" w:rsidP="00E04DEB">
            <w:pPr>
              <w:pStyle w:val="NoSpacing"/>
            </w:pPr>
            <w:r>
              <w:t>-Student shows evidence of creativity, thinking outside the box and problem solving.</w:t>
            </w:r>
          </w:p>
          <w:p w:rsidR="00E04DEB" w:rsidRPr="00387423" w:rsidRDefault="00E04DEB" w:rsidP="00E04DEB">
            <w:pPr>
              <w:pStyle w:val="NoSpacing"/>
            </w:pPr>
            <w:r>
              <w:t xml:space="preserve">-Anticipate issues that would arise from Separatism.                         / 10                                                </w:t>
            </w:r>
            <w:r w:rsidRPr="00387423">
              <w:t xml:space="preserve">                                                   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DEB" w:rsidRPr="00387423" w:rsidTr="00E04DEB">
        <w:trPr>
          <w:trHeight w:val="446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pStyle w:val="NoSpacing"/>
              <w:rPr>
                <w:b/>
              </w:rPr>
            </w:pPr>
            <w:r w:rsidRPr="00E04DEB">
              <w:rPr>
                <w:b/>
              </w:rPr>
              <w:t>Persuasiveness</w:t>
            </w:r>
          </w:p>
          <w:p w:rsidR="00E04DEB" w:rsidRPr="001A2B38" w:rsidRDefault="00E04DEB" w:rsidP="00E04DEB">
            <w:pPr>
              <w:pStyle w:val="NoSpacing"/>
            </w:pPr>
            <w:r>
              <w:t>-</w:t>
            </w:r>
            <w:r w:rsidRPr="001A2B38">
              <w:t>Makes clear arguments about why Separatism is necessary for BC.</w:t>
            </w:r>
          </w:p>
          <w:p w:rsidR="00E04DEB" w:rsidRPr="001A2B38" w:rsidRDefault="00E04DEB" w:rsidP="00E04DEB">
            <w:pPr>
              <w:pStyle w:val="NoSpacing"/>
            </w:pPr>
            <w:r>
              <w:t>-</w:t>
            </w:r>
            <w:r w:rsidRPr="001A2B38">
              <w:t>After</w:t>
            </w:r>
            <w:r>
              <w:t xml:space="preserve"> hearing your arguments the audience can understand your perspective and rationale for Separation. </w:t>
            </w:r>
            <w:r w:rsidRPr="001A2B38">
              <w:t xml:space="preserve">                                   </w:t>
            </w:r>
            <w:r>
              <w:t xml:space="preserve">       / 10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DEB" w:rsidRPr="00387423" w:rsidTr="00E04DEB">
        <w:trPr>
          <w:trHeight w:val="5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pStyle w:val="NoSpacing"/>
              <w:rPr>
                <w:b/>
              </w:rPr>
            </w:pPr>
            <w:r w:rsidRPr="00E04DEB">
              <w:rPr>
                <w:b/>
              </w:rPr>
              <w:t>Geography Section</w:t>
            </w:r>
          </w:p>
          <w:p w:rsidR="00E04DEB" w:rsidRDefault="00E04DEB" w:rsidP="00E04DEB">
            <w:pPr>
              <w:pStyle w:val="NoSpacing"/>
            </w:pPr>
            <w:r>
              <w:t>-</w:t>
            </w:r>
            <w:r w:rsidRPr="00D2002F">
              <w:t xml:space="preserve">Answers the questions: “What will BC’s new Geography look like”  “What will the effects of independence be on this sector?”            </w:t>
            </w:r>
            <w:r>
              <w:t>/ 5</w:t>
            </w:r>
            <w:r w:rsidRPr="00D2002F">
              <w:t xml:space="preserve">                          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DEB" w:rsidRPr="00387423" w:rsidTr="00E04DEB">
        <w:trPr>
          <w:trHeight w:val="785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pStyle w:val="NoSpacing"/>
              <w:rPr>
                <w:b/>
              </w:rPr>
            </w:pPr>
            <w:r w:rsidRPr="00E04DEB">
              <w:rPr>
                <w:b/>
              </w:rPr>
              <w:t>Culture  Section</w:t>
            </w:r>
          </w:p>
          <w:p w:rsidR="00E04DEB" w:rsidRDefault="00E04DEB" w:rsidP="00E04DEB">
            <w:pPr>
              <w:pStyle w:val="NoSpacing"/>
            </w:pPr>
            <w:r>
              <w:t>-</w:t>
            </w:r>
            <w:r w:rsidRPr="001A2B38">
              <w:t xml:space="preserve">Answers the question: “What will BC’s new </w:t>
            </w:r>
            <w:r>
              <w:t xml:space="preserve">Culture </w:t>
            </w:r>
            <w:r w:rsidRPr="001A2B38">
              <w:t xml:space="preserve">look like”  </w:t>
            </w:r>
            <w:r w:rsidRPr="00D2002F">
              <w:t>“</w:t>
            </w:r>
            <w:r>
              <w:t>What will the effects of independence be on this sector?”                         /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DEB" w:rsidRPr="00387423" w:rsidTr="00E04DEB">
        <w:trPr>
          <w:trHeight w:val="76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pStyle w:val="NoSpacing"/>
              <w:rPr>
                <w:b/>
              </w:rPr>
            </w:pPr>
            <w:r w:rsidRPr="00E04DEB">
              <w:rPr>
                <w:b/>
              </w:rPr>
              <w:t>Government Section</w:t>
            </w:r>
          </w:p>
          <w:p w:rsidR="00E04DEB" w:rsidRPr="00387423" w:rsidRDefault="00E04DEB" w:rsidP="00E04DEB">
            <w:pPr>
              <w:pStyle w:val="NoSpacing"/>
            </w:pPr>
            <w:r w:rsidRPr="001A2B38">
              <w:t>Answers the question: “What will BC’s new G</w:t>
            </w:r>
            <w:r>
              <w:t>overnment</w:t>
            </w:r>
            <w:r w:rsidRPr="001A2B38">
              <w:t xml:space="preserve"> look like”</w:t>
            </w:r>
            <w:r w:rsidRPr="00D2002F">
              <w:t xml:space="preserve"> “</w:t>
            </w:r>
            <w:r>
              <w:t>What will the effects of independence be on this sector?”             /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  <w:r w:rsidRPr="00387423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DEB" w:rsidRPr="00387423" w:rsidTr="00E04DEB">
        <w:trPr>
          <w:trHeight w:val="545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E04DEB" w:rsidRDefault="00E04DEB" w:rsidP="00E04DEB">
            <w:pPr>
              <w:pStyle w:val="NoSpacing"/>
              <w:rPr>
                <w:b/>
              </w:rPr>
            </w:pPr>
            <w:r w:rsidRPr="00E04DEB">
              <w:rPr>
                <w:b/>
              </w:rPr>
              <w:t>Economics Section</w:t>
            </w:r>
          </w:p>
          <w:p w:rsidR="00E04DEB" w:rsidRPr="00387423" w:rsidRDefault="00E04DEB" w:rsidP="00E04DEB">
            <w:pPr>
              <w:pStyle w:val="NoSpacing"/>
            </w:pPr>
            <w:r>
              <w:t>-</w:t>
            </w:r>
            <w:r w:rsidRPr="001A2B38">
              <w:t xml:space="preserve">Answers the question: “What will BC’s new </w:t>
            </w:r>
            <w:r>
              <w:t>Economy</w:t>
            </w:r>
            <w:r w:rsidRPr="001A2B38">
              <w:t xml:space="preserve"> look like”   </w:t>
            </w:r>
            <w:r w:rsidRPr="00D2002F">
              <w:t>“</w:t>
            </w:r>
            <w:r>
              <w:t>What will the effects of independence be on this sector?”            /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  <w:r w:rsidRPr="00387423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EB" w:rsidRPr="00387423" w:rsidRDefault="00E04DEB" w:rsidP="00E04DE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197C" w:rsidRDefault="00B2307D" w:rsidP="00F1197C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37F4888B" wp14:editId="3B2711B1">
            <wp:simplePos x="0" y="0"/>
            <wp:positionH relativeFrom="column">
              <wp:posOffset>4905374</wp:posOffset>
            </wp:positionH>
            <wp:positionV relativeFrom="paragraph">
              <wp:posOffset>4015740</wp:posOffset>
            </wp:positionV>
            <wp:extent cx="3876675" cy="2886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2128" b="2132"/>
                    <a:stretch/>
                  </pic:blipFill>
                  <pic:spPr bwMode="auto">
                    <a:xfrm>
                      <a:off x="0" y="0"/>
                      <a:ext cx="3876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6A460A3" wp14:editId="5B1C142C">
            <wp:simplePos x="0" y="0"/>
            <wp:positionH relativeFrom="column">
              <wp:posOffset>581025</wp:posOffset>
            </wp:positionH>
            <wp:positionV relativeFrom="paragraph">
              <wp:posOffset>4063365</wp:posOffset>
            </wp:positionV>
            <wp:extent cx="3781425" cy="2820035"/>
            <wp:effectExtent l="0" t="0" r="9525" b="0"/>
            <wp:wrapNone/>
            <wp:docPr id="4" name="Picture 4" descr="http://dt-ss.tripod.com/plebmap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t-ss.tripod.com/plebmap4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491" r="27432"/>
                    <a:stretch/>
                  </pic:blipFill>
                  <pic:spPr bwMode="auto">
                    <a:xfrm>
                      <a:off x="0" y="0"/>
                      <a:ext cx="378142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26D" w:rsidRDefault="00A7526D" w:rsidP="00F1197C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</w:p>
    <w:p w:rsidR="00A7526D" w:rsidRDefault="00A7526D" w:rsidP="00F1197C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</w:p>
    <w:p w:rsidR="00A7526D" w:rsidRDefault="00A7526D" w:rsidP="00F1197C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</w:p>
    <w:p w:rsidR="00A7526D" w:rsidRPr="00F1197C" w:rsidRDefault="00A7526D" w:rsidP="00F1197C">
      <w:pPr>
        <w:autoSpaceDE w:val="0"/>
        <w:autoSpaceDN w:val="0"/>
        <w:adjustRightInd w:val="0"/>
        <w:spacing w:after="0" w:line="240" w:lineRule="auto"/>
        <w:ind w:firstLine="720"/>
        <w:rPr>
          <w:sz w:val="28"/>
        </w:rPr>
      </w:pPr>
      <w:bookmarkStart w:id="0" w:name="_GoBack"/>
      <w:bookmarkEnd w:id="0"/>
    </w:p>
    <w:sectPr w:rsidR="00A7526D" w:rsidRPr="00F1197C" w:rsidSect="00F11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A5DDE"/>
    <w:multiLevelType w:val="hybridMultilevel"/>
    <w:tmpl w:val="99944D8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60D4AE8"/>
    <w:multiLevelType w:val="hybridMultilevel"/>
    <w:tmpl w:val="E736B8B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2660858"/>
    <w:multiLevelType w:val="hybridMultilevel"/>
    <w:tmpl w:val="8266F59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C64504"/>
    <w:multiLevelType w:val="hybridMultilevel"/>
    <w:tmpl w:val="CB60A3A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CA6757"/>
    <w:multiLevelType w:val="hybridMultilevel"/>
    <w:tmpl w:val="8734735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38"/>
    <w:rsid w:val="000F5D67"/>
    <w:rsid w:val="001A2B38"/>
    <w:rsid w:val="003A69FA"/>
    <w:rsid w:val="00791DB1"/>
    <w:rsid w:val="009E13B8"/>
    <w:rsid w:val="00A73669"/>
    <w:rsid w:val="00A7526D"/>
    <w:rsid w:val="00B2307D"/>
    <w:rsid w:val="00B870BA"/>
    <w:rsid w:val="00D2002F"/>
    <w:rsid w:val="00E04DEB"/>
    <w:rsid w:val="00F1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E1C3E-C6BD-4D88-B617-FA5CB57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F054EBC5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2</cp:revision>
  <cp:lastPrinted>2014-10-28T20:07:00Z</cp:lastPrinted>
  <dcterms:created xsi:type="dcterms:W3CDTF">2016-02-19T18:54:00Z</dcterms:created>
  <dcterms:modified xsi:type="dcterms:W3CDTF">2016-02-19T18:54:00Z</dcterms:modified>
</cp:coreProperties>
</file>